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6A6" w:rsidRPr="00FF5FAD" w:rsidRDefault="006726A6" w:rsidP="00FF5FAD">
      <w:pPr>
        <w:jc w:val="center"/>
        <w:rPr>
          <w:rFonts w:ascii="Gill Sans MT" w:hAnsi="Gill Sans MT"/>
          <w:b/>
          <w:sz w:val="32"/>
          <w:szCs w:val="32"/>
        </w:rPr>
      </w:pPr>
      <w:r w:rsidRPr="00A1745E">
        <w:rPr>
          <w:noProof/>
          <w:lang w:eastAsia="en-GB"/>
        </w:rPr>
        <w:drawing>
          <wp:inline distT="0" distB="0" distL="0" distR="0" wp14:anchorId="5AE8358D" wp14:editId="195B4641">
            <wp:extent cx="862949" cy="554871"/>
            <wp:effectExtent l="0" t="0" r="0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45" cy="58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A6" w:rsidRDefault="005F42D1" w:rsidP="006726A6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 </w:t>
      </w:r>
      <w:r w:rsidR="00BE51DC">
        <w:rPr>
          <w:rFonts w:ascii="Gill Sans MT" w:hAnsi="Gill Sans MT"/>
          <w:b/>
          <w:sz w:val="32"/>
          <w:szCs w:val="32"/>
        </w:rPr>
        <w:t>Year</w:t>
      </w:r>
      <w:r>
        <w:rPr>
          <w:rFonts w:ascii="Gill Sans MT" w:hAnsi="Gill Sans MT"/>
          <w:b/>
          <w:sz w:val="32"/>
          <w:szCs w:val="32"/>
        </w:rPr>
        <w:t xml:space="preserve"> </w:t>
      </w:r>
      <w:r w:rsidR="00F26858">
        <w:rPr>
          <w:rFonts w:ascii="Gill Sans MT" w:hAnsi="Gill Sans MT"/>
          <w:b/>
          <w:sz w:val="32"/>
          <w:szCs w:val="32"/>
        </w:rPr>
        <w:t>9 Assessment Timetable 22</w:t>
      </w:r>
      <w:r w:rsidR="00407DE9" w:rsidRPr="00407DE9">
        <w:rPr>
          <w:rFonts w:ascii="Gill Sans MT" w:hAnsi="Gill Sans MT"/>
          <w:b/>
          <w:sz w:val="32"/>
          <w:szCs w:val="32"/>
          <w:vertAlign w:val="superscript"/>
        </w:rPr>
        <w:t>nd</w:t>
      </w:r>
      <w:r w:rsidR="00407DE9">
        <w:rPr>
          <w:rFonts w:ascii="Gill Sans MT" w:hAnsi="Gill Sans MT"/>
          <w:b/>
          <w:sz w:val="32"/>
          <w:szCs w:val="32"/>
        </w:rPr>
        <w:t xml:space="preserve"> </w:t>
      </w:r>
      <w:r w:rsidR="00F26858">
        <w:rPr>
          <w:rFonts w:ascii="Gill Sans MT" w:hAnsi="Gill Sans MT"/>
          <w:b/>
          <w:sz w:val="32"/>
          <w:szCs w:val="32"/>
        </w:rPr>
        <w:t xml:space="preserve">June </w:t>
      </w:r>
      <w:r w:rsidR="003F2FDD">
        <w:rPr>
          <w:rFonts w:ascii="Gill Sans MT" w:hAnsi="Gill Sans MT"/>
          <w:b/>
          <w:sz w:val="32"/>
          <w:szCs w:val="32"/>
        </w:rPr>
        <w:t>–</w:t>
      </w:r>
      <w:r>
        <w:rPr>
          <w:rFonts w:ascii="Gill Sans MT" w:hAnsi="Gill Sans MT"/>
          <w:b/>
          <w:sz w:val="32"/>
          <w:szCs w:val="32"/>
        </w:rPr>
        <w:t xml:space="preserve"> </w:t>
      </w:r>
      <w:r w:rsidR="00407DE9">
        <w:rPr>
          <w:rFonts w:ascii="Gill Sans MT" w:hAnsi="Gill Sans MT"/>
          <w:b/>
          <w:sz w:val="32"/>
          <w:szCs w:val="32"/>
        </w:rPr>
        <w:t>26</w:t>
      </w:r>
      <w:r w:rsidR="00407DE9" w:rsidRPr="00407DE9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407DE9">
        <w:rPr>
          <w:rFonts w:ascii="Gill Sans MT" w:hAnsi="Gill Sans MT"/>
          <w:b/>
          <w:sz w:val="32"/>
          <w:szCs w:val="32"/>
        </w:rPr>
        <w:t xml:space="preserve"> </w:t>
      </w:r>
      <w:r w:rsidR="003F2FDD">
        <w:rPr>
          <w:rFonts w:ascii="Gill Sans MT" w:hAnsi="Gill Sans MT"/>
          <w:b/>
          <w:sz w:val="32"/>
          <w:szCs w:val="32"/>
        </w:rPr>
        <w:t>June 2020</w:t>
      </w:r>
    </w:p>
    <w:p w:rsidR="00A22BD6" w:rsidRPr="00FF5FAD" w:rsidRDefault="00A22BD6">
      <w:pPr>
        <w:rPr>
          <w:rFonts w:ascii="Gill Sans MT" w:hAnsi="Gill Sans MT"/>
        </w:rPr>
      </w:pPr>
    </w:p>
    <w:tbl>
      <w:tblPr>
        <w:tblStyle w:val="TableGrid"/>
        <w:tblW w:w="0" w:type="auto"/>
        <w:tblInd w:w="599" w:type="dxa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  <w:gridCol w:w="2516"/>
      </w:tblGrid>
      <w:tr w:rsidR="003F2FDD" w:rsidRPr="003F2FDD" w:rsidTr="003F2FDD">
        <w:tc>
          <w:tcPr>
            <w:tcW w:w="2515" w:type="dxa"/>
          </w:tcPr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Monday</w:t>
            </w:r>
          </w:p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22</w:t>
            </w:r>
            <w:r w:rsidR="00407DE9" w:rsidRPr="00407DE9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nd</w:t>
            </w:r>
            <w:r w:rsidR="00407DE9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435046">
              <w:rPr>
                <w:rFonts w:ascii="Gill Sans MT" w:hAnsi="Gill Sans MT"/>
                <w:b/>
                <w:sz w:val="28"/>
                <w:szCs w:val="28"/>
              </w:rPr>
              <w:t xml:space="preserve"> June</w:t>
            </w:r>
          </w:p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B Week</w:t>
            </w:r>
          </w:p>
        </w:tc>
        <w:tc>
          <w:tcPr>
            <w:tcW w:w="2516" w:type="dxa"/>
          </w:tcPr>
          <w:p w:rsidR="003F2FDD" w:rsidRPr="00435046" w:rsidRDefault="003F2FDD" w:rsidP="00FF5FA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 xml:space="preserve">Tuesday </w:t>
            </w:r>
          </w:p>
          <w:p w:rsidR="003F2FDD" w:rsidRPr="00435046" w:rsidRDefault="003F2FDD" w:rsidP="00FF5FA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23</w:t>
            </w:r>
            <w:r w:rsidR="00407DE9" w:rsidRPr="00407DE9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rd</w:t>
            </w:r>
            <w:r w:rsidR="00407DE9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435046">
              <w:rPr>
                <w:rFonts w:ascii="Gill Sans MT" w:hAnsi="Gill Sans MT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516" w:type="dxa"/>
          </w:tcPr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 xml:space="preserve">Wednesday </w:t>
            </w:r>
          </w:p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24</w:t>
            </w:r>
            <w:r w:rsidR="00407DE9" w:rsidRPr="00407DE9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="00407DE9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435046">
              <w:rPr>
                <w:rFonts w:ascii="Gill Sans MT" w:hAnsi="Gill Sans MT"/>
                <w:b/>
                <w:sz w:val="28"/>
                <w:szCs w:val="28"/>
              </w:rPr>
              <w:t>June</w:t>
            </w:r>
          </w:p>
        </w:tc>
        <w:tc>
          <w:tcPr>
            <w:tcW w:w="2516" w:type="dxa"/>
          </w:tcPr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 xml:space="preserve">Thursday </w:t>
            </w:r>
          </w:p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25</w:t>
            </w:r>
            <w:r w:rsidR="00407DE9" w:rsidRPr="00407DE9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="00407DE9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435046">
              <w:rPr>
                <w:rFonts w:ascii="Gill Sans MT" w:hAnsi="Gill Sans MT"/>
                <w:b/>
                <w:sz w:val="28"/>
                <w:szCs w:val="28"/>
              </w:rPr>
              <w:t>June</w:t>
            </w:r>
          </w:p>
        </w:tc>
        <w:tc>
          <w:tcPr>
            <w:tcW w:w="2516" w:type="dxa"/>
          </w:tcPr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Friday</w:t>
            </w:r>
          </w:p>
          <w:p w:rsidR="003F2FDD" w:rsidRPr="00435046" w:rsidRDefault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35046">
              <w:rPr>
                <w:rFonts w:ascii="Gill Sans MT" w:hAnsi="Gill Sans MT"/>
                <w:b/>
                <w:sz w:val="28"/>
                <w:szCs w:val="28"/>
              </w:rPr>
              <w:t>26</w:t>
            </w:r>
            <w:r w:rsidR="00407DE9" w:rsidRPr="00407DE9">
              <w:rPr>
                <w:rFonts w:ascii="Gill Sans MT" w:hAnsi="Gill Sans MT"/>
                <w:b/>
                <w:sz w:val="28"/>
                <w:szCs w:val="28"/>
                <w:vertAlign w:val="superscript"/>
              </w:rPr>
              <w:t>th</w:t>
            </w:r>
            <w:r w:rsidR="00407DE9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435046">
              <w:rPr>
                <w:rFonts w:ascii="Gill Sans MT" w:hAnsi="Gill Sans MT"/>
                <w:b/>
                <w:sz w:val="28"/>
                <w:szCs w:val="28"/>
              </w:rPr>
              <w:t>June</w:t>
            </w:r>
          </w:p>
        </w:tc>
      </w:tr>
      <w:tr w:rsidR="003F2FDD" w:rsidRPr="003F2FDD" w:rsidTr="003F2FDD">
        <w:trPr>
          <w:trHeight w:val="2843"/>
        </w:trPr>
        <w:tc>
          <w:tcPr>
            <w:tcW w:w="2515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Religious Studies</w:t>
            </w: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975EC5" w:rsidRDefault="00975EC5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 xml:space="preserve">1hour 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English</w:t>
            </w: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975EC5" w:rsidRDefault="00975EC5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(1 hour)</w:t>
            </w: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407DE9" w:rsidP="00D01934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Maths </w:t>
            </w:r>
          </w:p>
          <w:p w:rsidR="003F2FDD" w:rsidRPr="009E7FE6" w:rsidRDefault="00E16523" w:rsidP="00D0193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9E7FE6">
              <w:rPr>
                <w:rFonts w:ascii="Gill Sans MT" w:hAnsi="Gill Sans MT"/>
                <w:sz w:val="28"/>
                <w:szCs w:val="28"/>
              </w:rPr>
              <w:t>Calculator Exam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E165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(1 hour)</w:t>
            </w: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D01934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Science</w:t>
            </w:r>
          </w:p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975EC5" w:rsidRDefault="00975EC5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D0193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1hour 45min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E16523" w:rsidP="00E16523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French</w:t>
            </w:r>
          </w:p>
          <w:p w:rsidR="00E16523" w:rsidRDefault="00E16523" w:rsidP="00E165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975EC5" w:rsidRDefault="00975EC5" w:rsidP="00E165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E16523" w:rsidRPr="009E7FE6" w:rsidRDefault="00034E68" w:rsidP="00E165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(1</w:t>
            </w:r>
            <w:bookmarkStart w:id="0" w:name="_GoBack"/>
            <w:bookmarkEnd w:id="0"/>
            <w:r w:rsidR="00E16523">
              <w:rPr>
                <w:rFonts w:ascii="Gill Sans MT" w:hAnsi="Gill Sans MT"/>
                <w:sz w:val="28"/>
                <w:szCs w:val="28"/>
              </w:rPr>
              <w:t xml:space="preserve"> hour</w:t>
            </w:r>
            <w:r w:rsidR="00407DE9">
              <w:rPr>
                <w:rFonts w:ascii="Gill Sans MT" w:hAnsi="Gill Sans MT"/>
                <w:sz w:val="28"/>
                <w:szCs w:val="28"/>
              </w:rPr>
              <w:t>)</w:t>
            </w:r>
          </w:p>
        </w:tc>
      </w:tr>
      <w:tr w:rsidR="003F2FDD" w:rsidRPr="003F2FDD" w:rsidTr="003F2FDD">
        <w:trPr>
          <w:trHeight w:val="3532"/>
        </w:trPr>
        <w:tc>
          <w:tcPr>
            <w:tcW w:w="2515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Spanish &amp; German</w:t>
            </w: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Geography</w:t>
            </w:r>
          </w:p>
          <w:p w:rsidR="00407DE9" w:rsidRPr="00407DE9" w:rsidRDefault="00407DE9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History</w:t>
            </w:r>
          </w:p>
          <w:p w:rsidR="00407DE9" w:rsidRPr="00407DE9" w:rsidRDefault="00407DE9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D0193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 xml:space="preserve">Music </w:t>
            </w:r>
          </w:p>
          <w:p w:rsidR="003F2FDD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407DE9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407DE9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Drama</w:t>
            </w:r>
          </w:p>
          <w:p w:rsidR="003F2FDD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407DE9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16" w:type="dxa"/>
          </w:tcPr>
          <w:p w:rsidR="003F2FDD" w:rsidRPr="009E7FE6" w:rsidRDefault="003F2FDD" w:rsidP="00D01934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975EC5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Food</w:t>
            </w:r>
            <w:r w:rsidR="003F2FDD" w:rsidRPr="00407DE9">
              <w:rPr>
                <w:rFonts w:ascii="Gill Sans MT" w:hAnsi="Gill Sans MT"/>
                <w:b/>
                <w:sz w:val="28"/>
                <w:szCs w:val="28"/>
              </w:rPr>
              <w:t xml:space="preserve"> &amp; Nutrition</w:t>
            </w:r>
          </w:p>
          <w:p w:rsidR="003F2FDD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407DE9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407DE9" w:rsidRDefault="003F2FDD" w:rsidP="003F2FDD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407DE9">
              <w:rPr>
                <w:rFonts w:ascii="Gill Sans MT" w:hAnsi="Gill Sans MT"/>
                <w:b/>
                <w:sz w:val="28"/>
                <w:szCs w:val="28"/>
              </w:rPr>
              <w:t>Design Technology</w:t>
            </w: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407DE9" w:rsidP="003F2FD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</w:t>
            </w:r>
            <w:r w:rsidR="003F2FDD" w:rsidRPr="009E7FE6">
              <w:rPr>
                <w:rFonts w:ascii="Gill Sans MT" w:hAnsi="Gill Sans MT"/>
                <w:sz w:val="28"/>
                <w:szCs w:val="28"/>
              </w:rPr>
              <w:t>1 hour</w:t>
            </w:r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:rsidR="003F2FDD" w:rsidRPr="009E7FE6" w:rsidRDefault="003F2FDD" w:rsidP="003F2FDD">
            <w:pPr>
              <w:rPr>
                <w:rFonts w:ascii="Gill Sans MT" w:hAnsi="Gill Sans MT"/>
                <w:sz w:val="28"/>
                <w:szCs w:val="28"/>
              </w:rPr>
            </w:pPr>
          </w:p>
          <w:p w:rsidR="003F2FDD" w:rsidRPr="009E7FE6" w:rsidRDefault="003F2FDD" w:rsidP="00522701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526485" w:rsidRDefault="00526485" w:rsidP="00F47729">
      <w:pPr>
        <w:rPr>
          <w:rFonts w:ascii="Gill Sans MT" w:hAnsi="Gill Sans MT"/>
        </w:rPr>
      </w:pPr>
    </w:p>
    <w:p w:rsidR="00E057F9" w:rsidRPr="00FF5FAD" w:rsidRDefault="00E057F9" w:rsidP="00E057F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</w:t>
      </w:r>
    </w:p>
    <w:sectPr w:rsidR="00E057F9" w:rsidRPr="00FF5FAD" w:rsidSect="00F47729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D6"/>
    <w:rsid w:val="00034E68"/>
    <w:rsid w:val="0009428D"/>
    <w:rsid w:val="001321D1"/>
    <w:rsid w:val="00196FF1"/>
    <w:rsid w:val="001F7440"/>
    <w:rsid w:val="002108CC"/>
    <w:rsid w:val="0024217A"/>
    <w:rsid w:val="002E06A4"/>
    <w:rsid w:val="003308BA"/>
    <w:rsid w:val="0035349F"/>
    <w:rsid w:val="003A29B8"/>
    <w:rsid w:val="003F2FDD"/>
    <w:rsid w:val="00405B67"/>
    <w:rsid w:val="00407DE9"/>
    <w:rsid w:val="00435046"/>
    <w:rsid w:val="004A27AE"/>
    <w:rsid w:val="005153A1"/>
    <w:rsid w:val="00522701"/>
    <w:rsid w:val="00526485"/>
    <w:rsid w:val="005F42D1"/>
    <w:rsid w:val="005F7B7A"/>
    <w:rsid w:val="006726A6"/>
    <w:rsid w:val="00686E88"/>
    <w:rsid w:val="006A7B8D"/>
    <w:rsid w:val="00742FC7"/>
    <w:rsid w:val="00786A34"/>
    <w:rsid w:val="007F1619"/>
    <w:rsid w:val="0082394E"/>
    <w:rsid w:val="008540EC"/>
    <w:rsid w:val="008556DF"/>
    <w:rsid w:val="009461F1"/>
    <w:rsid w:val="00967DCD"/>
    <w:rsid w:val="00975EC5"/>
    <w:rsid w:val="00995AA6"/>
    <w:rsid w:val="009E7FE6"/>
    <w:rsid w:val="009F0E08"/>
    <w:rsid w:val="00A03A76"/>
    <w:rsid w:val="00A22BD6"/>
    <w:rsid w:val="00A36642"/>
    <w:rsid w:val="00B424C4"/>
    <w:rsid w:val="00B95466"/>
    <w:rsid w:val="00BB6398"/>
    <w:rsid w:val="00BE51DC"/>
    <w:rsid w:val="00C71E5F"/>
    <w:rsid w:val="00C802C4"/>
    <w:rsid w:val="00CC0E4C"/>
    <w:rsid w:val="00CC32DC"/>
    <w:rsid w:val="00D018DE"/>
    <w:rsid w:val="00D01934"/>
    <w:rsid w:val="00DA6A52"/>
    <w:rsid w:val="00E057F9"/>
    <w:rsid w:val="00E16523"/>
    <w:rsid w:val="00E64709"/>
    <w:rsid w:val="00F26858"/>
    <w:rsid w:val="00F47729"/>
    <w:rsid w:val="00FB5489"/>
    <w:rsid w:val="00FD0EFA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E073"/>
  <w15:chartTrackingRefBased/>
  <w15:docId w15:val="{E2A71265-22C4-4817-9DED-0ABC790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45FE50C6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Farman</dc:creator>
  <cp:keywords/>
  <dc:description/>
  <cp:lastModifiedBy>Virginia Farman</cp:lastModifiedBy>
  <cp:revision>3</cp:revision>
  <cp:lastPrinted>2019-04-30T11:00:00Z</cp:lastPrinted>
  <dcterms:created xsi:type="dcterms:W3CDTF">2020-05-18T08:30:00Z</dcterms:created>
  <dcterms:modified xsi:type="dcterms:W3CDTF">2020-05-18T11:54:00Z</dcterms:modified>
</cp:coreProperties>
</file>