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F2" w:rsidRDefault="006C12A9" w:rsidP="00224FF2">
      <w:pPr>
        <w:jc w:val="center"/>
        <w:rPr>
          <w:rFonts w:ascii="Gill Sans MT" w:hAnsi="Gill Sans MT"/>
        </w:rPr>
      </w:pPr>
      <w:r w:rsidRPr="006735AC">
        <w:rPr>
          <w:rFonts w:ascii="Gill Sans MT" w:hAnsi="Gill Sans MT"/>
          <w:noProof/>
          <w:lang w:eastAsia="en-GB"/>
        </w:rPr>
        <w:drawing>
          <wp:inline distT="0" distB="0" distL="0" distR="0" wp14:anchorId="440AA1E6" wp14:editId="66F1BD92">
            <wp:extent cx="835025" cy="457200"/>
            <wp:effectExtent l="0" t="0" r="3175" b="0"/>
            <wp:docPr id="1" name="Picture 1" descr="\\school.gillotts.org.uk\Shared\StaffHome$\ENewbold\Downloads\Gillotts-Master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gillotts.org.uk\Shared\StaffHome$\ENewbold\Downloads\Gillotts-Master-Logo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23" cy="4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page" w:horzAnchor="margin" w:tblpXSpec="center" w:tblpY="2086"/>
        <w:tblW w:w="1360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276"/>
        <w:gridCol w:w="1134"/>
        <w:gridCol w:w="1417"/>
        <w:gridCol w:w="1276"/>
        <w:gridCol w:w="1276"/>
        <w:gridCol w:w="1417"/>
        <w:gridCol w:w="1418"/>
        <w:gridCol w:w="1417"/>
      </w:tblGrid>
      <w:tr w:rsidR="00265495" w:rsidRPr="0061005A" w:rsidTr="00594C11">
        <w:tc>
          <w:tcPr>
            <w:tcW w:w="704" w:type="dxa"/>
          </w:tcPr>
          <w:p w:rsidR="00265495" w:rsidRPr="0061005A" w:rsidRDefault="00265495" w:rsidP="00A969A6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Monday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20 April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(B Week)</w:t>
            </w:r>
          </w:p>
        </w:tc>
        <w:tc>
          <w:tcPr>
            <w:tcW w:w="1276" w:type="dxa"/>
          </w:tcPr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Tuesday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21 April</w:t>
            </w:r>
          </w:p>
        </w:tc>
        <w:tc>
          <w:tcPr>
            <w:tcW w:w="1276" w:type="dxa"/>
          </w:tcPr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Wed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22 April</w:t>
            </w:r>
          </w:p>
        </w:tc>
        <w:tc>
          <w:tcPr>
            <w:tcW w:w="1134" w:type="dxa"/>
          </w:tcPr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Thurs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23 April</w:t>
            </w:r>
          </w:p>
        </w:tc>
        <w:tc>
          <w:tcPr>
            <w:tcW w:w="1417" w:type="dxa"/>
          </w:tcPr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Friday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24 April</w:t>
            </w:r>
          </w:p>
        </w:tc>
        <w:tc>
          <w:tcPr>
            <w:tcW w:w="1276" w:type="dxa"/>
          </w:tcPr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Monday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 27 April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(A 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Week)</w:t>
            </w:r>
          </w:p>
        </w:tc>
        <w:tc>
          <w:tcPr>
            <w:tcW w:w="1276" w:type="dxa"/>
          </w:tcPr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Tuesday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28 April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Wednesday  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29 April</w:t>
            </w:r>
          </w:p>
        </w:tc>
        <w:tc>
          <w:tcPr>
            <w:tcW w:w="1418" w:type="dxa"/>
          </w:tcPr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Thursday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30 April</w:t>
            </w:r>
          </w:p>
        </w:tc>
        <w:tc>
          <w:tcPr>
            <w:tcW w:w="1417" w:type="dxa"/>
          </w:tcPr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Friday </w:t>
            </w:r>
          </w:p>
          <w:p w:rsidR="00265495" w:rsidRPr="0061005A" w:rsidRDefault="00265495" w:rsidP="00A969A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1 May</w:t>
            </w:r>
          </w:p>
        </w:tc>
      </w:tr>
      <w:tr w:rsidR="00265495" w:rsidRPr="0061005A" w:rsidTr="00594C11">
        <w:tc>
          <w:tcPr>
            <w:tcW w:w="704" w:type="dxa"/>
          </w:tcPr>
          <w:p w:rsidR="00265495" w:rsidRPr="0061005A" w:rsidRDefault="00265495" w:rsidP="00E9240F">
            <w:pPr>
              <w:keepNext/>
              <w:outlineLvl w:val="2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8.45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Start</w:t>
            </w:r>
          </w:p>
        </w:tc>
        <w:tc>
          <w:tcPr>
            <w:tcW w:w="992" w:type="dxa"/>
            <w:shd w:val="clear" w:color="auto" w:fill="FFFFFF" w:themeFill="background1"/>
          </w:tcPr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Religious Studies</w:t>
            </w: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</w:tc>
        <w:tc>
          <w:tcPr>
            <w:tcW w:w="1276" w:type="dxa"/>
          </w:tcPr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English Language</w:t>
            </w:r>
          </w:p>
          <w:p w:rsidR="00265495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Paper 2</w:t>
            </w: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EE1786">
              <w:rPr>
                <w:rFonts w:ascii="Gill Sans MT" w:eastAsia="Calibri" w:hAnsi="Gill Sans MT" w:cs="Arial"/>
                <w:sz w:val="18"/>
                <w:szCs w:val="18"/>
              </w:rPr>
              <w:t>(Writers</w:t>
            </w:r>
            <w:r>
              <w:rPr>
                <w:rFonts w:ascii="Gill Sans MT" w:eastAsia="Calibri" w:hAnsi="Gill Sans MT" w:cs="Arial"/>
                <w:sz w:val="18"/>
                <w:szCs w:val="18"/>
              </w:rPr>
              <w:t>’</w:t>
            </w:r>
          </w:p>
          <w:p w:rsidR="00265495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EE1786">
              <w:rPr>
                <w:rFonts w:ascii="Gill Sans MT" w:eastAsia="Calibri" w:hAnsi="Gill Sans MT" w:cs="Arial"/>
                <w:sz w:val="18"/>
                <w:szCs w:val="18"/>
              </w:rPr>
              <w:t>viewpoints and perspective</w:t>
            </w:r>
            <w:r>
              <w:rPr>
                <w:rFonts w:ascii="Gill Sans MT" w:eastAsia="Calibri" w:hAnsi="Gill Sans MT" w:cs="Arial"/>
                <w:sz w:val="18"/>
                <w:szCs w:val="18"/>
              </w:rPr>
              <w:t>s</w:t>
            </w:r>
            <w:r>
              <w:rPr>
                <w:rFonts w:ascii="Gill Sans MT" w:eastAsia="Calibri" w:hAnsi="Gill Sans MT" w:cs="Arial"/>
                <w:b/>
                <w:sz w:val="18"/>
                <w:szCs w:val="18"/>
              </w:rPr>
              <w:t>)</w:t>
            </w:r>
          </w:p>
          <w:p w:rsidR="00265495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</w:tc>
        <w:tc>
          <w:tcPr>
            <w:tcW w:w="1276" w:type="dxa"/>
          </w:tcPr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Biology 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(Triple Science)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Biology </w:t>
            </w: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(Combined Science)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</w:tc>
        <w:tc>
          <w:tcPr>
            <w:tcW w:w="1134" w:type="dxa"/>
          </w:tcPr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Chemistry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(Triple Science)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Chemistry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(Combined Science)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</w:tc>
        <w:tc>
          <w:tcPr>
            <w:tcW w:w="1417" w:type="dxa"/>
          </w:tcPr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Maths 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Paper 2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(Calculator Exam)</w:t>
            </w: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E1786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1hr 30min</w:t>
            </w:r>
          </w:p>
        </w:tc>
        <w:tc>
          <w:tcPr>
            <w:tcW w:w="1276" w:type="dxa"/>
          </w:tcPr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English Literature</w:t>
            </w:r>
          </w:p>
          <w:p w:rsidR="0040512D" w:rsidRDefault="00265495" w:rsidP="00E9240F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Paper 1</w:t>
            </w:r>
          </w:p>
          <w:p w:rsidR="00265495" w:rsidRPr="0040512D" w:rsidRDefault="0040512D" w:rsidP="00E9240F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(</w:t>
            </w:r>
            <w:r w:rsidR="002D10E4">
              <w:rPr>
                <w:rFonts w:ascii="Gill Sans MT" w:hAnsi="Gill Sans MT"/>
                <w:sz w:val="18"/>
                <w:szCs w:val="18"/>
              </w:rPr>
              <w:t>Jekyll &amp; Hyde and</w:t>
            </w:r>
            <w:r>
              <w:rPr>
                <w:rFonts w:ascii="Gill Sans MT" w:hAnsi="Gill Sans MT"/>
                <w:sz w:val="18"/>
                <w:szCs w:val="18"/>
              </w:rPr>
              <w:t xml:space="preserve"> Power &amp; Conflict Poetry)</w:t>
            </w:r>
          </w:p>
          <w:p w:rsidR="00265495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 hr 45min</w:t>
            </w:r>
          </w:p>
        </w:tc>
        <w:tc>
          <w:tcPr>
            <w:tcW w:w="1276" w:type="dxa"/>
          </w:tcPr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Maths 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Paper 3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(Calculator Exam)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E1786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sz w:val="18"/>
                <w:szCs w:val="18"/>
              </w:rPr>
              <w:t>1 hr 30min</w:t>
            </w:r>
          </w:p>
        </w:tc>
        <w:tc>
          <w:tcPr>
            <w:tcW w:w="1417" w:type="dxa"/>
          </w:tcPr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Physics 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(Triple Science)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Physics</w:t>
            </w: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(Combined Science)</w:t>
            </w:r>
          </w:p>
          <w:p w:rsidR="00265495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1hr 45min</w:t>
            </w:r>
          </w:p>
        </w:tc>
        <w:tc>
          <w:tcPr>
            <w:tcW w:w="1418" w:type="dxa"/>
          </w:tcPr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37B54" w:rsidRPr="00477488" w:rsidRDefault="00477488" w:rsidP="00E9240F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477488">
              <w:rPr>
                <w:rFonts w:ascii="Gill Sans MT" w:eastAsia="Calibri" w:hAnsi="Gill Sans MT" w:cs="Arial"/>
                <w:b/>
                <w:sz w:val="18"/>
                <w:szCs w:val="18"/>
              </w:rPr>
              <w:t>Art Exam</w:t>
            </w:r>
          </w:p>
          <w:p w:rsidR="00477488" w:rsidRPr="0061005A" w:rsidRDefault="00477488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sz w:val="18"/>
                <w:szCs w:val="18"/>
              </w:rPr>
              <w:t>( All Day)</w:t>
            </w:r>
          </w:p>
        </w:tc>
        <w:tc>
          <w:tcPr>
            <w:tcW w:w="1417" w:type="dxa"/>
          </w:tcPr>
          <w:p w:rsidR="00265495" w:rsidRPr="0061005A" w:rsidRDefault="00265495" w:rsidP="00E9240F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8E76BD" w:rsidRPr="0061005A" w:rsidRDefault="008E76BD" w:rsidP="008E76BD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Sociology </w:t>
            </w:r>
          </w:p>
          <w:p w:rsidR="008E76BD" w:rsidRPr="00594C11" w:rsidRDefault="008E76BD" w:rsidP="008E76B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594C11">
              <w:rPr>
                <w:rFonts w:ascii="Gill Sans MT" w:eastAsia="Calibri" w:hAnsi="Gill Sans MT" w:cs="Arial"/>
                <w:sz w:val="18"/>
                <w:szCs w:val="18"/>
              </w:rPr>
              <w:t>(Understanding Social processes)</w:t>
            </w:r>
          </w:p>
          <w:p w:rsidR="008E76BD" w:rsidRPr="00594C11" w:rsidRDefault="008E76BD" w:rsidP="008E76B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8E76BD" w:rsidRDefault="008E76BD" w:rsidP="008E76B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8E76BD" w:rsidRDefault="008E76BD" w:rsidP="008E76B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8E76BD" w:rsidRDefault="008E76BD" w:rsidP="008E76B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8E76BD" w:rsidRDefault="008E76BD" w:rsidP="008E76B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F107D1" w:rsidRDefault="00F107D1" w:rsidP="008E76B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265495" w:rsidRPr="0061005A" w:rsidRDefault="008E76BD" w:rsidP="008E76BD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sz w:val="18"/>
                <w:szCs w:val="18"/>
              </w:rPr>
              <w:t>1 hr 45 min</w:t>
            </w:r>
          </w:p>
        </w:tc>
      </w:tr>
      <w:tr w:rsidR="00477488" w:rsidRPr="0061005A" w:rsidTr="00594C11">
        <w:tc>
          <w:tcPr>
            <w:tcW w:w="704" w:type="dxa"/>
          </w:tcPr>
          <w:p w:rsidR="00477488" w:rsidRPr="0061005A" w:rsidRDefault="00477488" w:rsidP="00477488">
            <w:pPr>
              <w:keepNext/>
              <w:outlineLvl w:val="2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11:30 Start</w:t>
            </w:r>
          </w:p>
        </w:tc>
        <w:tc>
          <w:tcPr>
            <w:tcW w:w="992" w:type="dxa"/>
            <w:shd w:val="clear" w:color="auto" w:fill="FFFFFF" w:themeFill="background1"/>
          </w:tcPr>
          <w:p w:rsidR="00477488" w:rsidRPr="0061005A" w:rsidRDefault="00477488" w:rsidP="00477488">
            <w:pPr>
              <w:jc w:val="center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7488" w:rsidRPr="0061005A" w:rsidRDefault="00477488" w:rsidP="00477488">
            <w:pPr>
              <w:keepNext/>
              <w:jc w:val="center"/>
              <w:outlineLvl w:val="2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 xml:space="preserve">French, German &amp; Spanish </w:t>
            </w:r>
          </w:p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Cs/>
                <w:sz w:val="16"/>
                <w:szCs w:val="16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</w:rPr>
              <w:t>Reading Exam</w:t>
            </w:r>
          </w:p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Cs/>
                <w:sz w:val="16"/>
                <w:szCs w:val="16"/>
              </w:rPr>
            </w:pPr>
          </w:p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45min</w:t>
            </w:r>
          </w:p>
        </w:tc>
        <w:tc>
          <w:tcPr>
            <w:tcW w:w="1276" w:type="dxa"/>
          </w:tcPr>
          <w:p w:rsidR="00477488" w:rsidRPr="0061005A" w:rsidRDefault="00477488" w:rsidP="00477488">
            <w:pPr>
              <w:jc w:val="center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77488" w:rsidRPr="0061005A" w:rsidRDefault="00477488" w:rsidP="00477488">
            <w:pPr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61005A">
              <w:rPr>
                <w:rFonts w:ascii="Gill Sans MT" w:eastAsia="Calibri" w:hAnsi="Gill Sans MT" w:cs="Arial"/>
                <w:b/>
                <w:sz w:val="16"/>
                <w:szCs w:val="16"/>
              </w:rPr>
              <w:t>Geographical Investigations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6"/>
                <w:szCs w:val="16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40 min</w:t>
            </w:r>
          </w:p>
          <w:p w:rsidR="00477488" w:rsidRPr="0061005A" w:rsidRDefault="00477488" w:rsidP="00477488">
            <w:pPr>
              <w:jc w:val="center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7488" w:rsidRPr="00237B54" w:rsidRDefault="00477488" w:rsidP="00477488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237B54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Art Exam</w:t>
            </w:r>
          </w:p>
        </w:tc>
        <w:tc>
          <w:tcPr>
            <w:tcW w:w="1417" w:type="dxa"/>
          </w:tcPr>
          <w:p w:rsidR="00477488" w:rsidRPr="00237B54" w:rsidRDefault="00477488" w:rsidP="00477488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</w:tc>
      </w:tr>
      <w:tr w:rsidR="00477488" w:rsidRPr="0061005A" w:rsidTr="00594C11">
        <w:tc>
          <w:tcPr>
            <w:tcW w:w="704" w:type="dxa"/>
          </w:tcPr>
          <w:p w:rsidR="00477488" w:rsidRPr="0061005A" w:rsidRDefault="00477488" w:rsidP="00477488">
            <w:pPr>
              <w:keepNext/>
              <w:outlineLvl w:val="2"/>
              <w:rPr>
                <w:rFonts w:ascii="Gill Sans MT" w:eastAsia="Times New Roman" w:hAnsi="Gill Sans M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276" w:type="dxa"/>
          </w:tcPr>
          <w:p w:rsidR="00477488" w:rsidRPr="0061005A" w:rsidRDefault="00477488" w:rsidP="00477488">
            <w:pPr>
              <w:keepNext/>
              <w:jc w:val="center"/>
              <w:outlineLvl w:val="2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134" w:type="dxa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17" w:type="dxa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276" w:type="dxa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276" w:type="dxa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17" w:type="dxa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18" w:type="dxa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17" w:type="dxa"/>
          </w:tcPr>
          <w:p w:rsidR="00477488" w:rsidRPr="0061005A" w:rsidRDefault="00477488" w:rsidP="00477488">
            <w:pPr>
              <w:jc w:val="center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477488" w:rsidRPr="0061005A" w:rsidTr="00594C11">
        <w:tc>
          <w:tcPr>
            <w:tcW w:w="704" w:type="dxa"/>
          </w:tcPr>
          <w:p w:rsidR="00477488" w:rsidRPr="0061005A" w:rsidRDefault="00477488" w:rsidP="00477488">
            <w:pPr>
              <w:keepNext/>
              <w:outlineLvl w:val="2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477488" w:rsidRPr="0061005A" w:rsidRDefault="00477488" w:rsidP="00477488">
            <w:pPr>
              <w:keepNext/>
              <w:outlineLvl w:val="2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1.30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Start</w:t>
            </w:r>
          </w:p>
        </w:tc>
        <w:tc>
          <w:tcPr>
            <w:tcW w:w="992" w:type="dxa"/>
            <w:shd w:val="clear" w:color="auto" w:fill="FFFFFF" w:themeFill="background1"/>
          </w:tcPr>
          <w:p w:rsidR="00477488" w:rsidRPr="0061005A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History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477488" w:rsidRPr="00F107D1" w:rsidRDefault="00477488" w:rsidP="00477488">
            <w:pPr>
              <w:pStyle w:val="NormalWeb"/>
              <w:spacing w:before="0" w:beforeAutospacing="0" w:after="0" w:afterAutospacing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F107D1">
              <w:rPr>
                <w:rFonts w:ascii="Gill Sans MT" w:eastAsia="Calibri" w:hAnsi="Gill Sans MT" w:cs="Arial"/>
                <w:sz w:val="18"/>
                <w:szCs w:val="18"/>
              </w:rPr>
              <w:t xml:space="preserve">(The USA </w:t>
            </w:r>
          </w:p>
          <w:p w:rsidR="00477488" w:rsidRPr="00F107D1" w:rsidRDefault="00477488" w:rsidP="00477488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18"/>
                <w:szCs w:val="18"/>
              </w:rPr>
            </w:pPr>
            <w:r w:rsidRPr="00F107D1">
              <w:rPr>
                <w:rFonts w:ascii="Gill Sans MT" w:eastAsia="Calibri" w:hAnsi="Gill Sans MT" w:cs="Arial"/>
                <w:sz w:val="18"/>
                <w:szCs w:val="18"/>
              </w:rPr>
              <w:t xml:space="preserve">1954-75 </w:t>
            </w:r>
            <w:r w:rsidRPr="00F107D1">
              <w:rPr>
                <w:rFonts w:ascii="Gill Sans MT" w:hAnsi="Gill Sans MT" w:cs="Arial"/>
                <w:bCs/>
                <w:sz w:val="18"/>
                <w:szCs w:val="18"/>
              </w:rPr>
              <w:t>Conflict at home and abroad, Race &amp; Vietnam</w:t>
            </w:r>
            <w:r w:rsidRPr="00F107D1">
              <w:rPr>
                <w:rFonts w:ascii="Gill Sans MT" w:hAnsi="Gill Sans MT" w:cs="Arial"/>
                <w:b/>
                <w:bCs/>
                <w:sz w:val="18"/>
                <w:szCs w:val="18"/>
              </w:rPr>
              <w:t>)</w:t>
            </w:r>
          </w:p>
          <w:p w:rsidR="00477488" w:rsidRPr="00F107D1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F107D1" w:rsidRDefault="00F107D1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1hr 20min</w:t>
            </w:r>
          </w:p>
        </w:tc>
        <w:tc>
          <w:tcPr>
            <w:tcW w:w="1276" w:type="dxa"/>
          </w:tcPr>
          <w:p w:rsidR="00477488" w:rsidRPr="0061005A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Maths 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Paper 1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</w:p>
          <w:p w:rsidR="00477488" w:rsidRPr="00F107D1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F107D1">
              <w:rPr>
                <w:rFonts w:ascii="Gill Sans MT" w:eastAsia="Calibri" w:hAnsi="Gill Sans MT" w:cs="Arial"/>
                <w:sz w:val="16"/>
                <w:szCs w:val="16"/>
              </w:rPr>
              <w:t>(</w:t>
            </w:r>
            <w:r w:rsidRPr="00F107D1">
              <w:rPr>
                <w:rFonts w:ascii="Gill Sans MT" w:eastAsia="Calibri" w:hAnsi="Gill Sans MT" w:cs="Arial"/>
                <w:sz w:val="18"/>
                <w:szCs w:val="18"/>
              </w:rPr>
              <w:t>Non -Calculator Exam)</w:t>
            </w:r>
          </w:p>
          <w:p w:rsidR="00477488" w:rsidRPr="00F107D1" w:rsidRDefault="00477488" w:rsidP="00477488">
            <w:pPr>
              <w:rPr>
                <w:rFonts w:ascii="Gill Sans MT" w:eastAsia="Calibri" w:hAnsi="Gill Sans MT" w:cs="Arial"/>
                <w:sz w:val="16"/>
                <w:szCs w:val="16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F107D1" w:rsidRDefault="00F107D1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sz w:val="18"/>
                <w:szCs w:val="18"/>
              </w:rPr>
              <w:t>1hr 30min</w:t>
            </w:r>
          </w:p>
        </w:tc>
        <w:tc>
          <w:tcPr>
            <w:tcW w:w="1276" w:type="dxa"/>
          </w:tcPr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FC0B67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FC0B67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Physical Education </w:t>
            </w:r>
          </w:p>
          <w:p w:rsidR="00477488" w:rsidRPr="00FC0B67" w:rsidRDefault="00477488" w:rsidP="00477488">
            <w:pPr>
              <w:rPr>
                <w:rFonts w:ascii="Gill Sans MT" w:eastAsia="Times New Roman" w:hAnsi="Gill Sans MT" w:cs="Times New Roman"/>
                <w:sz w:val="16"/>
                <w:szCs w:val="16"/>
                <w:lang w:eastAsia="en-GB"/>
              </w:rPr>
            </w:pPr>
            <w:r w:rsidRPr="00FC0B67">
              <w:rPr>
                <w:rFonts w:ascii="Gill Sans MT" w:eastAsia="Times New Roman" w:hAnsi="Gill Sans MT" w:cs="Arial"/>
                <w:bCs/>
                <w:sz w:val="16"/>
                <w:szCs w:val="16"/>
                <w:lang w:eastAsia="en-GB"/>
              </w:rPr>
              <w:t>(Physical factors affecting performance )</w:t>
            </w:r>
          </w:p>
          <w:p w:rsidR="00477488" w:rsidRPr="00FC0B67" w:rsidRDefault="00477488" w:rsidP="00477488">
            <w:pPr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  <w:r w:rsidRPr="00FC0B67">
              <w:rPr>
                <w:rFonts w:ascii="Gill Sans MT" w:eastAsia="Calibri" w:hAnsi="Gill Sans MT" w:cs="Arial"/>
                <w:bCs/>
                <w:sz w:val="18"/>
                <w:szCs w:val="18"/>
              </w:rPr>
              <w:t>1 hour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b/>
                <w:bCs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bCs/>
                <w:sz w:val="18"/>
                <w:szCs w:val="18"/>
              </w:rPr>
              <w:t>BTEC (</w:t>
            </w:r>
            <w:r w:rsidRPr="0061005A">
              <w:rPr>
                <w:rFonts w:ascii="Gill Sans MT" w:eastAsia="Calibri" w:hAnsi="Gill Sans MT" w:cs="Arial"/>
                <w:bCs/>
                <w:sz w:val="16"/>
                <w:szCs w:val="16"/>
              </w:rPr>
              <w:t>Patterns of Child Development)</w:t>
            </w:r>
            <w:bookmarkStart w:id="0" w:name="_GoBack"/>
            <w:bookmarkEnd w:id="0"/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bCs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Cs/>
                <w:sz w:val="18"/>
                <w:szCs w:val="18"/>
              </w:rPr>
              <w:t>1 hour</w:t>
            </w:r>
          </w:p>
        </w:tc>
        <w:tc>
          <w:tcPr>
            <w:tcW w:w="1134" w:type="dxa"/>
          </w:tcPr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 xml:space="preserve">Music 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 xml:space="preserve"> </w:t>
            </w: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F107D1" w:rsidRDefault="00F107D1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F107D1" w:rsidRDefault="00F107D1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sz w:val="18"/>
                <w:szCs w:val="18"/>
              </w:rPr>
              <w:t>1hr 30</w:t>
            </w:r>
          </w:p>
        </w:tc>
        <w:tc>
          <w:tcPr>
            <w:tcW w:w="1417" w:type="dxa"/>
          </w:tcPr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Geography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(Physical &amp; Human)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Start at 1:20</w:t>
            </w:r>
          </w:p>
          <w:p w:rsidR="00477488" w:rsidRPr="00795345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F107D1" w:rsidRPr="00795345" w:rsidRDefault="00F107D1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795345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795345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795345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>
              <w:rPr>
                <w:rFonts w:ascii="Gill Sans MT" w:eastAsia="Calibri" w:hAnsi="Gill Sans MT" w:cs="Arial"/>
                <w:sz w:val="18"/>
                <w:szCs w:val="18"/>
              </w:rPr>
              <w:t xml:space="preserve">1 hour </w:t>
            </w:r>
          </w:p>
        </w:tc>
        <w:tc>
          <w:tcPr>
            <w:tcW w:w="1276" w:type="dxa"/>
          </w:tcPr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 xml:space="preserve">French, German &amp; Spanish </w:t>
            </w:r>
          </w:p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Writing Exam</w:t>
            </w:r>
          </w:p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F107D1" w:rsidRDefault="00F107D1" w:rsidP="00477488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477488" w:rsidRDefault="00477488" w:rsidP="00477488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Cs/>
                <w:sz w:val="18"/>
                <w:szCs w:val="18"/>
              </w:rPr>
              <w:t>1hour</w:t>
            </w:r>
          </w:p>
        </w:tc>
        <w:tc>
          <w:tcPr>
            <w:tcW w:w="1276" w:type="dxa"/>
          </w:tcPr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b/>
                <w:sz w:val="18"/>
                <w:szCs w:val="18"/>
              </w:rPr>
              <w:t>Dance</w:t>
            </w: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 xml:space="preserve"> 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61005A">
              <w:rPr>
                <w:rFonts w:ascii="Gill Sans MT" w:eastAsia="Calibri" w:hAnsi="Gill Sans MT" w:cs="Arial"/>
                <w:sz w:val="18"/>
                <w:szCs w:val="18"/>
              </w:rPr>
              <w:t>1 hr 30 min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53141C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53141C">
              <w:rPr>
                <w:rFonts w:ascii="Gill Sans MT" w:eastAsia="Calibri" w:hAnsi="Gill Sans MT" w:cs="Arial"/>
                <w:b/>
                <w:sz w:val="18"/>
                <w:szCs w:val="18"/>
              </w:rPr>
              <w:t>Food Prep &amp; Nutrition</w:t>
            </w:r>
          </w:p>
          <w:p w:rsidR="00477488" w:rsidRPr="0053141C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53141C">
              <w:rPr>
                <w:rFonts w:ascii="Gill Sans MT" w:eastAsia="Calibri" w:hAnsi="Gill Sans MT" w:cs="Arial"/>
                <w:sz w:val="18"/>
                <w:szCs w:val="18"/>
              </w:rPr>
              <w:t xml:space="preserve">1hour </w:t>
            </w:r>
          </w:p>
          <w:p w:rsidR="00477488" w:rsidRPr="0053141C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53141C" w:rsidRDefault="00477488" w:rsidP="00477488">
            <w:pPr>
              <w:rPr>
                <w:rFonts w:ascii="Gill Sans MT" w:eastAsia="Calibri" w:hAnsi="Gill Sans MT" w:cs="Arial"/>
                <w:b/>
                <w:sz w:val="18"/>
                <w:szCs w:val="18"/>
              </w:rPr>
            </w:pPr>
            <w:r w:rsidRPr="0053141C">
              <w:rPr>
                <w:rFonts w:ascii="Gill Sans MT" w:eastAsia="Calibri" w:hAnsi="Gill Sans MT" w:cs="Arial"/>
                <w:b/>
                <w:sz w:val="18"/>
                <w:szCs w:val="18"/>
              </w:rPr>
              <w:t>Design Technology</w:t>
            </w:r>
          </w:p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  <w:r w:rsidRPr="0053141C">
              <w:rPr>
                <w:rFonts w:ascii="Gill Sans MT" w:eastAsia="Calibri" w:hAnsi="Gill Sans MT" w:cs="Arial"/>
                <w:sz w:val="18"/>
                <w:szCs w:val="18"/>
              </w:rPr>
              <w:t>1 hour</w:t>
            </w:r>
          </w:p>
        </w:tc>
        <w:tc>
          <w:tcPr>
            <w:tcW w:w="1417" w:type="dxa"/>
          </w:tcPr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Default="00477488" w:rsidP="00477488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61005A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Business Studies</w:t>
            </w:r>
          </w:p>
          <w:p w:rsidR="00477488" w:rsidRPr="0061005A" w:rsidRDefault="00477488" w:rsidP="00477488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Paper 1</w:t>
            </w:r>
          </w:p>
          <w:p w:rsidR="00477488" w:rsidRPr="0061005A" w:rsidRDefault="00477488" w:rsidP="00477488">
            <w:pPr>
              <w:keepNext/>
              <w:outlineLvl w:val="1"/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  <w:p w:rsidR="00477488" w:rsidRDefault="00477488" w:rsidP="00477488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477488" w:rsidRDefault="00477488" w:rsidP="00477488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477488" w:rsidRDefault="00477488" w:rsidP="00477488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477488" w:rsidRDefault="00477488" w:rsidP="00477488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F107D1" w:rsidRDefault="00F107D1" w:rsidP="00477488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477488" w:rsidRDefault="00477488" w:rsidP="00477488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477488" w:rsidRDefault="00477488" w:rsidP="00477488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</w:p>
          <w:p w:rsidR="00477488" w:rsidRPr="0061005A" w:rsidRDefault="00477488" w:rsidP="00477488">
            <w:pPr>
              <w:keepNext/>
              <w:outlineLvl w:val="1"/>
              <w:rPr>
                <w:rFonts w:ascii="Gill Sans MT" w:eastAsia="Times New Roman" w:hAnsi="Gill Sans MT" w:cs="Arial"/>
                <w:bCs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bCs/>
                <w:sz w:val="18"/>
                <w:szCs w:val="18"/>
              </w:rPr>
              <w:t xml:space="preserve">1 hr </w:t>
            </w:r>
          </w:p>
        </w:tc>
        <w:tc>
          <w:tcPr>
            <w:tcW w:w="1418" w:type="dxa"/>
          </w:tcPr>
          <w:p w:rsidR="00477488" w:rsidRPr="0061005A" w:rsidRDefault="00477488" w:rsidP="00477488">
            <w:pPr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:rsidR="00477488" w:rsidRPr="00237B54" w:rsidRDefault="00477488" w:rsidP="00477488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  <w:r w:rsidRPr="00237B54"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  <w:t>Art Exam</w:t>
            </w:r>
          </w:p>
        </w:tc>
        <w:tc>
          <w:tcPr>
            <w:tcW w:w="1417" w:type="dxa"/>
            <w:shd w:val="clear" w:color="auto" w:fill="FFFFFF" w:themeFill="background1"/>
          </w:tcPr>
          <w:p w:rsidR="00477488" w:rsidRPr="00237B54" w:rsidRDefault="00477488" w:rsidP="00477488">
            <w:pPr>
              <w:rPr>
                <w:rFonts w:ascii="Gill Sans MT" w:eastAsia="Times New Roman" w:hAnsi="Gill Sans MT" w:cs="Arial"/>
                <w:b/>
                <w:bCs/>
                <w:sz w:val="18"/>
                <w:szCs w:val="18"/>
              </w:rPr>
            </w:pPr>
          </w:p>
        </w:tc>
      </w:tr>
    </w:tbl>
    <w:p w:rsidR="00090F75" w:rsidRDefault="00E7279E" w:rsidP="00224FF2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 xml:space="preserve"> </w:t>
      </w:r>
      <w:r w:rsidR="002D3BD2">
        <w:rPr>
          <w:rFonts w:ascii="Gill Sans MT" w:hAnsi="Gill Sans MT"/>
          <w:b/>
          <w:sz w:val="40"/>
          <w:szCs w:val="40"/>
        </w:rPr>
        <w:t>Year 10</w:t>
      </w:r>
      <w:r w:rsidR="00A22DF3" w:rsidRPr="006735AC">
        <w:rPr>
          <w:rFonts w:ascii="Gill Sans MT" w:hAnsi="Gill Sans MT"/>
          <w:b/>
          <w:sz w:val="40"/>
          <w:szCs w:val="40"/>
        </w:rPr>
        <w:t xml:space="preserve"> Exam</w:t>
      </w:r>
      <w:r w:rsidR="001C0D91">
        <w:rPr>
          <w:rFonts w:ascii="Gill Sans MT" w:hAnsi="Gill Sans MT"/>
          <w:b/>
          <w:sz w:val="40"/>
          <w:szCs w:val="40"/>
        </w:rPr>
        <w:t>ination</w:t>
      </w:r>
      <w:r w:rsidR="00A22DF3" w:rsidRPr="006735AC">
        <w:rPr>
          <w:rFonts w:ascii="Gill Sans MT" w:hAnsi="Gill Sans MT"/>
          <w:b/>
          <w:sz w:val="40"/>
          <w:szCs w:val="40"/>
        </w:rPr>
        <w:t xml:space="preserve"> Timetable </w:t>
      </w:r>
      <w:r w:rsidR="00C728B1">
        <w:rPr>
          <w:rFonts w:ascii="Gill Sans MT" w:hAnsi="Gill Sans MT"/>
          <w:b/>
          <w:sz w:val="40"/>
          <w:szCs w:val="40"/>
        </w:rPr>
        <w:t>20</w:t>
      </w:r>
      <w:r w:rsidR="002D3BD2">
        <w:rPr>
          <w:rFonts w:ascii="Gill Sans MT" w:hAnsi="Gill Sans MT"/>
          <w:b/>
          <w:sz w:val="40"/>
          <w:szCs w:val="40"/>
        </w:rPr>
        <w:t xml:space="preserve"> April-</w:t>
      </w:r>
      <w:r w:rsidR="00C728B1">
        <w:rPr>
          <w:rFonts w:ascii="Gill Sans MT" w:hAnsi="Gill Sans MT"/>
          <w:b/>
          <w:sz w:val="40"/>
          <w:szCs w:val="40"/>
        </w:rPr>
        <w:t>1 May 2020</w:t>
      </w:r>
    </w:p>
    <w:sectPr w:rsidR="00090F75" w:rsidSect="00F13796">
      <w:footerReference w:type="default" r:id="rId8"/>
      <w:pgSz w:w="16838" w:h="11906" w:orient="landscape"/>
      <w:pgMar w:top="284" w:right="284" w:bottom="284" w:left="284" w:header="22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02" w:rsidRDefault="00927302" w:rsidP="00477CA5">
      <w:pPr>
        <w:spacing w:after="0" w:line="240" w:lineRule="auto"/>
      </w:pPr>
      <w:r>
        <w:separator/>
      </w:r>
    </w:p>
  </w:endnote>
  <w:endnote w:type="continuationSeparator" w:id="0">
    <w:p w:rsidR="00927302" w:rsidRDefault="00927302" w:rsidP="0047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02" w:rsidRDefault="00927302">
    <w:pPr>
      <w:pStyle w:val="Footer"/>
      <w:rPr>
        <w:rFonts w:ascii="Gill Sans MT" w:hAnsi="Gill Sans MT"/>
      </w:rPr>
    </w:pPr>
    <w:r>
      <w:rPr>
        <w:rFonts w:ascii="Gill Sans MT" w:hAnsi="Gill Sans MT"/>
      </w:rPr>
      <w:tab/>
      <w:t xml:space="preserve">             German, Spanish &amp; French speaking exams will take place during the 22-26 June 2020. The listening exams will take place in class.</w:t>
    </w:r>
  </w:p>
  <w:p w:rsidR="00927302" w:rsidRDefault="00927302">
    <w:pPr>
      <w:pStyle w:val="Footer"/>
      <w:rPr>
        <w:rFonts w:ascii="Gill Sans MT" w:hAnsi="Gill Sans MT"/>
      </w:rPr>
    </w:pPr>
  </w:p>
  <w:p w:rsidR="00927302" w:rsidRDefault="00927302">
    <w:pPr>
      <w:pStyle w:val="Footer"/>
      <w:rPr>
        <w:rFonts w:ascii="Gill Sans MT" w:hAnsi="Gill Sans MT"/>
      </w:rPr>
    </w:pPr>
    <w:r>
      <w:rPr>
        <w:rFonts w:ascii="Gill Sans MT" w:hAnsi="Gill Sans MT"/>
      </w:rPr>
      <w:t xml:space="preserve">              </w:t>
    </w:r>
    <w:r w:rsidRPr="00150BA9">
      <w:rPr>
        <w:rFonts w:ascii="Gill Sans MT" w:hAnsi="Gill Sans MT"/>
      </w:rPr>
      <w:t xml:space="preserve">Please arrive at your usual exam location, at least 10 min before the start time. </w:t>
    </w:r>
    <w:r>
      <w:rPr>
        <w:rFonts w:ascii="Gill Sans MT" w:hAnsi="Gill Sans MT"/>
      </w:rPr>
      <w:t xml:space="preserve">All exams will be in the Main School Hall unless you are told otherwise. </w:t>
    </w:r>
  </w:p>
  <w:p w:rsidR="00927302" w:rsidRDefault="00927302">
    <w:pPr>
      <w:pStyle w:val="Footer"/>
    </w:pPr>
    <w:r>
      <w:rPr>
        <w:rFonts w:ascii="Gill Sans MT" w:hAnsi="Gill Sans MT"/>
      </w:rPr>
      <w:t xml:space="preserve">              Exam Clash – if two exams are timetabled at the same time, please speak to Mrs Farman in the exams office, to resolve this issue.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02" w:rsidRDefault="00927302" w:rsidP="00477CA5">
      <w:pPr>
        <w:spacing w:after="0" w:line="240" w:lineRule="auto"/>
      </w:pPr>
      <w:r>
        <w:separator/>
      </w:r>
    </w:p>
  </w:footnote>
  <w:footnote w:type="continuationSeparator" w:id="0">
    <w:p w:rsidR="00927302" w:rsidRDefault="00927302" w:rsidP="00477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29"/>
    <w:rsid w:val="000105DB"/>
    <w:rsid w:val="000109E8"/>
    <w:rsid w:val="000326F9"/>
    <w:rsid w:val="0005602B"/>
    <w:rsid w:val="00072590"/>
    <w:rsid w:val="00073309"/>
    <w:rsid w:val="00074A32"/>
    <w:rsid w:val="00080614"/>
    <w:rsid w:val="00090F75"/>
    <w:rsid w:val="000D4FDE"/>
    <w:rsid w:val="000E1A68"/>
    <w:rsid w:val="000E344E"/>
    <w:rsid w:val="00110B8B"/>
    <w:rsid w:val="001176F8"/>
    <w:rsid w:val="00130545"/>
    <w:rsid w:val="00135C24"/>
    <w:rsid w:val="001472A4"/>
    <w:rsid w:val="00150BA9"/>
    <w:rsid w:val="00157087"/>
    <w:rsid w:val="0016442C"/>
    <w:rsid w:val="001677F5"/>
    <w:rsid w:val="00171D66"/>
    <w:rsid w:val="00177C42"/>
    <w:rsid w:val="00182505"/>
    <w:rsid w:val="00182DC3"/>
    <w:rsid w:val="00186822"/>
    <w:rsid w:val="001B20C6"/>
    <w:rsid w:val="001C0D91"/>
    <w:rsid w:val="00210AAC"/>
    <w:rsid w:val="002228B4"/>
    <w:rsid w:val="00224FF2"/>
    <w:rsid w:val="00230557"/>
    <w:rsid w:val="00235F62"/>
    <w:rsid w:val="00237B54"/>
    <w:rsid w:val="002400CF"/>
    <w:rsid w:val="00257EF3"/>
    <w:rsid w:val="002605B1"/>
    <w:rsid w:val="00261F6D"/>
    <w:rsid w:val="00262629"/>
    <w:rsid w:val="00265495"/>
    <w:rsid w:val="00281678"/>
    <w:rsid w:val="0028398B"/>
    <w:rsid w:val="002D10E4"/>
    <w:rsid w:val="002D3BD2"/>
    <w:rsid w:val="002F3D6E"/>
    <w:rsid w:val="002F775A"/>
    <w:rsid w:val="00331467"/>
    <w:rsid w:val="003418C1"/>
    <w:rsid w:val="00372E04"/>
    <w:rsid w:val="00380468"/>
    <w:rsid w:val="003A6683"/>
    <w:rsid w:val="003B4069"/>
    <w:rsid w:val="003B7D10"/>
    <w:rsid w:val="003C138B"/>
    <w:rsid w:val="003C7CBC"/>
    <w:rsid w:val="003D7238"/>
    <w:rsid w:val="003F4CDF"/>
    <w:rsid w:val="0040512D"/>
    <w:rsid w:val="0042316D"/>
    <w:rsid w:val="00444708"/>
    <w:rsid w:val="004531AB"/>
    <w:rsid w:val="00471412"/>
    <w:rsid w:val="004753CA"/>
    <w:rsid w:val="00477488"/>
    <w:rsid w:val="00477CA5"/>
    <w:rsid w:val="004A1CC3"/>
    <w:rsid w:val="004A40B8"/>
    <w:rsid w:val="004B54B1"/>
    <w:rsid w:val="004C3E53"/>
    <w:rsid w:val="004C5E3A"/>
    <w:rsid w:val="005025DD"/>
    <w:rsid w:val="00515F17"/>
    <w:rsid w:val="00516271"/>
    <w:rsid w:val="0053141C"/>
    <w:rsid w:val="0053353A"/>
    <w:rsid w:val="00540441"/>
    <w:rsid w:val="005416F2"/>
    <w:rsid w:val="0055354A"/>
    <w:rsid w:val="00555028"/>
    <w:rsid w:val="005602D6"/>
    <w:rsid w:val="0056671C"/>
    <w:rsid w:val="0057460D"/>
    <w:rsid w:val="00585BCB"/>
    <w:rsid w:val="00586BDC"/>
    <w:rsid w:val="00594C11"/>
    <w:rsid w:val="005D4315"/>
    <w:rsid w:val="005E4B10"/>
    <w:rsid w:val="005F127A"/>
    <w:rsid w:val="00601BDB"/>
    <w:rsid w:val="0061005A"/>
    <w:rsid w:val="00621A24"/>
    <w:rsid w:val="00621CBE"/>
    <w:rsid w:val="0062443B"/>
    <w:rsid w:val="00624C51"/>
    <w:rsid w:val="00655E6A"/>
    <w:rsid w:val="00660A85"/>
    <w:rsid w:val="00663E5C"/>
    <w:rsid w:val="006735AC"/>
    <w:rsid w:val="006753A3"/>
    <w:rsid w:val="00681725"/>
    <w:rsid w:val="006853DF"/>
    <w:rsid w:val="006B36F8"/>
    <w:rsid w:val="006B677E"/>
    <w:rsid w:val="006C12A9"/>
    <w:rsid w:val="006C5550"/>
    <w:rsid w:val="006D07A2"/>
    <w:rsid w:val="006D7EB4"/>
    <w:rsid w:val="006E07D7"/>
    <w:rsid w:val="006F675E"/>
    <w:rsid w:val="0070137E"/>
    <w:rsid w:val="00705939"/>
    <w:rsid w:val="007105D2"/>
    <w:rsid w:val="00736E53"/>
    <w:rsid w:val="00751BED"/>
    <w:rsid w:val="00756135"/>
    <w:rsid w:val="00772E98"/>
    <w:rsid w:val="00773059"/>
    <w:rsid w:val="00783F53"/>
    <w:rsid w:val="00786328"/>
    <w:rsid w:val="00795345"/>
    <w:rsid w:val="0079677C"/>
    <w:rsid w:val="007C3B42"/>
    <w:rsid w:val="007C5B8E"/>
    <w:rsid w:val="007D5231"/>
    <w:rsid w:val="007D73DE"/>
    <w:rsid w:val="007F2475"/>
    <w:rsid w:val="007F551B"/>
    <w:rsid w:val="007F6AA4"/>
    <w:rsid w:val="00800676"/>
    <w:rsid w:val="0083002D"/>
    <w:rsid w:val="00830FDC"/>
    <w:rsid w:val="0083448E"/>
    <w:rsid w:val="0084117B"/>
    <w:rsid w:val="00850FB3"/>
    <w:rsid w:val="00861D39"/>
    <w:rsid w:val="008639D9"/>
    <w:rsid w:val="008724E5"/>
    <w:rsid w:val="008776EB"/>
    <w:rsid w:val="0088038C"/>
    <w:rsid w:val="00890BE4"/>
    <w:rsid w:val="008913CC"/>
    <w:rsid w:val="008A51F1"/>
    <w:rsid w:val="008B46CF"/>
    <w:rsid w:val="008B5CDC"/>
    <w:rsid w:val="008B667F"/>
    <w:rsid w:val="008E0174"/>
    <w:rsid w:val="008E5FD4"/>
    <w:rsid w:val="008E76BD"/>
    <w:rsid w:val="00900908"/>
    <w:rsid w:val="00910971"/>
    <w:rsid w:val="00912DBF"/>
    <w:rsid w:val="00916DBC"/>
    <w:rsid w:val="00927302"/>
    <w:rsid w:val="009571D8"/>
    <w:rsid w:val="00962DE5"/>
    <w:rsid w:val="00977ED2"/>
    <w:rsid w:val="00984897"/>
    <w:rsid w:val="009878D9"/>
    <w:rsid w:val="009879C5"/>
    <w:rsid w:val="009A285C"/>
    <w:rsid w:val="009A60F7"/>
    <w:rsid w:val="009B4311"/>
    <w:rsid w:val="009C4718"/>
    <w:rsid w:val="009E2228"/>
    <w:rsid w:val="009E348E"/>
    <w:rsid w:val="009E4035"/>
    <w:rsid w:val="00A0198D"/>
    <w:rsid w:val="00A11FA2"/>
    <w:rsid w:val="00A22DF3"/>
    <w:rsid w:val="00A40E02"/>
    <w:rsid w:val="00A50E2F"/>
    <w:rsid w:val="00A511BC"/>
    <w:rsid w:val="00A85D29"/>
    <w:rsid w:val="00A85F46"/>
    <w:rsid w:val="00A969A6"/>
    <w:rsid w:val="00A96DFD"/>
    <w:rsid w:val="00A975DF"/>
    <w:rsid w:val="00AA06A9"/>
    <w:rsid w:val="00AA44B4"/>
    <w:rsid w:val="00AB56D8"/>
    <w:rsid w:val="00AC346E"/>
    <w:rsid w:val="00AD3508"/>
    <w:rsid w:val="00AD428D"/>
    <w:rsid w:val="00AF64F1"/>
    <w:rsid w:val="00B10566"/>
    <w:rsid w:val="00B13E5F"/>
    <w:rsid w:val="00B21B6D"/>
    <w:rsid w:val="00B346E3"/>
    <w:rsid w:val="00B5096B"/>
    <w:rsid w:val="00B57458"/>
    <w:rsid w:val="00B622E0"/>
    <w:rsid w:val="00B62E8F"/>
    <w:rsid w:val="00B7455D"/>
    <w:rsid w:val="00B80353"/>
    <w:rsid w:val="00B86554"/>
    <w:rsid w:val="00B9660E"/>
    <w:rsid w:val="00BA091A"/>
    <w:rsid w:val="00BB11F8"/>
    <w:rsid w:val="00BB6C2E"/>
    <w:rsid w:val="00BC60AE"/>
    <w:rsid w:val="00BD27E7"/>
    <w:rsid w:val="00C009F6"/>
    <w:rsid w:val="00C348F9"/>
    <w:rsid w:val="00C40A4A"/>
    <w:rsid w:val="00C503B1"/>
    <w:rsid w:val="00C728B1"/>
    <w:rsid w:val="00C850C9"/>
    <w:rsid w:val="00C86D8D"/>
    <w:rsid w:val="00C87E50"/>
    <w:rsid w:val="00C90D9D"/>
    <w:rsid w:val="00C92A7C"/>
    <w:rsid w:val="00CB1DAF"/>
    <w:rsid w:val="00CC0C23"/>
    <w:rsid w:val="00CC13F3"/>
    <w:rsid w:val="00CC31E9"/>
    <w:rsid w:val="00CD6C49"/>
    <w:rsid w:val="00CD7E1F"/>
    <w:rsid w:val="00CE68A8"/>
    <w:rsid w:val="00CE6E5D"/>
    <w:rsid w:val="00CF23AA"/>
    <w:rsid w:val="00CF7A97"/>
    <w:rsid w:val="00D4793B"/>
    <w:rsid w:val="00D57922"/>
    <w:rsid w:val="00D656C3"/>
    <w:rsid w:val="00D73BB2"/>
    <w:rsid w:val="00D85090"/>
    <w:rsid w:val="00D90DE8"/>
    <w:rsid w:val="00D96FB8"/>
    <w:rsid w:val="00DB6360"/>
    <w:rsid w:val="00DF4129"/>
    <w:rsid w:val="00DF7ACA"/>
    <w:rsid w:val="00E04674"/>
    <w:rsid w:val="00E22FA1"/>
    <w:rsid w:val="00E32B41"/>
    <w:rsid w:val="00E455BE"/>
    <w:rsid w:val="00E461F1"/>
    <w:rsid w:val="00E46C0C"/>
    <w:rsid w:val="00E638BC"/>
    <w:rsid w:val="00E66DF9"/>
    <w:rsid w:val="00E6799A"/>
    <w:rsid w:val="00E711EF"/>
    <w:rsid w:val="00E71830"/>
    <w:rsid w:val="00E7279E"/>
    <w:rsid w:val="00E72A83"/>
    <w:rsid w:val="00E9240F"/>
    <w:rsid w:val="00E963BA"/>
    <w:rsid w:val="00EA45E7"/>
    <w:rsid w:val="00EB1291"/>
    <w:rsid w:val="00EE1786"/>
    <w:rsid w:val="00EE5847"/>
    <w:rsid w:val="00F107D1"/>
    <w:rsid w:val="00F13796"/>
    <w:rsid w:val="00F22BEA"/>
    <w:rsid w:val="00F23A3B"/>
    <w:rsid w:val="00F31254"/>
    <w:rsid w:val="00F34188"/>
    <w:rsid w:val="00F5730C"/>
    <w:rsid w:val="00F8050D"/>
    <w:rsid w:val="00FA3E7C"/>
    <w:rsid w:val="00FB1ACB"/>
    <w:rsid w:val="00FB2843"/>
    <w:rsid w:val="00FB2AC5"/>
    <w:rsid w:val="00FB2B94"/>
    <w:rsid w:val="00FC0B67"/>
    <w:rsid w:val="00FD5CA2"/>
    <w:rsid w:val="00FE2922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10D58787"/>
  <w15:chartTrackingRefBased/>
  <w15:docId w15:val="{36FC1E04-48FA-4401-99DA-042BE7B0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626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6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A5"/>
  </w:style>
  <w:style w:type="paragraph" w:styleId="Footer">
    <w:name w:val="footer"/>
    <w:basedOn w:val="Normal"/>
    <w:link w:val="FooterChar"/>
    <w:uiPriority w:val="99"/>
    <w:unhideWhenUsed/>
    <w:rsid w:val="0047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A5"/>
  </w:style>
  <w:style w:type="paragraph" w:styleId="BalloonText">
    <w:name w:val="Balloon Text"/>
    <w:basedOn w:val="Normal"/>
    <w:link w:val="BalloonTextChar"/>
    <w:uiPriority w:val="99"/>
    <w:semiHidden/>
    <w:unhideWhenUsed/>
    <w:rsid w:val="00CC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CCE5-EB99-4AC1-BFAC-040CE84F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BFE003AF</Template>
  <TotalTime>337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EXAMS JUNE 2015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EXAMS JUNE 2015</dc:title>
  <dc:subject/>
  <dc:creator>Virginia Farman</dc:creator>
  <cp:keywords/>
  <dc:description/>
  <cp:lastModifiedBy>Virginia Farman</cp:lastModifiedBy>
  <cp:revision>30</cp:revision>
  <cp:lastPrinted>2020-03-02T09:06:00Z</cp:lastPrinted>
  <dcterms:created xsi:type="dcterms:W3CDTF">2020-02-13T15:11:00Z</dcterms:created>
  <dcterms:modified xsi:type="dcterms:W3CDTF">2020-03-04T12:49:00Z</dcterms:modified>
</cp:coreProperties>
</file>