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3BB3" w14:textId="77777777" w:rsidR="00A252BE" w:rsidRPr="00641E25" w:rsidRDefault="00750F76" w:rsidP="00641E25">
      <w:pPr>
        <w:pStyle w:val="Heading1"/>
        <w:rPr>
          <w:rFonts w:ascii="Gill Sans MT" w:hAnsi="Gill Sans MT"/>
        </w:rPr>
      </w:pPr>
      <w:r w:rsidRPr="00641E25">
        <w:rPr>
          <w:rFonts w:ascii="Gill Sans MT" w:hAnsi="Gill Sans MT"/>
        </w:rPr>
        <w:t xml:space="preserve">Curriculum </w:t>
      </w:r>
      <w:r w:rsidR="001D5662" w:rsidRPr="00641E25">
        <w:rPr>
          <w:rFonts w:ascii="Gill Sans MT" w:hAnsi="Gill Sans MT"/>
        </w:rPr>
        <w:t>Policy</w:t>
      </w:r>
    </w:p>
    <w:p w14:paraId="30781F3D" w14:textId="77777777" w:rsidR="00750F76" w:rsidRPr="00641E25" w:rsidRDefault="00750F76" w:rsidP="00641E25">
      <w:pPr>
        <w:rPr>
          <w:rFonts w:ascii="Gill Sans MT" w:hAnsi="Gill Sans MT"/>
        </w:rPr>
      </w:pPr>
    </w:p>
    <w:p w14:paraId="0B533F81" w14:textId="77777777" w:rsidR="00750F76" w:rsidRPr="00641E25" w:rsidRDefault="001D5662" w:rsidP="00641E25">
      <w:pPr>
        <w:rPr>
          <w:rFonts w:ascii="Gill Sans MT" w:hAnsi="Gill Sans MT"/>
          <w:b/>
        </w:rPr>
      </w:pPr>
      <w:r w:rsidRPr="00641E25">
        <w:rPr>
          <w:rFonts w:ascii="Gill Sans MT" w:hAnsi="Gill Sans MT"/>
          <w:b/>
        </w:rPr>
        <w:t>Aim</w:t>
      </w:r>
    </w:p>
    <w:p w14:paraId="13B7F143" w14:textId="77777777" w:rsidR="001D5662" w:rsidRPr="00641E25" w:rsidRDefault="001D5662" w:rsidP="00641E25">
      <w:pPr>
        <w:rPr>
          <w:rFonts w:ascii="Gill Sans MT" w:hAnsi="Gill Sans MT"/>
        </w:rPr>
      </w:pPr>
    </w:p>
    <w:p w14:paraId="12AF5010" w14:textId="77777777" w:rsidR="00750F76" w:rsidRPr="00641E25" w:rsidRDefault="00750F76" w:rsidP="00641E25">
      <w:pPr>
        <w:rPr>
          <w:rFonts w:ascii="Gill Sans MT" w:hAnsi="Gill Sans MT"/>
        </w:rPr>
      </w:pPr>
      <w:r w:rsidRPr="00641E25">
        <w:rPr>
          <w:rFonts w:ascii="Gill Sans MT" w:hAnsi="Gill Sans MT"/>
        </w:rPr>
        <w:t>The aims of our curriculum are to:</w:t>
      </w:r>
    </w:p>
    <w:p w14:paraId="6A9F3C8B" w14:textId="77777777" w:rsidR="00750F76" w:rsidRPr="00641E25" w:rsidRDefault="00750F76" w:rsidP="00641E25">
      <w:pPr>
        <w:rPr>
          <w:rFonts w:ascii="Gill Sans MT" w:hAnsi="Gill Sans MT"/>
        </w:rPr>
      </w:pPr>
    </w:p>
    <w:p w14:paraId="79E28C51" w14:textId="77777777" w:rsidR="00750F76" w:rsidRPr="00641E25" w:rsidRDefault="00750F76" w:rsidP="00641E25">
      <w:pPr>
        <w:numPr>
          <w:ilvl w:val="0"/>
          <w:numId w:val="1"/>
        </w:numPr>
        <w:rPr>
          <w:rFonts w:ascii="Gill Sans MT" w:hAnsi="Gill Sans MT"/>
        </w:rPr>
      </w:pPr>
      <w:r w:rsidRPr="00641E25">
        <w:rPr>
          <w:rFonts w:ascii="Gill Sans MT" w:hAnsi="Gill Sans MT"/>
        </w:rPr>
        <w:t>meet all statutory requirements</w:t>
      </w:r>
    </w:p>
    <w:p w14:paraId="032DE7E1" w14:textId="77777777" w:rsidR="004A638B" w:rsidRPr="00641E25" w:rsidRDefault="004A638B" w:rsidP="00641E25">
      <w:pPr>
        <w:numPr>
          <w:ilvl w:val="0"/>
          <w:numId w:val="1"/>
        </w:numPr>
        <w:rPr>
          <w:rFonts w:ascii="Gill Sans MT" w:hAnsi="Gill Sans MT"/>
        </w:rPr>
      </w:pPr>
      <w:r w:rsidRPr="00641E25">
        <w:rPr>
          <w:rFonts w:ascii="Gill Sans MT" w:hAnsi="Gill Sans MT"/>
        </w:rPr>
        <w:t>provide a coherently planned sequence and structure in each subject which will:</w:t>
      </w:r>
    </w:p>
    <w:p w14:paraId="13255E4F" w14:textId="153D0835" w:rsidR="004A638B" w:rsidRPr="00641E25" w:rsidRDefault="004A638B" w:rsidP="00641E25">
      <w:pPr>
        <w:numPr>
          <w:ilvl w:val="0"/>
          <w:numId w:val="9"/>
        </w:numPr>
        <w:rPr>
          <w:rFonts w:ascii="Gill Sans MT" w:hAnsi="Gill Sans MT"/>
        </w:rPr>
      </w:pPr>
      <w:r w:rsidRPr="00641E25">
        <w:rPr>
          <w:rFonts w:ascii="Gill Sans MT" w:hAnsi="Gill Sans MT"/>
        </w:rPr>
        <w:t xml:space="preserve">detail </w:t>
      </w:r>
      <w:r w:rsidR="00750F76" w:rsidRPr="00641E25">
        <w:rPr>
          <w:rFonts w:ascii="Gill Sans MT" w:hAnsi="Gill Sans MT"/>
        </w:rPr>
        <w:t xml:space="preserve">the core content and </w:t>
      </w:r>
      <w:r w:rsidR="007A3FED" w:rsidRPr="00641E25">
        <w:rPr>
          <w:rFonts w:ascii="Gill Sans MT" w:hAnsi="Gill Sans MT"/>
        </w:rPr>
        <w:t xml:space="preserve">subject specific </w:t>
      </w:r>
      <w:r w:rsidR="00750F76" w:rsidRPr="00641E25">
        <w:rPr>
          <w:rFonts w:ascii="Gill Sans MT" w:hAnsi="Gill Sans MT"/>
        </w:rPr>
        <w:t>sk</w:t>
      </w:r>
      <w:r w:rsidRPr="00641E25">
        <w:rPr>
          <w:rFonts w:ascii="Gill Sans MT" w:hAnsi="Gill Sans MT"/>
        </w:rPr>
        <w:t xml:space="preserve">ills which students will learn </w:t>
      </w:r>
      <w:r w:rsidR="00641E25" w:rsidRPr="00641E25">
        <w:rPr>
          <w:rFonts w:ascii="Gill Sans MT" w:hAnsi="Gill Sans MT"/>
          <w:color w:val="222222"/>
        </w:rPr>
        <w:t>and the orde</w:t>
      </w:r>
      <w:r w:rsidR="00641E25">
        <w:rPr>
          <w:rFonts w:ascii="Gill Sans MT" w:hAnsi="Gill Sans MT"/>
          <w:color w:val="222222"/>
        </w:rPr>
        <w:t>r in which they will learn them</w:t>
      </w:r>
    </w:p>
    <w:p w14:paraId="1B9FBFB1" w14:textId="77777777" w:rsidR="00750F76" w:rsidRPr="00641E25" w:rsidRDefault="004A638B" w:rsidP="00641E25">
      <w:pPr>
        <w:numPr>
          <w:ilvl w:val="0"/>
          <w:numId w:val="9"/>
        </w:numPr>
        <w:rPr>
          <w:rFonts w:ascii="Gill Sans MT" w:hAnsi="Gill Sans MT"/>
        </w:rPr>
      </w:pPr>
      <w:r w:rsidRPr="00641E25">
        <w:rPr>
          <w:rFonts w:ascii="Gill Sans MT" w:hAnsi="Gill Sans MT"/>
        </w:rPr>
        <w:t xml:space="preserve">ensure that </w:t>
      </w:r>
      <w:r w:rsidR="00CE1554" w:rsidRPr="00641E25">
        <w:rPr>
          <w:rFonts w:ascii="Gill Sans MT" w:hAnsi="Gill Sans MT"/>
        </w:rPr>
        <w:t xml:space="preserve">students </w:t>
      </w:r>
      <w:r w:rsidR="00750F76" w:rsidRPr="00641E25">
        <w:rPr>
          <w:rFonts w:ascii="Gill Sans MT" w:hAnsi="Gill Sans MT"/>
        </w:rPr>
        <w:t xml:space="preserve">develop a deep understanding of key ideas and concepts </w:t>
      </w:r>
    </w:p>
    <w:p w14:paraId="5A899C40" w14:textId="77777777" w:rsidR="00AE7C42" w:rsidRPr="00641E25" w:rsidRDefault="00AE7C42" w:rsidP="00641E25">
      <w:pPr>
        <w:numPr>
          <w:ilvl w:val="0"/>
          <w:numId w:val="9"/>
        </w:numPr>
        <w:rPr>
          <w:rFonts w:ascii="Gill Sans MT" w:hAnsi="Gill Sans MT"/>
        </w:rPr>
      </w:pPr>
      <w:r w:rsidRPr="00641E25">
        <w:rPr>
          <w:rFonts w:ascii="Gill Sans MT" w:hAnsi="Gill Sans MT"/>
        </w:rPr>
        <w:t>be adapted, designed and developed for students with special educational needs and disabilities</w:t>
      </w:r>
    </w:p>
    <w:p w14:paraId="6C3C30DE" w14:textId="77777777" w:rsidR="00CE1554" w:rsidRPr="00641E25" w:rsidRDefault="00AE7C42" w:rsidP="00641E25">
      <w:pPr>
        <w:numPr>
          <w:ilvl w:val="0"/>
          <w:numId w:val="1"/>
        </w:numPr>
        <w:rPr>
          <w:rFonts w:ascii="Gill Sans MT" w:hAnsi="Gill Sans MT"/>
        </w:rPr>
      </w:pPr>
      <w:r w:rsidRPr="00641E25">
        <w:rPr>
          <w:rFonts w:ascii="Gill Sans MT" w:hAnsi="Gill Sans MT"/>
        </w:rPr>
        <w:t>ensure that the planned curriculum in each subject provides support for progression in other subjects where appropriate</w:t>
      </w:r>
    </w:p>
    <w:p w14:paraId="5C2BAAE2" w14:textId="77777777" w:rsidR="00AE7C42" w:rsidRPr="00641E25" w:rsidRDefault="00AE7C42" w:rsidP="00641E25">
      <w:pPr>
        <w:numPr>
          <w:ilvl w:val="0"/>
          <w:numId w:val="1"/>
        </w:numPr>
        <w:rPr>
          <w:rFonts w:ascii="Gill Sans MT" w:hAnsi="Gill Sans MT"/>
        </w:rPr>
      </w:pPr>
      <w:r w:rsidRPr="00641E25">
        <w:rPr>
          <w:rFonts w:ascii="Gill Sans MT" w:hAnsi="Gill Sans MT"/>
        </w:rPr>
        <w:t>have systems in place which assess the extent to which students have grasped and understood the core content and skills</w:t>
      </w:r>
    </w:p>
    <w:p w14:paraId="12479238" w14:textId="77777777" w:rsidR="00AE7C42" w:rsidRPr="00641E25" w:rsidRDefault="00AE7C42" w:rsidP="00641E25">
      <w:pPr>
        <w:numPr>
          <w:ilvl w:val="0"/>
          <w:numId w:val="1"/>
        </w:numPr>
        <w:rPr>
          <w:rFonts w:ascii="Gill Sans MT" w:hAnsi="Gill Sans MT"/>
        </w:rPr>
      </w:pPr>
      <w:r w:rsidRPr="00641E25">
        <w:rPr>
          <w:rFonts w:ascii="Gill Sans MT" w:hAnsi="Gill Sans MT"/>
        </w:rPr>
        <w:t>use the information from this assessment to ensure that these gaps are addressed</w:t>
      </w:r>
    </w:p>
    <w:p w14:paraId="5EC13A52" w14:textId="77777777" w:rsidR="00750F76" w:rsidRPr="00641E25" w:rsidRDefault="00750F76" w:rsidP="00641E25">
      <w:pPr>
        <w:numPr>
          <w:ilvl w:val="0"/>
          <w:numId w:val="1"/>
        </w:numPr>
        <w:rPr>
          <w:rFonts w:ascii="Gill Sans MT" w:hAnsi="Gill Sans MT"/>
        </w:rPr>
      </w:pPr>
      <w:r w:rsidRPr="00641E25">
        <w:rPr>
          <w:rFonts w:ascii="Gill Sans MT" w:hAnsi="Gill Sans MT"/>
        </w:rPr>
        <w:t>deliver high standard</w:t>
      </w:r>
      <w:r w:rsidR="00AE7C42" w:rsidRPr="00641E25">
        <w:rPr>
          <w:rFonts w:ascii="Gill Sans MT" w:hAnsi="Gill Sans MT"/>
        </w:rPr>
        <w:t>s and achievement in all years</w:t>
      </w:r>
    </w:p>
    <w:p w14:paraId="35E73CAC" w14:textId="77777777" w:rsidR="00750F76" w:rsidRPr="00641E25" w:rsidRDefault="00750F76" w:rsidP="00641E25">
      <w:pPr>
        <w:numPr>
          <w:ilvl w:val="0"/>
          <w:numId w:val="1"/>
        </w:numPr>
        <w:rPr>
          <w:rFonts w:ascii="Gill Sans MT" w:hAnsi="Gill Sans MT"/>
        </w:rPr>
      </w:pPr>
      <w:r w:rsidRPr="00641E25">
        <w:rPr>
          <w:rFonts w:ascii="Gill Sans MT" w:hAnsi="Gill Sans MT"/>
        </w:rPr>
        <w:t>provide a wide range of extra-curricular activities that contribute to the overall learning experience</w:t>
      </w:r>
    </w:p>
    <w:p w14:paraId="030F6702" w14:textId="77777777" w:rsidR="00750F76" w:rsidRPr="00641E25" w:rsidRDefault="00750F76" w:rsidP="00641E25">
      <w:pPr>
        <w:numPr>
          <w:ilvl w:val="0"/>
          <w:numId w:val="1"/>
        </w:numPr>
        <w:rPr>
          <w:rFonts w:ascii="Gill Sans MT" w:hAnsi="Gill Sans MT"/>
        </w:rPr>
      </w:pPr>
      <w:r w:rsidRPr="00641E25">
        <w:rPr>
          <w:rFonts w:ascii="Gill Sans MT" w:hAnsi="Gill Sans MT"/>
        </w:rPr>
        <w:t>support students’ spiritual, moral, social and cultural development</w:t>
      </w:r>
    </w:p>
    <w:p w14:paraId="00EF6703" w14:textId="6CD38D86" w:rsidR="00750F76" w:rsidRPr="00641E25" w:rsidRDefault="00750F76" w:rsidP="00641E25">
      <w:pPr>
        <w:numPr>
          <w:ilvl w:val="0"/>
          <w:numId w:val="1"/>
        </w:numPr>
        <w:rPr>
          <w:rFonts w:ascii="Gill Sans MT" w:hAnsi="Gill Sans MT"/>
        </w:rPr>
      </w:pPr>
      <w:r w:rsidRPr="00641E25">
        <w:rPr>
          <w:rFonts w:ascii="Gill Sans MT" w:hAnsi="Gill Sans MT"/>
        </w:rPr>
        <w:t>support physical development and students’ responsibility for their own health, and enable students to be active</w:t>
      </w:r>
    </w:p>
    <w:p w14:paraId="345A09D3" w14:textId="13DAA537" w:rsidR="00750F76" w:rsidRPr="00641E25" w:rsidRDefault="00750F76" w:rsidP="00641E25">
      <w:bookmarkStart w:id="0" w:name="_GoBack"/>
      <w:bookmarkEnd w:id="0"/>
    </w:p>
    <w:p w14:paraId="7D37A729" w14:textId="77777777" w:rsidR="001D5662" w:rsidRPr="00641E25" w:rsidRDefault="00860A26" w:rsidP="00641E25">
      <w:pPr>
        <w:rPr>
          <w:rFonts w:ascii="Gill Sans MT" w:hAnsi="Gill Sans MT"/>
        </w:rPr>
      </w:pPr>
      <w:r w:rsidRPr="00641E25">
        <w:rPr>
          <w:rFonts w:ascii="Gill Sans MT" w:hAnsi="Gill Sans MT"/>
        </w:rPr>
        <w:t>This policy</w:t>
      </w:r>
      <w:r w:rsidR="001D5662" w:rsidRPr="00641E25">
        <w:rPr>
          <w:rFonts w:ascii="Gill Sans MT" w:hAnsi="Gill Sans MT"/>
        </w:rPr>
        <w:t xml:space="preserve"> reflects the requirements for A</w:t>
      </w:r>
      <w:r w:rsidRPr="00641E25">
        <w:rPr>
          <w:rFonts w:ascii="Gill Sans MT" w:hAnsi="Gill Sans MT"/>
        </w:rPr>
        <w:t>cademies to provide a broad and balanced curriculum (2010 Academies Act)</w:t>
      </w:r>
      <w:r w:rsidR="007A3FED" w:rsidRPr="00641E25">
        <w:rPr>
          <w:rFonts w:ascii="Gill Sans MT" w:hAnsi="Gill Sans MT"/>
        </w:rPr>
        <w:t xml:space="preserve">. </w:t>
      </w:r>
      <w:r w:rsidR="001D5662" w:rsidRPr="00641E25">
        <w:rPr>
          <w:rFonts w:ascii="Gill Sans MT" w:hAnsi="Gill Sans MT"/>
        </w:rPr>
        <w:t>As an Academy it is not statutory for us to follow the National Curriculum. While we do follow broadly its structure and content, we also make some adjustments from time-to-time. This is to ensure that we meet the needs and interests of all our students and prepare them thoroughly for study at GCSE and beyond.</w:t>
      </w:r>
    </w:p>
    <w:p w14:paraId="5B14C2FC" w14:textId="77777777" w:rsidR="00860A26" w:rsidRPr="00641E25" w:rsidRDefault="00860A26" w:rsidP="00641E25">
      <w:pPr>
        <w:rPr>
          <w:rFonts w:ascii="Gill Sans MT" w:hAnsi="Gill Sans MT"/>
        </w:rPr>
      </w:pPr>
    </w:p>
    <w:p w14:paraId="46891763" w14:textId="77777777" w:rsidR="00860A26" w:rsidRPr="00641E25" w:rsidRDefault="00860A26" w:rsidP="00641E25">
      <w:pPr>
        <w:rPr>
          <w:rFonts w:ascii="Gill Sans MT" w:hAnsi="Gill Sans MT"/>
        </w:rPr>
      </w:pPr>
      <w:r w:rsidRPr="00641E25">
        <w:rPr>
          <w:rFonts w:ascii="Gill Sans MT" w:hAnsi="Gill Sans MT"/>
        </w:rPr>
        <w:t>It also reflects requirements for inclusion and equality as set out in the Special Educational Needs and Disability Code of Practice 2014 and Equality Act 2010, and refers to curriculum-related expectations of governing boards set out in the Department for Education’s Governance Handbook.</w:t>
      </w:r>
    </w:p>
    <w:p w14:paraId="145302A4" w14:textId="77777777" w:rsidR="00860A26" w:rsidRPr="00641E25" w:rsidRDefault="00860A26" w:rsidP="00641E25">
      <w:pPr>
        <w:rPr>
          <w:rFonts w:ascii="Gill Sans MT" w:hAnsi="Gill Sans MT"/>
        </w:rPr>
      </w:pPr>
    </w:p>
    <w:p w14:paraId="4F99009B" w14:textId="77777777" w:rsidR="00860A26" w:rsidRPr="00641E25" w:rsidRDefault="00860A26" w:rsidP="00641E25">
      <w:pPr>
        <w:rPr>
          <w:rFonts w:ascii="Gill Sans MT" w:hAnsi="Gill Sans MT"/>
        </w:rPr>
      </w:pPr>
      <w:r w:rsidRPr="00641E25">
        <w:rPr>
          <w:rFonts w:ascii="Gill Sans MT" w:hAnsi="Gill Sans MT"/>
        </w:rPr>
        <w:t>It complies with our funding agreement and articles of association.</w:t>
      </w:r>
    </w:p>
    <w:p w14:paraId="3BB90889" w14:textId="77777777" w:rsidR="00A252BE" w:rsidRPr="00641E25" w:rsidRDefault="00A252BE" w:rsidP="00641E25">
      <w:pPr>
        <w:rPr>
          <w:rFonts w:ascii="Gill Sans MT" w:hAnsi="Gill Sans MT"/>
        </w:rPr>
      </w:pPr>
    </w:p>
    <w:p w14:paraId="44893B86" w14:textId="77777777" w:rsidR="00FD731E" w:rsidRPr="00641E25" w:rsidRDefault="00860A26" w:rsidP="00641E25">
      <w:pPr>
        <w:rPr>
          <w:rFonts w:ascii="Gill Sans MT" w:hAnsi="Gill Sans MT"/>
        </w:rPr>
      </w:pPr>
      <w:r w:rsidRPr="00641E25">
        <w:rPr>
          <w:rFonts w:ascii="Gill Sans MT" w:hAnsi="Gill Sans MT"/>
        </w:rPr>
        <w:br w:type="page"/>
      </w:r>
    </w:p>
    <w:p w14:paraId="5FBD4FA8" w14:textId="77777777" w:rsidR="00FD731E" w:rsidRPr="00641E25" w:rsidRDefault="00FD731E" w:rsidP="00641E25">
      <w:pPr>
        <w:rPr>
          <w:rFonts w:ascii="Arial" w:hAnsi="Arial" w:cs="Arial"/>
          <w:color w:val="000000"/>
          <w:sz w:val="23"/>
          <w:szCs w:val="23"/>
          <w:shd w:val="clear" w:color="auto" w:fill="FFFFFF"/>
        </w:rPr>
      </w:pPr>
    </w:p>
    <w:p w14:paraId="7CA5C0E9" w14:textId="77777777" w:rsidR="00424057" w:rsidRPr="00641E25" w:rsidRDefault="001D5662" w:rsidP="00641E25">
      <w:pPr>
        <w:rPr>
          <w:rFonts w:ascii="Gill Sans MT" w:hAnsi="Gill Sans MT"/>
        </w:rPr>
      </w:pPr>
      <w:r w:rsidRPr="00641E25">
        <w:rPr>
          <w:rFonts w:ascii="Gill Sans MT" w:hAnsi="Gill Sans MT" w:cs="Arial"/>
          <w:b/>
          <w:color w:val="000000"/>
          <w:shd w:val="clear" w:color="auto" w:fill="FFFFFF"/>
        </w:rPr>
        <w:t>Implementation</w:t>
      </w:r>
    </w:p>
    <w:p w14:paraId="7DE6A586" w14:textId="77777777" w:rsidR="00A252BE" w:rsidRPr="00641E25" w:rsidRDefault="00A252BE" w:rsidP="00641E25">
      <w:pPr>
        <w:rPr>
          <w:rFonts w:ascii="Gill Sans MT" w:hAnsi="Gill Sans MT"/>
        </w:rPr>
      </w:pPr>
    </w:p>
    <w:p w14:paraId="146901B0" w14:textId="77777777" w:rsidR="00A252BE" w:rsidRPr="00641E25" w:rsidRDefault="004B77C8" w:rsidP="00641E25">
      <w:pPr>
        <w:pStyle w:val="Heading1"/>
        <w:numPr>
          <w:ilvl w:val="0"/>
          <w:numId w:val="11"/>
        </w:numPr>
        <w:rPr>
          <w:rFonts w:ascii="Gill Sans MT" w:hAnsi="Gill Sans MT"/>
        </w:rPr>
      </w:pPr>
      <w:r w:rsidRPr="00641E25">
        <w:rPr>
          <w:rFonts w:ascii="Gill Sans MT" w:hAnsi="Gill Sans MT"/>
        </w:rPr>
        <w:t xml:space="preserve">Curriculum </w:t>
      </w:r>
      <w:r w:rsidR="00CD2D05" w:rsidRPr="00641E25">
        <w:rPr>
          <w:rFonts w:ascii="Gill Sans MT" w:hAnsi="Gill Sans MT"/>
        </w:rPr>
        <w:t xml:space="preserve">Organisation </w:t>
      </w:r>
    </w:p>
    <w:p w14:paraId="1B728818" w14:textId="77777777" w:rsidR="00A252BE" w:rsidRPr="00641E25" w:rsidRDefault="00A252BE" w:rsidP="00641E25">
      <w:pPr>
        <w:pStyle w:val="Heading1"/>
        <w:rPr>
          <w:rFonts w:ascii="Gill Sans MT" w:hAnsi="Gill Sans MT"/>
          <w:b w:val="0"/>
          <w:bCs w:val="0"/>
        </w:rPr>
      </w:pPr>
    </w:p>
    <w:p w14:paraId="13DBBB51" w14:textId="77777777" w:rsidR="00A252BE" w:rsidRPr="00641E25" w:rsidRDefault="00A252BE" w:rsidP="00641E25">
      <w:pPr>
        <w:pStyle w:val="Heading1"/>
        <w:rPr>
          <w:rFonts w:ascii="Gill Sans MT" w:hAnsi="Gill Sans MT"/>
        </w:rPr>
      </w:pPr>
      <w:r w:rsidRPr="00641E25">
        <w:rPr>
          <w:rFonts w:ascii="Gill Sans MT" w:hAnsi="Gill Sans MT"/>
        </w:rPr>
        <w:t>Timetable</w:t>
      </w:r>
    </w:p>
    <w:p w14:paraId="6FADC78C" w14:textId="77777777" w:rsidR="00A252BE" w:rsidRPr="00641E25" w:rsidRDefault="00A252BE" w:rsidP="00641E25">
      <w:pPr>
        <w:rPr>
          <w:rFonts w:ascii="Gill Sans MT" w:hAnsi="Gill Sans MT"/>
        </w:rPr>
      </w:pPr>
      <w:r w:rsidRPr="00641E25">
        <w:rPr>
          <w:rFonts w:ascii="Gill Sans MT" w:hAnsi="Gill Sans MT"/>
        </w:rPr>
        <w:t>The school operates a 24 period teaching week. There are five periods per day on Monday-Thursday (3 in the morning, 2 in the afternoon), each of which lasts for one hour. There are four periods on Friday (3 in the morning, 1 in the afternoon). School ends at 2.30pm each Friday and the remaining hour is used for staff development. The timetable is structured across two weeks, with an A and a B week.</w:t>
      </w:r>
    </w:p>
    <w:p w14:paraId="78CD3DBE" w14:textId="77777777" w:rsidR="00860A26" w:rsidRPr="00641E25" w:rsidRDefault="00860A26" w:rsidP="00641E25">
      <w:pPr>
        <w:rPr>
          <w:rFonts w:ascii="Gill Sans MT" w:hAnsi="Gill Sans MT"/>
        </w:rPr>
      </w:pPr>
    </w:p>
    <w:p w14:paraId="74C693D6" w14:textId="77777777" w:rsidR="00A252BE" w:rsidRPr="00641E25" w:rsidRDefault="00A252BE" w:rsidP="00641E25">
      <w:pPr>
        <w:rPr>
          <w:rFonts w:ascii="Gill Sans MT" w:hAnsi="Gill Sans MT"/>
        </w:rPr>
      </w:pPr>
    </w:p>
    <w:p w14:paraId="012275A7" w14:textId="77777777" w:rsidR="00860A26" w:rsidRPr="00641E25" w:rsidRDefault="00860A26" w:rsidP="00641E25">
      <w:pPr>
        <w:rPr>
          <w:rFonts w:ascii="Gill Sans MT" w:hAnsi="Gill Sans MT"/>
        </w:rPr>
      </w:pPr>
    </w:p>
    <w:p w14:paraId="2208335A" w14:textId="77777777" w:rsidR="00A252BE" w:rsidRPr="00641E25" w:rsidRDefault="00485612" w:rsidP="00641E25">
      <w:pPr>
        <w:pStyle w:val="Heading1"/>
        <w:rPr>
          <w:rFonts w:ascii="Gill Sans MT" w:hAnsi="Gill Sans MT"/>
        </w:rPr>
      </w:pPr>
      <w:r w:rsidRPr="00641E25">
        <w:rPr>
          <w:rFonts w:ascii="Gill Sans MT" w:hAnsi="Gill Sans MT"/>
        </w:rPr>
        <w:t>Years 7-9</w:t>
      </w:r>
    </w:p>
    <w:p w14:paraId="2FA6D991" w14:textId="77777777" w:rsidR="00A252BE" w:rsidRPr="00641E25" w:rsidRDefault="00A252BE" w:rsidP="00641E25">
      <w:pPr>
        <w:rPr>
          <w:rFonts w:ascii="Gill Sans MT" w:hAnsi="Gill Sans MT"/>
        </w:rPr>
      </w:pPr>
    </w:p>
    <w:p w14:paraId="2EF554CC" w14:textId="77777777" w:rsidR="00860A26" w:rsidRPr="00641E25" w:rsidRDefault="00A252BE" w:rsidP="00641E25">
      <w:pPr>
        <w:rPr>
          <w:rFonts w:ascii="Gill Sans MT" w:hAnsi="Gill Sans MT"/>
        </w:rPr>
      </w:pPr>
      <w:r w:rsidRPr="00641E25">
        <w:rPr>
          <w:rFonts w:ascii="Gill Sans MT" w:hAnsi="Gill Sans MT"/>
        </w:rPr>
        <w:t xml:space="preserve">The curriculum is based on the </w:t>
      </w:r>
      <w:r w:rsidR="003C5C08" w:rsidRPr="00641E25">
        <w:rPr>
          <w:rFonts w:ascii="Gill Sans MT" w:hAnsi="Gill Sans MT"/>
        </w:rPr>
        <w:t>subjects identified in the National Curriculum. However, we do view our curriculum as being planned and delivered across five years (Years 7-11) rather than being separated out into Key Stages. In the case of the option subjects, stud</w:t>
      </w:r>
      <w:r w:rsidR="009D248F" w:rsidRPr="00641E25">
        <w:rPr>
          <w:rFonts w:ascii="Gill Sans MT" w:hAnsi="Gill Sans MT"/>
        </w:rPr>
        <w:t>ents make a choice during Year 9</w:t>
      </w:r>
      <w:r w:rsidR="003C5C08" w:rsidRPr="00641E25">
        <w:rPr>
          <w:rFonts w:ascii="Gill Sans MT" w:hAnsi="Gill Sans MT"/>
        </w:rPr>
        <w:t xml:space="preserve"> about which optional subjects they want t</w:t>
      </w:r>
      <w:r w:rsidR="009D248F" w:rsidRPr="00641E25">
        <w:rPr>
          <w:rFonts w:ascii="Gill Sans MT" w:hAnsi="Gill Sans MT"/>
        </w:rPr>
        <w:t>o study from the start of Year 10</w:t>
      </w:r>
      <w:r w:rsidR="003C5C08" w:rsidRPr="00641E25">
        <w:rPr>
          <w:rFonts w:ascii="Gill Sans MT" w:hAnsi="Gill Sans MT"/>
        </w:rPr>
        <w:t xml:space="preserve"> onwards. </w:t>
      </w:r>
    </w:p>
    <w:p w14:paraId="14C2F263" w14:textId="77777777" w:rsidR="00860A26" w:rsidRPr="00641E25" w:rsidRDefault="00860A26" w:rsidP="00641E25">
      <w:pPr>
        <w:rPr>
          <w:rFonts w:ascii="Gill Sans MT" w:hAnsi="Gill Sans MT"/>
        </w:rPr>
      </w:pPr>
    </w:p>
    <w:p w14:paraId="15D97AC0" w14:textId="77777777" w:rsidR="00860A26" w:rsidRPr="00641E25" w:rsidRDefault="00860A26" w:rsidP="00641E25">
      <w:pPr>
        <w:rPr>
          <w:rFonts w:ascii="Gill Sans MT" w:hAnsi="Gill Sans MT"/>
        </w:rPr>
      </w:pPr>
      <w:r w:rsidRPr="00641E25">
        <w:rPr>
          <w:rFonts w:ascii="Gill Sans MT" w:hAnsi="Gill Sans MT"/>
        </w:rPr>
        <w:t>We believe that it is important for students to make their option choices during Year 9 rather than earlier. This is because we are committed to students studying all the National Curriculum subjects for at least three years in order to:</w:t>
      </w:r>
    </w:p>
    <w:p w14:paraId="5346CB1D" w14:textId="77777777" w:rsidR="00860A26" w:rsidRPr="00641E25" w:rsidRDefault="00860A26" w:rsidP="00641E25">
      <w:pPr>
        <w:rPr>
          <w:rFonts w:ascii="Gill Sans MT" w:hAnsi="Gill Sans MT"/>
        </w:rPr>
      </w:pPr>
    </w:p>
    <w:p w14:paraId="5DEAF1EF" w14:textId="77777777" w:rsidR="00860A26" w:rsidRPr="00641E25" w:rsidRDefault="00860A26" w:rsidP="00641E25">
      <w:pPr>
        <w:numPr>
          <w:ilvl w:val="0"/>
          <w:numId w:val="9"/>
        </w:numPr>
        <w:rPr>
          <w:rFonts w:ascii="Gill Sans MT" w:hAnsi="Gill Sans MT"/>
        </w:rPr>
      </w:pPr>
      <w:r w:rsidRPr="00641E25">
        <w:rPr>
          <w:rFonts w:ascii="Gill Sans MT" w:hAnsi="Gill Sans MT"/>
        </w:rPr>
        <w:t>provide them with access to a broad and rich curriculum</w:t>
      </w:r>
    </w:p>
    <w:p w14:paraId="1950509E" w14:textId="77777777" w:rsidR="00860A26" w:rsidRPr="00641E25" w:rsidRDefault="00860A26" w:rsidP="00641E25">
      <w:pPr>
        <w:numPr>
          <w:ilvl w:val="0"/>
          <w:numId w:val="9"/>
        </w:numPr>
        <w:rPr>
          <w:rFonts w:ascii="Gill Sans MT" w:hAnsi="Gill Sans MT"/>
        </w:rPr>
      </w:pPr>
      <w:r w:rsidRPr="00641E25">
        <w:rPr>
          <w:rFonts w:ascii="Gill Sans MT" w:hAnsi="Gill Sans MT"/>
        </w:rPr>
        <w:t>develop their core knowledge and understanding across the full range of subjects</w:t>
      </w:r>
    </w:p>
    <w:p w14:paraId="39317B5D" w14:textId="77777777" w:rsidR="00860A26" w:rsidRPr="00641E25" w:rsidRDefault="00860A26" w:rsidP="00641E25">
      <w:pPr>
        <w:numPr>
          <w:ilvl w:val="0"/>
          <w:numId w:val="9"/>
        </w:numPr>
        <w:rPr>
          <w:rFonts w:ascii="Gill Sans MT" w:hAnsi="Gill Sans MT"/>
        </w:rPr>
      </w:pPr>
      <w:r w:rsidRPr="00641E25">
        <w:rPr>
          <w:rFonts w:ascii="Gill Sans MT" w:hAnsi="Gill Sans MT"/>
        </w:rPr>
        <w:t>make fully informed choices when it comes to selecting GCSE options during Year 9</w:t>
      </w:r>
    </w:p>
    <w:p w14:paraId="3A5680F1" w14:textId="77777777" w:rsidR="00860A26" w:rsidRPr="00641E25" w:rsidRDefault="00860A26" w:rsidP="00641E25">
      <w:pPr>
        <w:rPr>
          <w:rFonts w:ascii="Gill Sans MT" w:hAnsi="Gill Sans MT"/>
        </w:rPr>
      </w:pPr>
    </w:p>
    <w:p w14:paraId="239D7572" w14:textId="77777777" w:rsidR="003C5C08" w:rsidRPr="00641E25" w:rsidRDefault="003C5C08" w:rsidP="00641E25">
      <w:pPr>
        <w:rPr>
          <w:rFonts w:ascii="Gill Sans MT" w:hAnsi="Gill Sans MT"/>
        </w:rPr>
      </w:pPr>
      <w:r w:rsidRPr="00641E25">
        <w:rPr>
          <w:rFonts w:ascii="Gill Sans MT" w:hAnsi="Gill Sans MT"/>
        </w:rPr>
        <w:t>The subjects which almost all students will study from the start of Year 7 are listed in the table below:</w:t>
      </w:r>
    </w:p>
    <w:p w14:paraId="6AAF4C5C" w14:textId="77777777" w:rsidR="00A252BE" w:rsidRPr="00641E25" w:rsidRDefault="00A252BE" w:rsidP="00641E25">
      <w:pPr>
        <w:rPr>
          <w:rFonts w:ascii="Gill Sans MT" w:hAnsi="Gill Sans MT"/>
        </w:rPr>
      </w:pPr>
    </w:p>
    <w:p w14:paraId="62115D3B" w14:textId="77777777" w:rsidR="00A252BE" w:rsidRPr="00641E25" w:rsidRDefault="00A252BE" w:rsidP="00641E25">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9"/>
        <w:gridCol w:w="2670"/>
        <w:gridCol w:w="2670"/>
      </w:tblGrid>
      <w:tr w:rsidR="005F2C74" w:rsidRPr="00641E25" w14:paraId="4E0D6CFF" w14:textId="77777777" w:rsidTr="004B2B8A">
        <w:tc>
          <w:tcPr>
            <w:tcW w:w="2959" w:type="dxa"/>
            <w:shd w:val="clear" w:color="auto" w:fill="auto"/>
          </w:tcPr>
          <w:p w14:paraId="4F328B48" w14:textId="77777777" w:rsidR="005F2C74" w:rsidRPr="00641E25" w:rsidRDefault="005F2C74" w:rsidP="00641E25">
            <w:pPr>
              <w:rPr>
                <w:rFonts w:ascii="Gill Sans MT" w:hAnsi="Gill Sans MT"/>
                <w:b/>
                <w:bCs/>
              </w:rPr>
            </w:pPr>
            <w:r w:rsidRPr="00641E25">
              <w:rPr>
                <w:rFonts w:ascii="Gill Sans MT" w:hAnsi="Gill Sans MT"/>
                <w:b/>
                <w:bCs/>
              </w:rPr>
              <w:t>Subject</w:t>
            </w:r>
          </w:p>
        </w:tc>
        <w:tc>
          <w:tcPr>
            <w:tcW w:w="2670" w:type="dxa"/>
          </w:tcPr>
          <w:p w14:paraId="611623BE" w14:textId="77777777" w:rsidR="005F2C74" w:rsidRPr="00641E25" w:rsidRDefault="005F2C74" w:rsidP="00641E25">
            <w:pPr>
              <w:rPr>
                <w:rFonts w:ascii="Gill Sans MT" w:hAnsi="Gill Sans MT"/>
                <w:b/>
                <w:bCs/>
              </w:rPr>
            </w:pPr>
            <w:r w:rsidRPr="00641E25">
              <w:rPr>
                <w:rFonts w:ascii="Gill Sans MT" w:hAnsi="Gill Sans MT"/>
                <w:b/>
                <w:bCs/>
              </w:rPr>
              <w:t>Year 7</w:t>
            </w:r>
          </w:p>
        </w:tc>
        <w:tc>
          <w:tcPr>
            <w:tcW w:w="2670" w:type="dxa"/>
            <w:shd w:val="clear" w:color="auto" w:fill="auto"/>
          </w:tcPr>
          <w:p w14:paraId="29662104" w14:textId="77777777" w:rsidR="005F2C74" w:rsidRPr="00641E25" w:rsidRDefault="005F2C74" w:rsidP="00641E25">
            <w:pPr>
              <w:rPr>
                <w:rFonts w:ascii="Gill Sans MT" w:hAnsi="Gill Sans MT"/>
                <w:b/>
                <w:bCs/>
              </w:rPr>
            </w:pPr>
            <w:r w:rsidRPr="00641E25">
              <w:rPr>
                <w:rFonts w:ascii="Gill Sans MT" w:hAnsi="Gill Sans MT"/>
                <w:b/>
                <w:bCs/>
              </w:rPr>
              <w:t>Years 8 &amp; 9</w:t>
            </w:r>
          </w:p>
        </w:tc>
      </w:tr>
      <w:tr w:rsidR="005F2C74" w:rsidRPr="00641E25" w14:paraId="54B90490" w14:textId="77777777" w:rsidTr="004B2B8A">
        <w:tc>
          <w:tcPr>
            <w:tcW w:w="2959" w:type="dxa"/>
            <w:shd w:val="clear" w:color="auto" w:fill="auto"/>
          </w:tcPr>
          <w:p w14:paraId="741B449B" w14:textId="77777777" w:rsidR="005F2C74" w:rsidRPr="00641E25" w:rsidRDefault="005F2C74" w:rsidP="00641E25">
            <w:pPr>
              <w:rPr>
                <w:rFonts w:ascii="Gill Sans MT" w:hAnsi="Gill Sans MT"/>
              </w:rPr>
            </w:pPr>
            <w:r w:rsidRPr="00641E25">
              <w:rPr>
                <w:rFonts w:ascii="Gill Sans MT" w:hAnsi="Gill Sans MT"/>
              </w:rPr>
              <w:t>Art &amp; Design</w:t>
            </w:r>
          </w:p>
        </w:tc>
        <w:tc>
          <w:tcPr>
            <w:tcW w:w="2670" w:type="dxa"/>
          </w:tcPr>
          <w:p w14:paraId="5523E392" w14:textId="77777777" w:rsidR="005F2C74" w:rsidRPr="00641E25" w:rsidRDefault="005F2C74" w:rsidP="00641E25">
            <w:pPr>
              <w:rPr>
                <w:rFonts w:ascii="Gill Sans MT" w:hAnsi="Gill Sans MT"/>
              </w:rPr>
            </w:pPr>
            <w:r w:rsidRPr="00641E25">
              <w:rPr>
                <w:rFonts w:ascii="Gill Sans MT" w:hAnsi="Gill Sans MT"/>
              </w:rPr>
              <w:t>2 hours per fortnight</w:t>
            </w:r>
          </w:p>
        </w:tc>
        <w:tc>
          <w:tcPr>
            <w:tcW w:w="2670" w:type="dxa"/>
            <w:shd w:val="clear" w:color="auto" w:fill="auto"/>
          </w:tcPr>
          <w:p w14:paraId="5CDE3C37" w14:textId="77777777" w:rsidR="005F2C74" w:rsidRPr="00641E25" w:rsidRDefault="005F2C74" w:rsidP="00641E25">
            <w:pPr>
              <w:rPr>
                <w:rFonts w:ascii="Gill Sans MT" w:hAnsi="Gill Sans MT"/>
              </w:rPr>
            </w:pPr>
            <w:r w:rsidRPr="00641E25">
              <w:rPr>
                <w:rFonts w:ascii="Gill Sans MT" w:hAnsi="Gill Sans MT"/>
              </w:rPr>
              <w:t>2 hours per fortnight</w:t>
            </w:r>
          </w:p>
        </w:tc>
      </w:tr>
      <w:tr w:rsidR="005F2C74" w:rsidRPr="00641E25" w14:paraId="12BF6F66" w14:textId="77777777" w:rsidTr="004B2B8A">
        <w:tc>
          <w:tcPr>
            <w:tcW w:w="2959" w:type="dxa"/>
            <w:shd w:val="clear" w:color="auto" w:fill="auto"/>
          </w:tcPr>
          <w:p w14:paraId="58F0E872" w14:textId="77777777" w:rsidR="005F2C74" w:rsidRPr="00641E25" w:rsidRDefault="005F2C74" w:rsidP="00641E25">
            <w:pPr>
              <w:rPr>
                <w:rFonts w:ascii="Gill Sans MT" w:hAnsi="Gill Sans MT"/>
              </w:rPr>
            </w:pPr>
            <w:r w:rsidRPr="00641E25">
              <w:rPr>
                <w:rFonts w:ascii="Gill Sans MT" w:hAnsi="Gill Sans MT"/>
              </w:rPr>
              <w:t>Drama</w:t>
            </w:r>
          </w:p>
        </w:tc>
        <w:tc>
          <w:tcPr>
            <w:tcW w:w="2670" w:type="dxa"/>
          </w:tcPr>
          <w:p w14:paraId="2D1238FA" w14:textId="77777777" w:rsidR="005F2C74" w:rsidRPr="00641E25" w:rsidRDefault="005F2C74" w:rsidP="00641E25">
            <w:pPr>
              <w:rPr>
                <w:rFonts w:ascii="Gill Sans MT" w:hAnsi="Gill Sans MT"/>
              </w:rPr>
            </w:pPr>
            <w:r w:rsidRPr="00641E25">
              <w:rPr>
                <w:rFonts w:ascii="Gill Sans MT" w:hAnsi="Gill Sans MT"/>
              </w:rPr>
              <w:t>1 hour per fortnight</w:t>
            </w:r>
          </w:p>
        </w:tc>
        <w:tc>
          <w:tcPr>
            <w:tcW w:w="2670" w:type="dxa"/>
            <w:shd w:val="clear" w:color="auto" w:fill="auto"/>
          </w:tcPr>
          <w:p w14:paraId="2F20A750" w14:textId="77777777" w:rsidR="005F2C74" w:rsidRPr="00641E25" w:rsidRDefault="005F2C74" w:rsidP="00641E25">
            <w:pPr>
              <w:rPr>
                <w:rFonts w:ascii="Gill Sans MT" w:hAnsi="Gill Sans MT"/>
              </w:rPr>
            </w:pPr>
            <w:r w:rsidRPr="00641E25">
              <w:rPr>
                <w:rFonts w:ascii="Gill Sans MT" w:hAnsi="Gill Sans MT"/>
              </w:rPr>
              <w:t>1 hour per fortnight</w:t>
            </w:r>
          </w:p>
        </w:tc>
      </w:tr>
      <w:tr w:rsidR="005F2C74" w:rsidRPr="00641E25" w14:paraId="6F218138" w14:textId="77777777" w:rsidTr="004B2B8A">
        <w:tc>
          <w:tcPr>
            <w:tcW w:w="2959" w:type="dxa"/>
            <w:shd w:val="clear" w:color="auto" w:fill="auto"/>
          </w:tcPr>
          <w:p w14:paraId="55214C88" w14:textId="77777777" w:rsidR="005F2C74" w:rsidRPr="00641E25" w:rsidRDefault="005F2C74" w:rsidP="00641E25">
            <w:pPr>
              <w:rPr>
                <w:rFonts w:ascii="Gill Sans MT" w:hAnsi="Gill Sans MT"/>
              </w:rPr>
            </w:pPr>
            <w:r w:rsidRPr="00641E25">
              <w:rPr>
                <w:rFonts w:ascii="Gill Sans MT" w:hAnsi="Gill Sans MT"/>
              </w:rPr>
              <w:t>Creative Technologies</w:t>
            </w:r>
          </w:p>
        </w:tc>
        <w:tc>
          <w:tcPr>
            <w:tcW w:w="2670" w:type="dxa"/>
          </w:tcPr>
          <w:p w14:paraId="7981EB3F" w14:textId="77777777" w:rsidR="005F2C74" w:rsidRPr="00641E25" w:rsidRDefault="005F2C74" w:rsidP="00641E25">
            <w:pPr>
              <w:rPr>
                <w:rFonts w:ascii="Gill Sans MT" w:hAnsi="Gill Sans MT"/>
              </w:rPr>
            </w:pPr>
            <w:r w:rsidRPr="00641E25">
              <w:rPr>
                <w:rFonts w:ascii="Gill Sans MT" w:hAnsi="Gill Sans MT"/>
              </w:rPr>
              <w:t>3 hours per fortnight</w:t>
            </w:r>
          </w:p>
        </w:tc>
        <w:tc>
          <w:tcPr>
            <w:tcW w:w="2670" w:type="dxa"/>
            <w:shd w:val="clear" w:color="auto" w:fill="auto"/>
          </w:tcPr>
          <w:p w14:paraId="082ADB08" w14:textId="77777777" w:rsidR="005F2C74" w:rsidRPr="00641E25" w:rsidRDefault="005F2C74" w:rsidP="00641E25">
            <w:pPr>
              <w:rPr>
                <w:rFonts w:ascii="Gill Sans MT" w:hAnsi="Gill Sans MT"/>
              </w:rPr>
            </w:pPr>
            <w:r w:rsidRPr="00641E25">
              <w:rPr>
                <w:rFonts w:ascii="Gill Sans MT" w:hAnsi="Gill Sans MT"/>
              </w:rPr>
              <w:t>3 hours per fortnight</w:t>
            </w:r>
          </w:p>
        </w:tc>
      </w:tr>
      <w:tr w:rsidR="005F2C74" w:rsidRPr="00641E25" w14:paraId="75675DE0" w14:textId="77777777" w:rsidTr="004B2B8A">
        <w:tc>
          <w:tcPr>
            <w:tcW w:w="2959" w:type="dxa"/>
            <w:shd w:val="clear" w:color="auto" w:fill="auto"/>
          </w:tcPr>
          <w:p w14:paraId="73672DD6" w14:textId="77777777" w:rsidR="005F2C74" w:rsidRPr="00641E25" w:rsidRDefault="005F2C74" w:rsidP="00641E25">
            <w:pPr>
              <w:rPr>
                <w:rFonts w:ascii="Gill Sans MT" w:hAnsi="Gill Sans MT"/>
              </w:rPr>
            </w:pPr>
            <w:r w:rsidRPr="00641E25">
              <w:rPr>
                <w:rFonts w:ascii="Gill Sans MT" w:hAnsi="Gill Sans MT"/>
              </w:rPr>
              <w:t>English</w:t>
            </w:r>
          </w:p>
        </w:tc>
        <w:tc>
          <w:tcPr>
            <w:tcW w:w="2670" w:type="dxa"/>
          </w:tcPr>
          <w:p w14:paraId="58566B8B" w14:textId="77777777" w:rsidR="005F2C74" w:rsidRPr="00641E25" w:rsidRDefault="005F2C74" w:rsidP="00641E25">
            <w:pPr>
              <w:rPr>
                <w:rFonts w:ascii="Gill Sans MT" w:hAnsi="Gill Sans MT"/>
              </w:rPr>
            </w:pPr>
            <w:r w:rsidRPr="00641E25">
              <w:rPr>
                <w:rFonts w:ascii="Gill Sans MT" w:hAnsi="Gill Sans MT"/>
              </w:rPr>
              <w:t>8 hours per fortnight</w:t>
            </w:r>
          </w:p>
        </w:tc>
        <w:tc>
          <w:tcPr>
            <w:tcW w:w="2670" w:type="dxa"/>
            <w:shd w:val="clear" w:color="auto" w:fill="auto"/>
          </w:tcPr>
          <w:p w14:paraId="066896A1" w14:textId="77777777" w:rsidR="005F2C74" w:rsidRPr="00641E25" w:rsidRDefault="005F2C74" w:rsidP="00641E25">
            <w:pPr>
              <w:rPr>
                <w:rFonts w:ascii="Gill Sans MT" w:hAnsi="Gill Sans MT"/>
              </w:rPr>
            </w:pPr>
            <w:r w:rsidRPr="00641E25">
              <w:rPr>
                <w:rFonts w:ascii="Gill Sans MT" w:hAnsi="Gill Sans MT"/>
              </w:rPr>
              <w:t>7 hours per fortnight</w:t>
            </w:r>
          </w:p>
        </w:tc>
      </w:tr>
      <w:tr w:rsidR="005F2C74" w:rsidRPr="00641E25" w14:paraId="7A34C7E8" w14:textId="77777777" w:rsidTr="004B2B8A">
        <w:tc>
          <w:tcPr>
            <w:tcW w:w="2959" w:type="dxa"/>
            <w:shd w:val="clear" w:color="auto" w:fill="auto"/>
          </w:tcPr>
          <w:p w14:paraId="19894DD8" w14:textId="77777777" w:rsidR="005F2C74" w:rsidRPr="00641E25" w:rsidRDefault="005F2C74" w:rsidP="00641E25">
            <w:pPr>
              <w:rPr>
                <w:rFonts w:ascii="Gill Sans MT" w:hAnsi="Gill Sans MT"/>
              </w:rPr>
            </w:pPr>
            <w:r w:rsidRPr="00641E25">
              <w:rPr>
                <w:rFonts w:ascii="Gill Sans MT" w:hAnsi="Gill Sans MT"/>
              </w:rPr>
              <w:t>Geography</w:t>
            </w:r>
          </w:p>
        </w:tc>
        <w:tc>
          <w:tcPr>
            <w:tcW w:w="2670" w:type="dxa"/>
          </w:tcPr>
          <w:p w14:paraId="437C077F" w14:textId="77777777" w:rsidR="005F2C74" w:rsidRPr="00641E25" w:rsidRDefault="005F2C74" w:rsidP="00641E25">
            <w:pPr>
              <w:rPr>
                <w:rFonts w:ascii="Gill Sans MT" w:hAnsi="Gill Sans MT"/>
              </w:rPr>
            </w:pPr>
            <w:r w:rsidRPr="00641E25">
              <w:rPr>
                <w:rFonts w:ascii="Gill Sans MT" w:hAnsi="Gill Sans MT"/>
              </w:rPr>
              <w:t>3 hours per fortnight</w:t>
            </w:r>
          </w:p>
        </w:tc>
        <w:tc>
          <w:tcPr>
            <w:tcW w:w="2670" w:type="dxa"/>
            <w:shd w:val="clear" w:color="auto" w:fill="auto"/>
          </w:tcPr>
          <w:p w14:paraId="08387D8A" w14:textId="77777777" w:rsidR="005F2C74" w:rsidRPr="00641E25" w:rsidRDefault="005F2C74" w:rsidP="00641E25">
            <w:pPr>
              <w:rPr>
                <w:rFonts w:ascii="Gill Sans MT" w:hAnsi="Gill Sans MT"/>
              </w:rPr>
            </w:pPr>
            <w:r w:rsidRPr="00641E25">
              <w:rPr>
                <w:rFonts w:ascii="Gill Sans MT" w:hAnsi="Gill Sans MT"/>
              </w:rPr>
              <w:t>3 hours per fortnight</w:t>
            </w:r>
          </w:p>
        </w:tc>
      </w:tr>
      <w:tr w:rsidR="005F2C74" w:rsidRPr="00641E25" w14:paraId="526106B4" w14:textId="77777777" w:rsidTr="004B2B8A">
        <w:tc>
          <w:tcPr>
            <w:tcW w:w="2959" w:type="dxa"/>
            <w:shd w:val="clear" w:color="auto" w:fill="auto"/>
          </w:tcPr>
          <w:p w14:paraId="55E61900" w14:textId="77777777" w:rsidR="005F2C74" w:rsidRPr="00641E25" w:rsidRDefault="005F2C74" w:rsidP="00641E25">
            <w:pPr>
              <w:rPr>
                <w:rFonts w:ascii="Gill Sans MT" w:hAnsi="Gill Sans MT"/>
              </w:rPr>
            </w:pPr>
            <w:r w:rsidRPr="00641E25">
              <w:rPr>
                <w:rFonts w:ascii="Gill Sans MT" w:hAnsi="Gill Sans MT"/>
              </w:rPr>
              <w:t>History</w:t>
            </w:r>
          </w:p>
        </w:tc>
        <w:tc>
          <w:tcPr>
            <w:tcW w:w="2670" w:type="dxa"/>
          </w:tcPr>
          <w:p w14:paraId="7759E971" w14:textId="77777777" w:rsidR="005F2C74" w:rsidRPr="00641E25" w:rsidRDefault="005F2C74" w:rsidP="00641E25">
            <w:pPr>
              <w:rPr>
                <w:rFonts w:ascii="Gill Sans MT" w:hAnsi="Gill Sans MT"/>
              </w:rPr>
            </w:pPr>
            <w:r w:rsidRPr="00641E25">
              <w:rPr>
                <w:rFonts w:ascii="Gill Sans MT" w:hAnsi="Gill Sans MT"/>
              </w:rPr>
              <w:t>3 hours per fortnight</w:t>
            </w:r>
          </w:p>
        </w:tc>
        <w:tc>
          <w:tcPr>
            <w:tcW w:w="2670" w:type="dxa"/>
            <w:shd w:val="clear" w:color="auto" w:fill="auto"/>
          </w:tcPr>
          <w:p w14:paraId="4F5D8917" w14:textId="77777777" w:rsidR="005F2C74" w:rsidRPr="00641E25" w:rsidRDefault="005F2C74" w:rsidP="00641E25">
            <w:pPr>
              <w:rPr>
                <w:rFonts w:ascii="Gill Sans MT" w:hAnsi="Gill Sans MT"/>
              </w:rPr>
            </w:pPr>
            <w:r w:rsidRPr="00641E25">
              <w:rPr>
                <w:rFonts w:ascii="Gill Sans MT" w:hAnsi="Gill Sans MT"/>
              </w:rPr>
              <w:t>3 hours per fortnight</w:t>
            </w:r>
          </w:p>
        </w:tc>
      </w:tr>
      <w:tr w:rsidR="005F2C74" w:rsidRPr="00641E25" w14:paraId="3ECB8EBB" w14:textId="77777777" w:rsidTr="004B2B8A">
        <w:tc>
          <w:tcPr>
            <w:tcW w:w="2959" w:type="dxa"/>
            <w:shd w:val="clear" w:color="auto" w:fill="auto"/>
          </w:tcPr>
          <w:p w14:paraId="6F4B0EF0" w14:textId="77777777" w:rsidR="005F2C74" w:rsidRPr="00641E25" w:rsidRDefault="005F2C74" w:rsidP="00641E25">
            <w:pPr>
              <w:rPr>
                <w:rFonts w:ascii="Gill Sans MT" w:hAnsi="Gill Sans MT"/>
              </w:rPr>
            </w:pPr>
            <w:r w:rsidRPr="00641E25">
              <w:rPr>
                <w:rFonts w:ascii="Gill Sans MT" w:hAnsi="Gill Sans MT"/>
              </w:rPr>
              <w:t>Mathematics</w:t>
            </w:r>
          </w:p>
        </w:tc>
        <w:tc>
          <w:tcPr>
            <w:tcW w:w="2670" w:type="dxa"/>
          </w:tcPr>
          <w:p w14:paraId="2D890E71" w14:textId="77777777" w:rsidR="005F2C74" w:rsidRPr="00641E25" w:rsidRDefault="005F2C74" w:rsidP="00641E25">
            <w:pPr>
              <w:rPr>
                <w:rFonts w:ascii="Gill Sans MT" w:hAnsi="Gill Sans MT"/>
              </w:rPr>
            </w:pPr>
            <w:r w:rsidRPr="00641E25">
              <w:rPr>
                <w:rFonts w:ascii="Gill Sans MT" w:hAnsi="Gill Sans MT"/>
              </w:rPr>
              <w:t>7 hours per fortnight</w:t>
            </w:r>
          </w:p>
        </w:tc>
        <w:tc>
          <w:tcPr>
            <w:tcW w:w="2670" w:type="dxa"/>
            <w:shd w:val="clear" w:color="auto" w:fill="auto"/>
          </w:tcPr>
          <w:p w14:paraId="7DFBC543" w14:textId="77777777" w:rsidR="005F2C74" w:rsidRPr="00641E25" w:rsidRDefault="005F2C74" w:rsidP="00641E25">
            <w:pPr>
              <w:rPr>
                <w:rFonts w:ascii="Gill Sans MT" w:hAnsi="Gill Sans MT"/>
              </w:rPr>
            </w:pPr>
            <w:r w:rsidRPr="00641E25">
              <w:rPr>
                <w:rFonts w:ascii="Gill Sans MT" w:hAnsi="Gill Sans MT"/>
              </w:rPr>
              <w:t>7 hours per fortnight</w:t>
            </w:r>
          </w:p>
        </w:tc>
      </w:tr>
      <w:tr w:rsidR="005F2C74" w:rsidRPr="00641E25" w14:paraId="21935C15" w14:textId="77777777" w:rsidTr="004B2B8A">
        <w:tc>
          <w:tcPr>
            <w:tcW w:w="2959" w:type="dxa"/>
            <w:shd w:val="clear" w:color="auto" w:fill="auto"/>
          </w:tcPr>
          <w:p w14:paraId="222F6B49" w14:textId="77777777" w:rsidR="005F2C74" w:rsidRPr="00641E25" w:rsidRDefault="005F2C74" w:rsidP="00641E25">
            <w:pPr>
              <w:rPr>
                <w:rFonts w:ascii="Gill Sans MT" w:hAnsi="Gill Sans MT"/>
              </w:rPr>
            </w:pPr>
            <w:r w:rsidRPr="00641E25">
              <w:rPr>
                <w:rFonts w:ascii="Gill Sans MT" w:hAnsi="Gill Sans MT"/>
              </w:rPr>
              <w:t>Modern Foreign Languages</w:t>
            </w:r>
          </w:p>
        </w:tc>
        <w:tc>
          <w:tcPr>
            <w:tcW w:w="2670" w:type="dxa"/>
          </w:tcPr>
          <w:p w14:paraId="103390B6" w14:textId="77777777" w:rsidR="005F2C74" w:rsidRPr="00641E25" w:rsidRDefault="005F2C74" w:rsidP="00641E25">
            <w:pPr>
              <w:rPr>
                <w:rFonts w:ascii="Gill Sans MT" w:hAnsi="Gill Sans MT"/>
              </w:rPr>
            </w:pPr>
            <w:r w:rsidRPr="00641E25">
              <w:rPr>
                <w:rFonts w:ascii="Gill Sans MT" w:hAnsi="Gill Sans MT"/>
              </w:rPr>
              <w:t>6 hours per fortnight</w:t>
            </w:r>
          </w:p>
        </w:tc>
        <w:tc>
          <w:tcPr>
            <w:tcW w:w="2670" w:type="dxa"/>
            <w:shd w:val="clear" w:color="auto" w:fill="auto"/>
          </w:tcPr>
          <w:p w14:paraId="25434AA5" w14:textId="77777777" w:rsidR="005F2C74" w:rsidRPr="00641E25" w:rsidRDefault="005F2C74" w:rsidP="00641E25">
            <w:pPr>
              <w:rPr>
                <w:rFonts w:ascii="Gill Sans MT" w:hAnsi="Gill Sans MT"/>
              </w:rPr>
            </w:pPr>
            <w:r w:rsidRPr="00641E25">
              <w:rPr>
                <w:rFonts w:ascii="Gill Sans MT" w:hAnsi="Gill Sans MT"/>
              </w:rPr>
              <w:t>6 hours per fortnight</w:t>
            </w:r>
          </w:p>
        </w:tc>
      </w:tr>
      <w:tr w:rsidR="005F2C74" w:rsidRPr="00641E25" w14:paraId="599A5F6A" w14:textId="77777777" w:rsidTr="004B2B8A">
        <w:tc>
          <w:tcPr>
            <w:tcW w:w="2959" w:type="dxa"/>
            <w:shd w:val="clear" w:color="auto" w:fill="auto"/>
          </w:tcPr>
          <w:p w14:paraId="2D4057B0" w14:textId="77777777" w:rsidR="005F2C74" w:rsidRPr="00641E25" w:rsidRDefault="005F2C74" w:rsidP="00641E25">
            <w:pPr>
              <w:rPr>
                <w:rFonts w:ascii="Gill Sans MT" w:hAnsi="Gill Sans MT"/>
              </w:rPr>
            </w:pPr>
            <w:r w:rsidRPr="00641E25">
              <w:rPr>
                <w:rFonts w:ascii="Gill Sans MT" w:hAnsi="Gill Sans MT"/>
              </w:rPr>
              <w:t>Music</w:t>
            </w:r>
          </w:p>
        </w:tc>
        <w:tc>
          <w:tcPr>
            <w:tcW w:w="2670" w:type="dxa"/>
          </w:tcPr>
          <w:p w14:paraId="1870CE69" w14:textId="77777777" w:rsidR="005F2C74" w:rsidRPr="00641E25" w:rsidRDefault="005F2C74" w:rsidP="00641E25">
            <w:pPr>
              <w:rPr>
                <w:rFonts w:ascii="Gill Sans MT" w:hAnsi="Gill Sans MT"/>
              </w:rPr>
            </w:pPr>
            <w:r w:rsidRPr="00641E25">
              <w:rPr>
                <w:rFonts w:ascii="Gill Sans MT" w:hAnsi="Gill Sans MT"/>
              </w:rPr>
              <w:t>3 hours per fortnight</w:t>
            </w:r>
          </w:p>
        </w:tc>
        <w:tc>
          <w:tcPr>
            <w:tcW w:w="2670" w:type="dxa"/>
            <w:shd w:val="clear" w:color="auto" w:fill="auto"/>
          </w:tcPr>
          <w:p w14:paraId="3AAB52F5" w14:textId="77777777" w:rsidR="005F2C74" w:rsidRPr="00641E25" w:rsidRDefault="005F2C74" w:rsidP="00641E25">
            <w:pPr>
              <w:rPr>
                <w:rFonts w:ascii="Gill Sans MT" w:hAnsi="Gill Sans MT"/>
              </w:rPr>
            </w:pPr>
            <w:r w:rsidRPr="00641E25">
              <w:rPr>
                <w:rFonts w:ascii="Gill Sans MT" w:hAnsi="Gill Sans MT"/>
              </w:rPr>
              <w:t>3 hours per fortnight</w:t>
            </w:r>
          </w:p>
        </w:tc>
      </w:tr>
      <w:tr w:rsidR="005F2C74" w:rsidRPr="00641E25" w14:paraId="7D38B29F" w14:textId="77777777" w:rsidTr="004B2B8A">
        <w:tc>
          <w:tcPr>
            <w:tcW w:w="2959" w:type="dxa"/>
            <w:shd w:val="clear" w:color="auto" w:fill="auto"/>
          </w:tcPr>
          <w:p w14:paraId="124B3A41" w14:textId="77777777" w:rsidR="005F2C74" w:rsidRPr="00641E25" w:rsidRDefault="005F2C74" w:rsidP="00641E25">
            <w:pPr>
              <w:rPr>
                <w:rFonts w:ascii="Gill Sans MT" w:hAnsi="Gill Sans MT"/>
              </w:rPr>
            </w:pPr>
            <w:r w:rsidRPr="00641E25">
              <w:rPr>
                <w:rFonts w:ascii="Gill Sans MT" w:hAnsi="Gill Sans MT"/>
              </w:rPr>
              <w:t>PE &amp; Dance</w:t>
            </w:r>
          </w:p>
        </w:tc>
        <w:tc>
          <w:tcPr>
            <w:tcW w:w="2670" w:type="dxa"/>
          </w:tcPr>
          <w:p w14:paraId="6B0693CC" w14:textId="77777777" w:rsidR="005F2C74" w:rsidRPr="00641E25" w:rsidRDefault="005F2C74" w:rsidP="00641E25">
            <w:pPr>
              <w:rPr>
                <w:rFonts w:ascii="Gill Sans MT" w:hAnsi="Gill Sans MT"/>
              </w:rPr>
            </w:pPr>
            <w:r w:rsidRPr="00641E25">
              <w:rPr>
                <w:rFonts w:ascii="Gill Sans MT" w:hAnsi="Gill Sans MT"/>
              </w:rPr>
              <w:t>4 hours per fortnight</w:t>
            </w:r>
          </w:p>
        </w:tc>
        <w:tc>
          <w:tcPr>
            <w:tcW w:w="2670" w:type="dxa"/>
            <w:shd w:val="clear" w:color="auto" w:fill="auto"/>
          </w:tcPr>
          <w:p w14:paraId="7660DE2F" w14:textId="77777777" w:rsidR="005F2C74" w:rsidRPr="00641E25" w:rsidRDefault="005F2C74" w:rsidP="00641E25">
            <w:pPr>
              <w:rPr>
                <w:rFonts w:ascii="Gill Sans MT" w:hAnsi="Gill Sans MT"/>
              </w:rPr>
            </w:pPr>
            <w:r w:rsidRPr="00641E25">
              <w:rPr>
                <w:rFonts w:ascii="Gill Sans MT" w:hAnsi="Gill Sans MT"/>
              </w:rPr>
              <w:t>4 hours per fortnight</w:t>
            </w:r>
          </w:p>
        </w:tc>
      </w:tr>
      <w:tr w:rsidR="005F2C74" w:rsidRPr="00641E25" w14:paraId="08329068" w14:textId="77777777" w:rsidTr="004B2B8A">
        <w:tc>
          <w:tcPr>
            <w:tcW w:w="2959" w:type="dxa"/>
            <w:shd w:val="clear" w:color="auto" w:fill="auto"/>
          </w:tcPr>
          <w:p w14:paraId="03298037" w14:textId="77777777" w:rsidR="005F2C74" w:rsidRPr="00641E25" w:rsidRDefault="005F2C74" w:rsidP="00641E25">
            <w:pPr>
              <w:rPr>
                <w:rFonts w:ascii="Gill Sans MT" w:hAnsi="Gill Sans MT"/>
              </w:rPr>
            </w:pPr>
            <w:r w:rsidRPr="00641E25">
              <w:rPr>
                <w:rFonts w:ascii="Gill Sans MT" w:hAnsi="Gill Sans MT"/>
              </w:rPr>
              <w:t>Religious Studies</w:t>
            </w:r>
          </w:p>
        </w:tc>
        <w:tc>
          <w:tcPr>
            <w:tcW w:w="2670" w:type="dxa"/>
          </w:tcPr>
          <w:p w14:paraId="6A287A98" w14:textId="77777777" w:rsidR="005F2C74" w:rsidRPr="00641E25" w:rsidRDefault="005F2C74" w:rsidP="00641E25">
            <w:pPr>
              <w:rPr>
                <w:rFonts w:ascii="Gill Sans MT" w:hAnsi="Gill Sans MT"/>
              </w:rPr>
            </w:pPr>
            <w:r w:rsidRPr="00641E25">
              <w:rPr>
                <w:rFonts w:ascii="Gill Sans MT" w:hAnsi="Gill Sans MT"/>
              </w:rPr>
              <w:t>2 hours per fortnight</w:t>
            </w:r>
          </w:p>
        </w:tc>
        <w:tc>
          <w:tcPr>
            <w:tcW w:w="2670" w:type="dxa"/>
            <w:shd w:val="clear" w:color="auto" w:fill="auto"/>
          </w:tcPr>
          <w:p w14:paraId="2DF41767" w14:textId="77777777" w:rsidR="005F2C74" w:rsidRPr="00641E25" w:rsidRDefault="005F2C74" w:rsidP="00641E25">
            <w:pPr>
              <w:rPr>
                <w:rFonts w:ascii="Gill Sans MT" w:hAnsi="Gill Sans MT"/>
              </w:rPr>
            </w:pPr>
            <w:r w:rsidRPr="00641E25">
              <w:rPr>
                <w:rFonts w:ascii="Gill Sans MT" w:hAnsi="Gill Sans MT"/>
              </w:rPr>
              <w:t>3 hours per fortnight</w:t>
            </w:r>
          </w:p>
        </w:tc>
      </w:tr>
      <w:tr w:rsidR="005F2C74" w:rsidRPr="00641E25" w14:paraId="2E8405CC" w14:textId="77777777" w:rsidTr="004B2B8A">
        <w:tc>
          <w:tcPr>
            <w:tcW w:w="2959" w:type="dxa"/>
            <w:shd w:val="clear" w:color="auto" w:fill="auto"/>
          </w:tcPr>
          <w:p w14:paraId="16DA8BEC" w14:textId="77777777" w:rsidR="005F2C74" w:rsidRPr="00641E25" w:rsidRDefault="005F2C74" w:rsidP="00641E25">
            <w:pPr>
              <w:rPr>
                <w:rFonts w:ascii="Gill Sans MT" w:hAnsi="Gill Sans MT"/>
              </w:rPr>
            </w:pPr>
            <w:r w:rsidRPr="00641E25">
              <w:rPr>
                <w:rFonts w:ascii="Gill Sans MT" w:hAnsi="Gill Sans MT"/>
              </w:rPr>
              <w:t>Science</w:t>
            </w:r>
          </w:p>
        </w:tc>
        <w:tc>
          <w:tcPr>
            <w:tcW w:w="2670" w:type="dxa"/>
          </w:tcPr>
          <w:p w14:paraId="5936A1AB" w14:textId="77777777" w:rsidR="005F2C74" w:rsidRPr="00641E25" w:rsidRDefault="005F2C74" w:rsidP="00641E25">
            <w:pPr>
              <w:rPr>
                <w:rFonts w:ascii="Gill Sans MT" w:hAnsi="Gill Sans MT"/>
              </w:rPr>
            </w:pPr>
            <w:r w:rsidRPr="00641E25">
              <w:rPr>
                <w:rFonts w:ascii="Gill Sans MT" w:hAnsi="Gill Sans MT"/>
              </w:rPr>
              <w:t>6 hours per fortnight</w:t>
            </w:r>
          </w:p>
        </w:tc>
        <w:tc>
          <w:tcPr>
            <w:tcW w:w="2670" w:type="dxa"/>
            <w:shd w:val="clear" w:color="auto" w:fill="auto"/>
          </w:tcPr>
          <w:p w14:paraId="1FE4FB29" w14:textId="77777777" w:rsidR="005F2C74" w:rsidRPr="00641E25" w:rsidRDefault="005F2C74" w:rsidP="00641E25">
            <w:pPr>
              <w:rPr>
                <w:rFonts w:ascii="Gill Sans MT" w:hAnsi="Gill Sans MT"/>
              </w:rPr>
            </w:pPr>
            <w:r w:rsidRPr="00641E25">
              <w:rPr>
                <w:rFonts w:ascii="Gill Sans MT" w:hAnsi="Gill Sans MT"/>
              </w:rPr>
              <w:t>6 hours per fortnight</w:t>
            </w:r>
          </w:p>
        </w:tc>
      </w:tr>
    </w:tbl>
    <w:p w14:paraId="19DF3BE7" w14:textId="77777777" w:rsidR="00A252BE" w:rsidRPr="00641E25" w:rsidRDefault="00A252BE" w:rsidP="00641E25">
      <w:pPr>
        <w:rPr>
          <w:rFonts w:ascii="Gill Sans MT" w:hAnsi="Gill Sans MT"/>
        </w:rPr>
      </w:pPr>
    </w:p>
    <w:p w14:paraId="2409C9C3" w14:textId="77777777" w:rsidR="00860A26" w:rsidRPr="00641E25" w:rsidRDefault="00860A26" w:rsidP="00641E25">
      <w:pPr>
        <w:rPr>
          <w:rFonts w:ascii="Gill Sans MT" w:hAnsi="Gill Sans MT"/>
        </w:rPr>
      </w:pPr>
    </w:p>
    <w:p w14:paraId="268E0433" w14:textId="77777777" w:rsidR="003C5C08" w:rsidRPr="00641E25" w:rsidRDefault="003C5C08" w:rsidP="00641E25">
      <w:pPr>
        <w:rPr>
          <w:rFonts w:ascii="Gill Sans MT" w:hAnsi="Gill Sans MT"/>
        </w:rPr>
      </w:pPr>
      <w:r w:rsidRPr="00641E25">
        <w:rPr>
          <w:rFonts w:ascii="Gill Sans MT" w:hAnsi="Gill Sans MT"/>
        </w:rPr>
        <w:t>The Creative Technologies include computing, design technology and food preparation &amp; nutrition. These subjects are taught within a carousel with drama.</w:t>
      </w:r>
    </w:p>
    <w:p w14:paraId="3143E182" w14:textId="77777777" w:rsidR="003C5C08" w:rsidRPr="00641E25" w:rsidRDefault="003C5C08" w:rsidP="00641E25">
      <w:pPr>
        <w:rPr>
          <w:rFonts w:ascii="Gill Sans MT" w:hAnsi="Gill Sans MT"/>
        </w:rPr>
      </w:pPr>
    </w:p>
    <w:p w14:paraId="142F0EEC" w14:textId="77777777" w:rsidR="00424057" w:rsidRPr="00641E25" w:rsidRDefault="003C5C08" w:rsidP="00641E25">
      <w:pPr>
        <w:rPr>
          <w:rFonts w:ascii="Gill Sans MT" w:hAnsi="Gill Sans MT"/>
        </w:rPr>
      </w:pPr>
      <w:r w:rsidRPr="00641E25">
        <w:rPr>
          <w:rFonts w:ascii="Gill Sans MT" w:hAnsi="Gill Sans MT"/>
        </w:rPr>
        <w:t>In MFL, almost all</w:t>
      </w:r>
      <w:r w:rsidR="00A252BE" w:rsidRPr="00641E25">
        <w:rPr>
          <w:rFonts w:ascii="Gill Sans MT" w:hAnsi="Gill Sans MT"/>
        </w:rPr>
        <w:t xml:space="preserve"> students are taught French throughout</w:t>
      </w:r>
      <w:r w:rsidRPr="00641E25">
        <w:rPr>
          <w:rFonts w:ascii="Gill Sans MT" w:hAnsi="Gill Sans MT"/>
        </w:rPr>
        <w:t xml:space="preserve"> Years 7-9</w:t>
      </w:r>
      <w:r w:rsidR="00CB1864" w:rsidRPr="00641E25">
        <w:rPr>
          <w:rFonts w:ascii="Gill Sans MT" w:hAnsi="Gill Sans MT"/>
        </w:rPr>
        <w:t xml:space="preserve">. </w:t>
      </w:r>
      <w:r w:rsidR="0095259E" w:rsidRPr="00641E25">
        <w:rPr>
          <w:rFonts w:ascii="Gill Sans MT" w:hAnsi="Gill Sans MT"/>
        </w:rPr>
        <w:t>T</w:t>
      </w:r>
      <w:r w:rsidR="00A252BE" w:rsidRPr="00641E25">
        <w:rPr>
          <w:rFonts w:ascii="Gill Sans MT" w:hAnsi="Gill Sans MT"/>
        </w:rPr>
        <w:t>he classes are re-set according to ability</w:t>
      </w:r>
      <w:r w:rsidR="00424057" w:rsidRPr="00641E25">
        <w:rPr>
          <w:rFonts w:ascii="Gill Sans MT" w:hAnsi="Gill Sans MT"/>
        </w:rPr>
        <w:t xml:space="preserve"> at the star</w:t>
      </w:r>
      <w:r w:rsidR="00485612" w:rsidRPr="00641E25">
        <w:rPr>
          <w:rFonts w:ascii="Gill Sans MT" w:hAnsi="Gill Sans MT"/>
        </w:rPr>
        <w:t>t of Term 3</w:t>
      </w:r>
      <w:r w:rsidR="0095259E" w:rsidRPr="00641E25">
        <w:rPr>
          <w:rFonts w:ascii="Gill Sans MT" w:hAnsi="Gill Sans MT"/>
        </w:rPr>
        <w:t xml:space="preserve"> of Year 7</w:t>
      </w:r>
      <w:r w:rsidR="00A252BE" w:rsidRPr="00641E25">
        <w:rPr>
          <w:rFonts w:ascii="Gill Sans MT" w:hAnsi="Gill Sans MT"/>
        </w:rPr>
        <w:t xml:space="preserve"> with the top two classes in each band (4 in total) picking up a </w:t>
      </w:r>
      <w:r w:rsidR="00A252BE" w:rsidRPr="00641E25">
        <w:rPr>
          <w:rFonts w:ascii="Gill Sans MT" w:hAnsi="Gill Sans MT"/>
        </w:rPr>
        <w:lastRenderedPageBreak/>
        <w:t>second language (either German or Spanish)</w:t>
      </w:r>
      <w:r w:rsidR="00424057" w:rsidRPr="00641E25">
        <w:rPr>
          <w:rFonts w:ascii="Gill Sans MT" w:hAnsi="Gill Sans MT"/>
        </w:rPr>
        <w:t xml:space="preserve"> from the start of Term 3</w:t>
      </w:r>
      <w:r w:rsidR="009114B9" w:rsidRPr="00641E25">
        <w:rPr>
          <w:rStyle w:val="FootnoteReference"/>
          <w:rFonts w:ascii="Gill Sans MT" w:hAnsi="Gill Sans MT"/>
        </w:rPr>
        <w:footnoteReference w:id="1"/>
      </w:r>
      <w:r w:rsidR="00A252BE" w:rsidRPr="00641E25">
        <w:rPr>
          <w:rFonts w:ascii="Gill Sans MT" w:hAnsi="Gill Sans MT"/>
        </w:rPr>
        <w:t>. In this case three hours per fortnight are spent on French and three hours on the second language. The MFL Subject Leader is responsible for deciding whi</w:t>
      </w:r>
      <w:r w:rsidR="00EC6922" w:rsidRPr="00641E25">
        <w:rPr>
          <w:rFonts w:ascii="Gill Sans MT" w:hAnsi="Gill Sans MT"/>
        </w:rPr>
        <w:t>ch second language students will study.</w:t>
      </w:r>
      <w:r w:rsidR="00424057" w:rsidRPr="00641E25">
        <w:rPr>
          <w:rFonts w:ascii="Gill Sans MT" w:hAnsi="Gill Sans MT"/>
        </w:rPr>
        <w:t xml:space="preserve"> The students are allocated to the dual language classes by the Subject Leader using a range of prior assessment data to ensure balanced classes. This allocation is not based on student or parental preference.</w:t>
      </w:r>
    </w:p>
    <w:p w14:paraId="6C5C2D47" w14:textId="77777777" w:rsidR="00424057" w:rsidRPr="00641E25" w:rsidRDefault="00424057" w:rsidP="00641E25">
      <w:pPr>
        <w:rPr>
          <w:rFonts w:ascii="Gill Sans MT" w:hAnsi="Gill Sans MT"/>
        </w:rPr>
      </w:pPr>
    </w:p>
    <w:p w14:paraId="2741E9D1" w14:textId="77777777" w:rsidR="00A252BE" w:rsidRPr="00641E25" w:rsidRDefault="00A252BE" w:rsidP="00641E25">
      <w:pPr>
        <w:rPr>
          <w:rFonts w:ascii="Gill Sans MT" w:hAnsi="Gill Sans MT"/>
          <w:b/>
        </w:rPr>
      </w:pPr>
      <w:r w:rsidRPr="00641E25">
        <w:rPr>
          <w:rFonts w:ascii="Gill Sans MT" w:hAnsi="Gill Sans MT"/>
          <w:b/>
        </w:rPr>
        <w:t>Setting Arrangements</w:t>
      </w:r>
    </w:p>
    <w:p w14:paraId="26B3B57E" w14:textId="77777777" w:rsidR="00A252BE" w:rsidRPr="00641E25" w:rsidRDefault="00A252BE" w:rsidP="00641E25">
      <w:pPr>
        <w:rPr>
          <w:rFonts w:ascii="Gill Sans MT" w:hAnsi="Gill Sans MT"/>
        </w:rPr>
      </w:pPr>
    </w:p>
    <w:p w14:paraId="57466FF3" w14:textId="77777777" w:rsidR="00A252BE" w:rsidRPr="00641E25" w:rsidRDefault="00A252BE" w:rsidP="00641E25">
      <w:pPr>
        <w:rPr>
          <w:rFonts w:ascii="Gill Sans MT" w:hAnsi="Gill Sans MT"/>
        </w:rPr>
      </w:pPr>
      <w:r w:rsidRPr="00641E25">
        <w:rPr>
          <w:rFonts w:ascii="Gill Sans MT" w:hAnsi="Gill Sans MT"/>
        </w:rPr>
        <w:t>Setting is arranged to meet the following objectives:</w:t>
      </w:r>
    </w:p>
    <w:p w14:paraId="44419A90" w14:textId="77777777" w:rsidR="00A252BE" w:rsidRPr="00641E25" w:rsidRDefault="00A252BE" w:rsidP="00641E25">
      <w:pPr>
        <w:rPr>
          <w:rFonts w:ascii="Gill Sans MT" w:hAnsi="Gill Sans MT"/>
        </w:rPr>
      </w:pPr>
    </w:p>
    <w:p w14:paraId="23D365A0" w14:textId="77777777" w:rsidR="00A252BE" w:rsidRPr="00641E25" w:rsidRDefault="00A252BE" w:rsidP="00641E25">
      <w:pPr>
        <w:numPr>
          <w:ilvl w:val="0"/>
          <w:numId w:val="2"/>
        </w:numPr>
        <w:rPr>
          <w:rFonts w:ascii="Gill Sans MT" w:hAnsi="Gill Sans MT"/>
        </w:rPr>
      </w:pPr>
      <w:r w:rsidRPr="00641E25">
        <w:rPr>
          <w:rFonts w:ascii="Gill Sans MT" w:hAnsi="Gill Sans MT"/>
        </w:rPr>
        <w:t>to provide the most appropriate context for individual students’ learning</w:t>
      </w:r>
    </w:p>
    <w:p w14:paraId="7FEE6065" w14:textId="77777777" w:rsidR="00A252BE" w:rsidRPr="00641E25" w:rsidRDefault="00A252BE" w:rsidP="00641E25">
      <w:pPr>
        <w:numPr>
          <w:ilvl w:val="0"/>
          <w:numId w:val="2"/>
        </w:numPr>
        <w:rPr>
          <w:rFonts w:ascii="Gill Sans MT" w:hAnsi="Gill Sans MT"/>
        </w:rPr>
      </w:pPr>
      <w:r w:rsidRPr="00641E25">
        <w:rPr>
          <w:rFonts w:ascii="Gill Sans MT" w:hAnsi="Gill Sans MT"/>
        </w:rPr>
        <w:t>to allow for effective time-tabling (to minimise split classes and to provide an even distribution of lessons across a fortnight)</w:t>
      </w:r>
    </w:p>
    <w:p w14:paraId="76F50883" w14:textId="77777777" w:rsidR="00C41E98" w:rsidRPr="00641E25" w:rsidRDefault="00C41E98" w:rsidP="00641E25">
      <w:pPr>
        <w:ind w:left="720"/>
        <w:rPr>
          <w:rFonts w:ascii="Gill Sans MT" w:hAnsi="Gill Sans MT"/>
        </w:rPr>
      </w:pPr>
    </w:p>
    <w:p w14:paraId="31547351" w14:textId="77777777" w:rsidR="00A252BE" w:rsidRPr="00641E25" w:rsidRDefault="00424057" w:rsidP="00641E25">
      <w:pPr>
        <w:rPr>
          <w:rFonts w:ascii="Gill Sans MT" w:hAnsi="Gill Sans MT"/>
        </w:rPr>
      </w:pPr>
      <w:r w:rsidRPr="00641E25">
        <w:rPr>
          <w:rFonts w:ascii="Gill Sans MT" w:hAnsi="Gill Sans MT"/>
        </w:rPr>
        <w:t xml:space="preserve">In </w:t>
      </w:r>
      <w:r w:rsidR="002A5B46" w:rsidRPr="00641E25">
        <w:rPr>
          <w:rFonts w:ascii="Gill Sans MT" w:hAnsi="Gill Sans MT"/>
        </w:rPr>
        <w:t xml:space="preserve">classes, </w:t>
      </w:r>
      <w:r w:rsidR="00A252BE" w:rsidRPr="00641E25">
        <w:rPr>
          <w:rFonts w:ascii="Gill Sans MT" w:hAnsi="Gill Sans MT"/>
        </w:rPr>
        <w:t xml:space="preserve">both mixed ability ones and those </w:t>
      </w:r>
      <w:r w:rsidR="002A5B46" w:rsidRPr="00641E25">
        <w:rPr>
          <w:rFonts w:ascii="Gill Sans MT" w:hAnsi="Gill Sans MT"/>
        </w:rPr>
        <w:t>set by ability,</w:t>
      </w:r>
      <w:r w:rsidR="002110DF" w:rsidRPr="00641E25">
        <w:rPr>
          <w:rFonts w:ascii="Gill Sans MT" w:hAnsi="Gill Sans MT"/>
        </w:rPr>
        <w:t xml:space="preserve"> there is a </w:t>
      </w:r>
      <w:r w:rsidR="00A252BE" w:rsidRPr="00641E25">
        <w:rPr>
          <w:rFonts w:ascii="Gill Sans MT" w:hAnsi="Gill Sans MT"/>
        </w:rPr>
        <w:t>range of ability. In addition, individual students</w:t>
      </w:r>
      <w:r w:rsidR="00EC6922" w:rsidRPr="00641E25">
        <w:rPr>
          <w:rFonts w:ascii="Gill Sans MT" w:hAnsi="Gill Sans MT"/>
        </w:rPr>
        <w:t xml:space="preserve"> learn in different ways</w:t>
      </w:r>
      <w:r w:rsidR="00A252BE" w:rsidRPr="00641E25">
        <w:rPr>
          <w:rFonts w:ascii="Gill Sans MT" w:hAnsi="Gill Sans MT"/>
        </w:rPr>
        <w:t xml:space="preserve">: some work well in groups while others prefer to work individually; some perform best in long-term projects while others like defined tasks; some respond well to oral work while others prefer written work; some find written communication difficult but work </w:t>
      </w:r>
      <w:r w:rsidR="00EC6922" w:rsidRPr="00641E25">
        <w:rPr>
          <w:rFonts w:ascii="Gill Sans MT" w:hAnsi="Gill Sans MT"/>
        </w:rPr>
        <w:t xml:space="preserve">more </w:t>
      </w:r>
      <w:r w:rsidR="00A252BE" w:rsidRPr="00641E25">
        <w:rPr>
          <w:rFonts w:ascii="Gill Sans MT" w:hAnsi="Gill Sans MT"/>
        </w:rPr>
        <w:t xml:space="preserve">effectively on </w:t>
      </w:r>
      <w:r w:rsidR="00EC6922" w:rsidRPr="00641E25">
        <w:rPr>
          <w:rFonts w:ascii="Gill Sans MT" w:hAnsi="Gill Sans MT"/>
        </w:rPr>
        <w:t xml:space="preserve">a </w:t>
      </w:r>
      <w:r w:rsidR="00A252BE" w:rsidRPr="00641E25">
        <w:rPr>
          <w:rFonts w:ascii="Gill Sans MT" w:hAnsi="Gill Sans MT"/>
        </w:rPr>
        <w:t>computer</w:t>
      </w:r>
      <w:r w:rsidR="00EC6922" w:rsidRPr="00641E25">
        <w:rPr>
          <w:rFonts w:ascii="Gill Sans MT" w:hAnsi="Gill Sans MT"/>
        </w:rPr>
        <w:t xml:space="preserve"> or mobile device</w:t>
      </w:r>
      <w:r w:rsidR="00A252BE" w:rsidRPr="00641E25">
        <w:rPr>
          <w:rFonts w:ascii="Gill Sans MT" w:hAnsi="Gill Sans MT"/>
        </w:rPr>
        <w:t>.</w:t>
      </w:r>
    </w:p>
    <w:p w14:paraId="0FD8A94B" w14:textId="77777777" w:rsidR="00A252BE" w:rsidRPr="00641E25" w:rsidRDefault="00A252BE" w:rsidP="00641E25">
      <w:pPr>
        <w:rPr>
          <w:rFonts w:ascii="Gill Sans MT" w:hAnsi="Gill Sans MT"/>
        </w:rPr>
      </w:pPr>
    </w:p>
    <w:p w14:paraId="05E364F0" w14:textId="77777777" w:rsidR="00A252BE" w:rsidRPr="00641E25" w:rsidRDefault="00A252BE" w:rsidP="00641E25">
      <w:pPr>
        <w:rPr>
          <w:rFonts w:ascii="Gill Sans MT" w:hAnsi="Gill Sans MT"/>
        </w:rPr>
      </w:pPr>
      <w:r w:rsidRPr="00641E25">
        <w:rPr>
          <w:rFonts w:ascii="Gill Sans MT" w:hAnsi="Gill Sans MT"/>
        </w:rPr>
        <w:t>To take account of these differences and the range of ability in any class, all staff have a responsibility, when planning work, to meet the needs of all students. This will involve, at different times, adapting tasks; providing different resources; developing extension work; providing a variety of learning styles and environments; setting individual goals; giving different levels of support, and offering a variety of ways to demonstrate knowledge and understanding.</w:t>
      </w:r>
      <w:r w:rsidR="00C41E98" w:rsidRPr="00641E25">
        <w:rPr>
          <w:rFonts w:ascii="Gill Sans MT" w:hAnsi="Gill Sans MT"/>
        </w:rPr>
        <w:t xml:space="preserve"> This applies to students of all ability levels – including the need to ensure that higher prior attainment students are stretched fully and realise their full potential.</w:t>
      </w:r>
    </w:p>
    <w:p w14:paraId="7FA3F19F" w14:textId="77777777" w:rsidR="00A252BE" w:rsidRPr="00641E25" w:rsidRDefault="00A252BE" w:rsidP="00641E25">
      <w:pPr>
        <w:rPr>
          <w:rFonts w:ascii="Gill Sans MT" w:hAnsi="Gill Sans MT"/>
        </w:rPr>
      </w:pPr>
    </w:p>
    <w:p w14:paraId="4F7967EF" w14:textId="77777777" w:rsidR="00A252BE" w:rsidRPr="00641E25" w:rsidRDefault="00A252BE" w:rsidP="00641E25">
      <w:pPr>
        <w:rPr>
          <w:rFonts w:ascii="Gill Sans MT" w:hAnsi="Gill Sans MT"/>
        </w:rPr>
      </w:pPr>
      <w:r w:rsidRPr="00641E25">
        <w:rPr>
          <w:rFonts w:ascii="Gill Sans MT" w:hAnsi="Gill Sans MT"/>
        </w:rPr>
        <w:t>Setting arrangements are as follows:</w:t>
      </w:r>
    </w:p>
    <w:p w14:paraId="7F95095F" w14:textId="77777777" w:rsidR="00C41E98" w:rsidRPr="00641E25" w:rsidRDefault="00C41E98" w:rsidP="00641E25">
      <w:pPr>
        <w:pStyle w:val="Heading2"/>
        <w:rPr>
          <w:i w:val="0"/>
          <w:iCs w:val="0"/>
        </w:rPr>
      </w:pPr>
    </w:p>
    <w:p w14:paraId="139581A4" w14:textId="77777777" w:rsidR="00A252BE" w:rsidRPr="00641E25" w:rsidRDefault="00485612" w:rsidP="00641E25">
      <w:pPr>
        <w:pStyle w:val="Heading2"/>
        <w:rPr>
          <w:b/>
          <w:bCs/>
        </w:rPr>
      </w:pPr>
      <w:r w:rsidRPr="00641E25">
        <w:rPr>
          <w:b/>
          <w:bCs/>
        </w:rPr>
        <w:t>Linear</w:t>
      </w:r>
      <w:r w:rsidR="00A252BE" w:rsidRPr="00641E25">
        <w:rPr>
          <w:b/>
          <w:bCs/>
        </w:rPr>
        <w:t xml:space="preserve"> Block</w:t>
      </w:r>
    </w:p>
    <w:p w14:paraId="699B3B6E" w14:textId="77777777" w:rsidR="002A5B46" w:rsidRPr="00641E25" w:rsidRDefault="002A5B46" w:rsidP="00641E2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
        <w:gridCol w:w="2820"/>
        <w:gridCol w:w="6148"/>
      </w:tblGrid>
      <w:tr w:rsidR="00A252BE" w:rsidRPr="00641E25" w14:paraId="3044F242" w14:textId="77777777" w:rsidTr="00063B9A">
        <w:tc>
          <w:tcPr>
            <w:tcW w:w="886" w:type="dxa"/>
            <w:shd w:val="clear" w:color="auto" w:fill="auto"/>
          </w:tcPr>
          <w:p w14:paraId="0343D66A" w14:textId="77777777" w:rsidR="00A252BE" w:rsidRPr="00641E25" w:rsidRDefault="00A252BE" w:rsidP="00641E25">
            <w:pPr>
              <w:rPr>
                <w:rFonts w:ascii="Gill Sans MT" w:hAnsi="Gill Sans MT"/>
                <w:b/>
                <w:bCs/>
              </w:rPr>
            </w:pPr>
            <w:r w:rsidRPr="00641E25">
              <w:rPr>
                <w:rFonts w:ascii="Gill Sans MT" w:hAnsi="Gill Sans MT"/>
                <w:b/>
                <w:bCs/>
              </w:rPr>
              <w:t>Year</w:t>
            </w:r>
          </w:p>
        </w:tc>
        <w:tc>
          <w:tcPr>
            <w:tcW w:w="2820" w:type="dxa"/>
            <w:shd w:val="clear" w:color="auto" w:fill="auto"/>
          </w:tcPr>
          <w:p w14:paraId="5C853FC0" w14:textId="77777777" w:rsidR="00A252BE" w:rsidRPr="00641E25" w:rsidRDefault="00A252BE" w:rsidP="00641E25">
            <w:pPr>
              <w:rPr>
                <w:rFonts w:ascii="Gill Sans MT" w:hAnsi="Gill Sans MT"/>
                <w:b/>
                <w:bCs/>
              </w:rPr>
            </w:pPr>
            <w:r w:rsidRPr="00641E25">
              <w:rPr>
                <w:rFonts w:ascii="Gill Sans MT" w:hAnsi="Gill Sans MT"/>
                <w:b/>
                <w:bCs/>
              </w:rPr>
              <w:t>Subjects</w:t>
            </w:r>
          </w:p>
        </w:tc>
        <w:tc>
          <w:tcPr>
            <w:tcW w:w="6148" w:type="dxa"/>
            <w:shd w:val="clear" w:color="auto" w:fill="auto"/>
          </w:tcPr>
          <w:p w14:paraId="7EEB9F23" w14:textId="77777777" w:rsidR="00A252BE" w:rsidRPr="00641E25" w:rsidRDefault="00A252BE" w:rsidP="00641E25">
            <w:pPr>
              <w:rPr>
                <w:rFonts w:ascii="Gill Sans MT" w:hAnsi="Gill Sans MT"/>
                <w:b/>
                <w:bCs/>
              </w:rPr>
            </w:pPr>
            <w:r w:rsidRPr="00641E25">
              <w:rPr>
                <w:rFonts w:ascii="Gill Sans MT" w:hAnsi="Gill Sans MT"/>
                <w:b/>
                <w:bCs/>
              </w:rPr>
              <w:t>Notes</w:t>
            </w:r>
          </w:p>
        </w:tc>
      </w:tr>
      <w:tr w:rsidR="00A252BE" w:rsidRPr="00641E25" w14:paraId="4C11CDBA" w14:textId="77777777" w:rsidTr="00063B9A">
        <w:tc>
          <w:tcPr>
            <w:tcW w:w="886" w:type="dxa"/>
            <w:shd w:val="clear" w:color="auto" w:fill="auto"/>
          </w:tcPr>
          <w:p w14:paraId="600EA138" w14:textId="77777777" w:rsidR="00A252BE" w:rsidRPr="00641E25" w:rsidRDefault="00A252BE" w:rsidP="00641E25">
            <w:pPr>
              <w:rPr>
                <w:rFonts w:ascii="Gill Sans MT" w:hAnsi="Gill Sans MT"/>
              </w:rPr>
            </w:pPr>
            <w:r w:rsidRPr="00641E25">
              <w:rPr>
                <w:rFonts w:ascii="Gill Sans MT" w:hAnsi="Gill Sans MT"/>
              </w:rPr>
              <w:t>Y7</w:t>
            </w:r>
          </w:p>
        </w:tc>
        <w:tc>
          <w:tcPr>
            <w:tcW w:w="2820" w:type="dxa"/>
            <w:shd w:val="clear" w:color="auto" w:fill="auto"/>
          </w:tcPr>
          <w:p w14:paraId="2C4BD9FB" w14:textId="77777777" w:rsidR="003C5C08" w:rsidRPr="00641E25" w:rsidRDefault="003C5C08" w:rsidP="00641E25">
            <w:pPr>
              <w:rPr>
                <w:rFonts w:ascii="Gill Sans MT" w:hAnsi="Gill Sans MT"/>
              </w:rPr>
            </w:pPr>
            <w:r w:rsidRPr="00641E25">
              <w:rPr>
                <w:rFonts w:ascii="Gill Sans MT" w:hAnsi="Gill Sans MT"/>
              </w:rPr>
              <w:t xml:space="preserve">Art, </w:t>
            </w:r>
            <w:r w:rsidR="00CD2D05" w:rsidRPr="00641E25">
              <w:rPr>
                <w:rFonts w:ascii="Gill Sans MT" w:hAnsi="Gill Sans MT"/>
              </w:rPr>
              <w:t xml:space="preserve">English, </w:t>
            </w:r>
            <w:r w:rsidRPr="00641E25">
              <w:rPr>
                <w:rFonts w:ascii="Gill Sans MT" w:hAnsi="Gill Sans MT"/>
              </w:rPr>
              <w:t>Geography, History, Music, PE</w:t>
            </w:r>
            <w:r w:rsidR="00BE161D" w:rsidRPr="00641E25">
              <w:rPr>
                <w:rFonts w:ascii="Gill Sans MT" w:hAnsi="Gill Sans MT"/>
              </w:rPr>
              <w:t xml:space="preserve"> &amp; Dance</w:t>
            </w:r>
            <w:r w:rsidRPr="00641E25">
              <w:rPr>
                <w:rFonts w:ascii="Gill Sans MT" w:hAnsi="Gill Sans MT"/>
              </w:rPr>
              <w:t>, RS, Science</w:t>
            </w:r>
          </w:p>
          <w:p w14:paraId="74F63697" w14:textId="77777777" w:rsidR="00A252BE" w:rsidRPr="00641E25" w:rsidRDefault="00A252BE" w:rsidP="00641E25">
            <w:pPr>
              <w:rPr>
                <w:rFonts w:ascii="Gill Sans MT" w:hAnsi="Gill Sans MT"/>
              </w:rPr>
            </w:pPr>
          </w:p>
        </w:tc>
        <w:tc>
          <w:tcPr>
            <w:tcW w:w="6148" w:type="dxa"/>
            <w:shd w:val="clear" w:color="auto" w:fill="auto"/>
          </w:tcPr>
          <w:p w14:paraId="249938D7" w14:textId="0AE95155" w:rsidR="00CB1864" w:rsidRPr="00641E25" w:rsidRDefault="00424057" w:rsidP="00641E25">
            <w:pPr>
              <w:rPr>
                <w:rFonts w:ascii="Gill Sans MT" w:hAnsi="Gill Sans MT"/>
              </w:rPr>
            </w:pPr>
            <w:r w:rsidRPr="00641E25">
              <w:rPr>
                <w:rFonts w:ascii="Gill Sans MT" w:hAnsi="Gill Sans MT"/>
              </w:rPr>
              <w:t>S</w:t>
            </w:r>
            <w:r w:rsidR="005F2C74" w:rsidRPr="00641E25">
              <w:rPr>
                <w:rFonts w:ascii="Gill Sans MT" w:hAnsi="Gill Sans MT"/>
              </w:rPr>
              <w:t>even</w:t>
            </w:r>
            <w:r w:rsidR="00CB1864" w:rsidRPr="00641E25">
              <w:rPr>
                <w:rFonts w:ascii="Gill Sans MT" w:hAnsi="Gill Sans MT"/>
              </w:rPr>
              <w:t xml:space="preserve"> mixed-ability classes constructed by </w:t>
            </w:r>
            <w:r w:rsidR="00811A91" w:rsidRPr="00641E25">
              <w:rPr>
                <w:rFonts w:ascii="Gill Sans MT" w:hAnsi="Gill Sans MT"/>
              </w:rPr>
              <w:t xml:space="preserve">the </w:t>
            </w:r>
            <w:r w:rsidR="00CB1864" w:rsidRPr="00641E25">
              <w:rPr>
                <w:rFonts w:ascii="Gill Sans MT" w:hAnsi="Gill Sans MT"/>
              </w:rPr>
              <w:t>Deputy Head</w:t>
            </w:r>
            <w:r w:rsidR="00D85E1B" w:rsidRPr="00641E25">
              <w:rPr>
                <w:rStyle w:val="FootnoteReference"/>
                <w:rFonts w:ascii="Gill Sans MT" w:hAnsi="Gill Sans MT"/>
              </w:rPr>
              <w:footnoteReference w:id="2"/>
            </w:r>
          </w:p>
          <w:p w14:paraId="25265EDB" w14:textId="77777777" w:rsidR="00A252BE" w:rsidRPr="00641E25" w:rsidRDefault="00A252BE" w:rsidP="00641E25">
            <w:pPr>
              <w:rPr>
                <w:rFonts w:ascii="Gill Sans MT" w:hAnsi="Gill Sans MT"/>
              </w:rPr>
            </w:pPr>
          </w:p>
        </w:tc>
      </w:tr>
      <w:tr w:rsidR="00A252BE" w:rsidRPr="00641E25" w14:paraId="16BE5362" w14:textId="77777777" w:rsidTr="00063B9A">
        <w:tc>
          <w:tcPr>
            <w:tcW w:w="886" w:type="dxa"/>
            <w:shd w:val="clear" w:color="auto" w:fill="auto"/>
          </w:tcPr>
          <w:p w14:paraId="620E2E10" w14:textId="77777777" w:rsidR="00A252BE" w:rsidRPr="00641E25" w:rsidRDefault="00A252BE" w:rsidP="00641E25">
            <w:pPr>
              <w:rPr>
                <w:rFonts w:ascii="Gill Sans MT" w:hAnsi="Gill Sans MT"/>
              </w:rPr>
            </w:pPr>
            <w:r w:rsidRPr="00641E25">
              <w:rPr>
                <w:rFonts w:ascii="Gill Sans MT" w:hAnsi="Gill Sans MT"/>
              </w:rPr>
              <w:t>Y8</w:t>
            </w:r>
          </w:p>
        </w:tc>
        <w:tc>
          <w:tcPr>
            <w:tcW w:w="2820" w:type="dxa"/>
            <w:shd w:val="clear" w:color="auto" w:fill="auto"/>
          </w:tcPr>
          <w:p w14:paraId="5509FF51" w14:textId="77777777" w:rsidR="003C5C08" w:rsidRPr="00641E25" w:rsidRDefault="003C5C08" w:rsidP="00641E25">
            <w:pPr>
              <w:rPr>
                <w:rFonts w:ascii="Gill Sans MT" w:hAnsi="Gill Sans MT"/>
              </w:rPr>
            </w:pPr>
            <w:r w:rsidRPr="00641E25">
              <w:rPr>
                <w:rFonts w:ascii="Gill Sans MT" w:hAnsi="Gill Sans MT"/>
              </w:rPr>
              <w:t xml:space="preserve">Art, </w:t>
            </w:r>
            <w:r w:rsidR="005D34B4" w:rsidRPr="00641E25">
              <w:rPr>
                <w:rFonts w:ascii="Gill Sans MT" w:hAnsi="Gill Sans MT"/>
              </w:rPr>
              <w:t xml:space="preserve">English, </w:t>
            </w:r>
            <w:r w:rsidRPr="00641E25">
              <w:rPr>
                <w:rFonts w:ascii="Gill Sans MT" w:hAnsi="Gill Sans MT"/>
              </w:rPr>
              <w:t>Geography, History, Music, PE</w:t>
            </w:r>
            <w:r w:rsidR="00BE161D" w:rsidRPr="00641E25">
              <w:rPr>
                <w:rFonts w:ascii="Gill Sans MT" w:hAnsi="Gill Sans MT"/>
              </w:rPr>
              <w:t xml:space="preserve"> &amp; Dance</w:t>
            </w:r>
            <w:r w:rsidRPr="00641E25">
              <w:rPr>
                <w:rFonts w:ascii="Gill Sans MT" w:hAnsi="Gill Sans MT"/>
              </w:rPr>
              <w:t>, RS, Science</w:t>
            </w:r>
          </w:p>
          <w:p w14:paraId="7B94A8A7" w14:textId="77777777" w:rsidR="00A252BE" w:rsidRPr="00641E25" w:rsidRDefault="00A252BE" w:rsidP="00641E25">
            <w:pPr>
              <w:rPr>
                <w:rFonts w:ascii="Gill Sans MT" w:hAnsi="Gill Sans MT"/>
              </w:rPr>
            </w:pPr>
          </w:p>
        </w:tc>
        <w:tc>
          <w:tcPr>
            <w:tcW w:w="6148" w:type="dxa"/>
            <w:shd w:val="clear" w:color="auto" w:fill="auto"/>
          </w:tcPr>
          <w:p w14:paraId="111713E5" w14:textId="77777777" w:rsidR="00A252BE" w:rsidRPr="00641E25" w:rsidRDefault="0095259E" w:rsidP="00641E25">
            <w:pPr>
              <w:rPr>
                <w:rFonts w:ascii="Gill Sans MT" w:hAnsi="Gill Sans MT"/>
              </w:rPr>
            </w:pPr>
            <w:r w:rsidRPr="00641E25">
              <w:rPr>
                <w:rFonts w:ascii="Gill Sans MT" w:hAnsi="Gill Sans MT"/>
              </w:rPr>
              <w:t xml:space="preserve">Six </w:t>
            </w:r>
            <w:r w:rsidR="00A252BE" w:rsidRPr="00641E25">
              <w:rPr>
                <w:rFonts w:ascii="Gill Sans MT" w:hAnsi="Gill Sans MT"/>
              </w:rPr>
              <w:t>mixed-ability clas</w:t>
            </w:r>
            <w:r w:rsidR="00811A91" w:rsidRPr="00641E25">
              <w:rPr>
                <w:rFonts w:ascii="Gill Sans MT" w:hAnsi="Gill Sans MT"/>
              </w:rPr>
              <w:t>ses constructed by the Deputy Head</w:t>
            </w:r>
          </w:p>
          <w:p w14:paraId="3D62EA2B" w14:textId="77777777" w:rsidR="00A252BE" w:rsidRPr="00641E25" w:rsidRDefault="00A252BE" w:rsidP="00641E25">
            <w:pPr>
              <w:rPr>
                <w:rFonts w:ascii="Gill Sans MT" w:hAnsi="Gill Sans MT"/>
              </w:rPr>
            </w:pPr>
          </w:p>
        </w:tc>
      </w:tr>
      <w:tr w:rsidR="00A252BE" w:rsidRPr="00641E25" w14:paraId="202EF8DC" w14:textId="77777777" w:rsidTr="00063B9A">
        <w:tc>
          <w:tcPr>
            <w:tcW w:w="886" w:type="dxa"/>
            <w:shd w:val="clear" w:color="auto" w:fill="auto"/>
          </w:tcPr>
          <w:p w14:paraId="1E918F53" w14:textId="77777777" w:rsidR="00A252BE" w:rsidRPr="00641E25" w:rsidRDefault="00A252BE" w:rsidP="00641E25">
            <w:pPr>
              <w:rPr>
                <w:rFonts w:ascii="Gill Sans MT" w:hAnsi="Gill Sans MT"/>
              </w:rPr>
            </w:pPr>
            <w:r w:rsidRPr="00641E25">
              <w:rPr>
                <w:rFonts w:ascii="Gill Sans MT" w:hAnsi="Gill Sans MT"/>
              </w:rPr>
              <w:t>Y9</w:t>
            </w:r>
          </w:p>
        </w:tc>
        <w:tc>
          <w:tcPr>
            <w:tcW w:w="2820" w:type="dxa"/>
            <w:shd w:val="clear" w:color="auto" w:fill="auto"/>
          </w:tcPr>
          <w:p w14:paraId="513429E2" w14:textId="77777777" w:rsidR="003C5C08" w:rsidRPr="00641E25" w:rsidRDefault="003C5C08" w:rsidP="00641E25">
            <w:pPr>
              <w:rPr>
                <w:rFonts w:ascii="Gill Sans MT" w:hAnsi="Gill Sans MT"/>
              </w:rPr>
            </w:pPr>
            <w:r w:rsidRPr="00641E25">
              <w:rPr>
                <w:rFonts w:ascii="Gill Sans MT" w:hAnsi="Gill Sans MT"/>
              </w:rPr>
              <w:t>Art, Geography, History, Music, PE</w:t>
            </w:r>
            <w:r w:rsidR="00BE161D" w:rsidRPr="00641E25">
              <w:rPr>
                <w:rFonts w:ascii="Gill Sans MT" w:hAnsi="Gill Sans MT"/>
              </w:rPr>
              <w:t xml:space="preserve"> &amp; Dance</w:t>
            </w:r>
            <w:r w:rsidRPr="00641E25">
              <w:rPr>
                <w:rFonts w:ascii="Gill Sans MT" w:hAnsi="Gill Sans MT"/>
              </w:rPr>
              <w:t>, RS</w:t>
            </w:r>
          </w:p>
          <w:p w14:paraId="5937AEEC" w14:textId="77777777" w:rsidR="00A252BE" w:rsidRPr="00641E25" w:rsidRDefault="00A252BE" w:rsidP="00641E25">
            <w:pPr>
              <w:rPr>
                <w:rFonts w:ascii="Gill Sans MT" w:hAnsi="Gill Sans MT"/>
              </w:rPr>
            </w:pPr>
          </w:p>
        </w:tc>
        <w:tc>
          <w:tcPr>
            <w:tcW w:w="6148" w:type="dxa"/>
            <w:shd w:val="clear" w:color="auto" w:fill="auto"/>
          </w:tcPr>
          <w:p w14:paraId="483E7C2F" w14:textId="77777777" w:rsidR="00A252BE" w:rsidRPr="00641E25" w:rsidRDefault="00A252BE" w:rsidP="00641E25">
            <w:pPr>
              <w:rPr>
                <w:rFonts w:ascii="Gill Sans MT" w:hAnsi="Gill Sans MT"/>
              </w:rPr>
            </w:pPr>
            <w:r w:rsidRPr="00641E25">
              <w:rPr>
                <w:rFonts w:ascii="Gill Sans MT" w:hAnsi="Gill Sans MT"/>
              </w:rPr>
              <w:t xml:space="preserve">Six mixed-ability classes constructed by </w:t>
            </w:r>
            <w:r w:rsidR="00811A91" w:rsidRPr="00641E25">
              <w:rPr>
                <w:rFonts w:ascii="Gill Sans MT" w:hAnsi="Gill Sans MT"/>
              </w:rPr>
              <w:t xml:space="preserve">the </w:t>
            </w:r>
            <w:r w:rsidRPr="00641E25">
              <w:rPr>
                <w:rFonts w:ascii="Gill Sans MT" w:hAnsi="Gill Sans MT"/>
              </w:rPr>
              <w:t>Deputy Head</w:t>
            </w:r>
          </w:p>
        </w:tc>
      </w:tr>
    </w:tbl>
    <w:p w14:paraId="450DC4F9" w14:textId="77777777" w:rsidR="00A252BE" w:rsidRPr="00641E25" w:rsidRDefault="00A252BE" w:rsidP="00641E25">
      <w:pPr>
        <w:rPr>
          <w:rFonts w:ascii="Gill Sans MT" w:hAnsi="Gill Sans MT"/>
        </w:rPr>
      </w:pPr>
    </w:p>
    <w:p w14:paraId="3C4A4F03" w14:textId="77777777" w:rsidR="00485612" w:rsidRPr="00641E25" w:rsidRDefault="003C5C08" w:rsidP="00641E25">
      <w:pPr>
        <w:rPr>
          <w:rFonts w:ascii="Gill Sans MT" w:hAnsi="Gill Sans MT"/>
        </w:rPr>
      </w:pPr>
      <w:r w:rsidRPr="00641E25">
        <w:rPr>
          <w:rFonts w:ascii="Gill Sans MT" w:hAnsi="Gill Sans MT"/>
        </w:rPr>
        <w:br w:type="page"/>
      </w:r>
      <w:r w:rsidR="00A252BE" w:rsidRPr="00641E25">
        <w:rPr>
          <w:rFonts w:ascii="Gill Sans MT" w:hAnsi="Gill Sans MT"/>
        </w:rPr>
        <w:lastRenderedPageBreak/>
        <w:t>In addition</w:t>
      </w:r>
      <w:r w:rsidR="00A67753" w:rsidRPr="00641E25">
        <w:rPr>
          <w:rFonts w:ascii="Gill Sans MT" w:hAnsi="Gill Sans MT"/>
        </w:rPr>
        <w:t>,</w:t>
      </w:r>
      <w:r w:rsidR="00A252BE" w:rsidRPr="00641E25">
        <w:rPr>
          <w:rFonts w:ascii="Gill Sans MT" w:hAnsi="Gill Sans MT"/>
        </w:rPr>
        <w:t xml:space="preserve"> the fol</w:t>
      </w:r>
      <w:r w:rsidR="003B3C73" w:rsidRPr="00641E25">
        <w:rPr>
          <w:rFonts w:ascii="Gill Sans MT" w:hAnsi="Gill Sans MT"/>
        </w:rPr>
        <w:t xml:space="preserve">lowing subjects </w:t>
      </w:r>
      <w:r w:rsidR="00485612" w:rsidRPr="00641E25">
        <w:rPr>
          <w:rFonts w:ascii="Gill Sans MT" w:hAnsi="Gill Sans MT"/>
        </w:rPr>
        <w:t>have some degree of independence when organising their classes:</w:t>
      </w:r>
    </w:p>
    <w:p w14:paraId="09C5F5AB" w14:textId="77777777" w:rsidR="00485612" w:rsidRPr="00641E25" w:rsidRDefault="00485612" w:rsidP="00641E25">
      <w:pPr>
        <w:rPr>
          <w:rFonts w:ascii="Gill Sans MT" w:hAnsi="Gill Sans MT"/>
        </w:rPr>
      </w:pPr>
    </w:p>
    <w:p w14:paraId="0A6E50DB" w14:textId="77777777" w:rsidR="001504CB" w:rsidRPr="00641E25" w:rsidRDefault="001504CB" w:rsidP="00641E25">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7"/>
        <w:gridCol w:w="6902"/>
      </w:tblGrid>
      <w:tr w:rsidR="009E379F" w:rsidRPr="00641E25" w14:paraId="7D9FC072" w14:textId="77777777" w:rsidTr="00063B9A">
        <w:trPr>
          <w:trHeight w:val="307"/>
        </w:trPr>
        <w:tc>
          <w:tcPr>
            <w:tcW w:w="2937" w:type="dxa"/>
            <w:shd w:val="clear" w:color="auto" w:fill="auto"/>
          </w:tcPr>
          <w:p w14:paraId="452089B8" w14:textId="77777777" w:rsidR="009E379F" w:rsidRPr="00641E25" w:rsidRDefault="009E379F" w:rsidP="00641E25">
            <w:pPr>
              <w:rPr>
                <w:rFonts w:ascii="Gill Sans MT" w:hAnsi="Gill Sans MT"/>
                <w:b/>
                <w:bCs/>
              </w:rPr>
            </w:pPr>
            <w:r w:rsidRPr="00641E25">
              <w:rPr>
                <w:rFonts w:ascii="Gill Sans MT" w:hAnsi="Gill Sans MT"/>
                <w:b/>
                <w:bCs/>
              </w:rPr>
              <w:t>Subjects</w:t>
            </w:r>
          </w:p>
        </w:tc>
        <w:tc>
          <w:tcPr>
            <w:tcW w:w="6902" w:type="dxa"/>
            <w:shd w:val="clear" w:color="auto" w:fill="auto"/>
          </w:tcPr>
          <w:p w14:paraId="0C503F79" w14:textId="77777777" w:rsidR="009E379F" w:rsidRPr="00641E25" w:rsidRDefault="009E379F" w:rsidP="00641E25">
            <w:pPr>
              <w:rPr>
                <w:rFonts w:ascii="Gill Sans MT" w:hAnsi="Gill Sans MT"/>
                <w:b/>
                <w:bCs/>
              </w:rPr>
            </w:pPr>
            <w:r w:rsidRPr="00641E25">
              <w:rPr>
                <w:rFonts w:ascii="Gill Sans MT" w:hAnsi="Gill Sans MT"/>
                <w:b/>
                <w:bCs/>
              </w:rPr>
              <w:t>Setting Arrangements</w:t>
            </w:r>
          </w:p>
        </w:tc>
      </w:tr>
      <w:tr w:rsidR="009E379F" w:rsidRPr="00641E25" w14:paraId="0E0887D2" w14:textId="77777777" w:rsidTr="00063B9A">
        <w:trPr>
          <w:trHeight w:val="307"/>
        </w:trPr>
        <w:tc>
          <w:tcPr>
            <w:tcW w:w="2937" w:type="dxa"/>
            <w:shd w:val="clear" w:color="auto" w:fill="auto"/>
          </w:tcPr>
          <w:p w14:paraId="74A6DE28" w14:textId="77777777" w:rsidR="009E379F" w:rsidRPr="00641E25" w:rsidRDefault="009E379F" w:rsidP="00641E25">
            <w:pPr>
              <w:rPr>
                <w:rFonts w:ascii="Gill Sans MT" w:hAnsi="Gill Sans MT"/>
              </w:rPr>
            </w:pPr>
            <w:r w:rsidRPr="00641E25">
              <w:rPr>
                <w:rFonts w:ascii="Gill Sans MT" w:hAnsi="Gill Sans MT"/>
              </w:rPr>
              <w:t>English and Mathematics</w:t>
            </w:r>
          </w:p>
          <w:p w14:paraId="40A59167" w14:textId="77777777" w:rsidR="009E379F" w:rsidRPr="00641E25" w:rsidRDefault="009E379F" w:rsidP="00641E25">
            <w:pPr>
              <w:rPr>
                <w:rFonts w:ascii="Gill Sans MT" w:hAnsi="Gill Sans MT"/>
              </w:rPr>
            </w:pPr>
          </w:p>
        </w:tc>
        <w:tc>
          <w:tcPr>
            <w:tcW w:w="6902" w:type="dxa"/>
            <w:shd w:val="clear" w:color="auto" w:fill="auto"/>
          </w:tcPr>
          <w:p w14:paraId="2AC7F369" w14:textId="77777777" w:rsidR="00CD2D05" w:rsidRPr="00641E25" w:rsidRDefault="00CD2D05" w:rsidP="00641E25">
            <w:pPr>
              <w:rPr>
                <w:rFonts w:ascii="Gill Sans MT" w:hAnsi="Gill Sans MT"/>
              </w:rPr>
            </w:pPr>
            <w:r w:rsidRPr="00641E25">
              <w:rPr>
                <w:rFonts w:ascii="Gill Sans MT" w:hAnsi="Gill Sans MT"/>
              </w:rPr>
              <w:t xml:space="preserve">In Years 7 and 8 mathematics is blocked across the whole year and they are able to set independently within this block. </w:t>
            </w:r>
            <w:r w:rsidR="00D85E1B" w:rsidRPr="00641E25">
              <w:rPr>
                <w:rFonts w:ascii="Gill Sans MT" w:hAnsi="Gill Sans MT"/>
              </w:rPr>
              <w:t>There are seven classes in each year group.</w:t>
            </w:r>
          </w:p>
          <w:p w14:paraId="53D1D890" w14:textId="77777777" w:rsidR="00CD2D05" w:rsidRPr="00641E25" w:rsidRDefault="00CD2D05" w:rsidP="00641E25">
            <w:pPr>
              <w:rPr>
                <w:rFonts w:ascii="Gill Sans MT" w:hAnsi="Gill Sans MT"/>
              </w:rPr>
            </w:pPr>
          </w:p>
          <w:p w14:paraId="346DE8DA" w14:textId="77777777" w:rsidR="009E379F" w:rsidRPr="00641E25" w:rsidRDefault="005D34B4" w:rsidP="00641E25">
            <w:pPr>
              <w:rPr>
                <w:rFonts w:ascii="Gill Sans MT" w:hAnsi="Gill Sans MT"/>
              </w:rPr>
            </w:pPr>
            <w:r w:rsidRPr="00641E25">
              <w:rPr>
                <w:rFonts w:ascii="Gill Sans MT" w:hAnsi="Gill Sans MT"/>
              </w:rPr>
              <w:t xml:space="preserve">In Year </w:t>
            </w:r>
            <w:r w:rsidR="00CD2D05" w:rsidRPr="00641E25">
              <w:rPr>
                <w:rFonts w:ascii="Gill Sans MT" w:hAnsi="Gill Sans MT"/>
              </w:rPr>
              <w:t>9</w:t>
            </w:r>
            <w:r w:rsidRPr="00641E25">
              <w:rPr>
                <w:rFonts w:ascii="Gill Sans MT" w:hAnsi="Gill Sans MT"/>
              </w:rPr>
              <w:t xml:space="preserve"> </w:t>
            </w:r>
            <w:r w:rsidR="009E379F" w:rsidRPr="00641E25">
              <w:rPr>
                <w:rFonts w:ascii="Gill Sans MT" w:hAnsi="Gill Sans MT"/>
              </w:rPr>
              <w:t>English and maths are blocked together in two separate option blocks. In Block A four lessons of English take place at the same time as three lessons of mathematics. In Block B four lessons of mathematics take place at the same time as three lessons of English. English and mathematics are able to set independently within each of these blocks.</w:t>
            </w:r>
            <w:r w:rsidR="00D85E1B" w:rsidRPr="00641E25">
              <w:rPr>
                <w:rFonts w:ascii="Gill Sans MT" w:hAnsi="Gill Sans MT"/>
              </w:rPr>
              <w:t xml:space="preserve"> Both subjects have seven classes in Year 9.</w:t>
            </w:r>
          </w:p>
          <w:p w14:paraId="778AB32E" w14:textId="77777777" w:rsidR="005D34B4" w:rsidRPr="00641E25" w:rsidRDefault="005D34B4" w:rsidP="00641E25">
            <w:pPr>
              <w:rPr>
                <w:rFonts w:ascii="Gill Sans MT" w:hAnsi="Gill Sans MT"/>
              </w:rPr>
            </w:pPr>
          </w:p>
          <w:p w14:paraId="1F08F090" w14:textId="77777777" w:rsidR="009E379F" w:rsidRPr="00641E25" w:rsidRDefault="009E379F" w:rsidP="00641E25">
            <w:pPr>
              <w:rPr>
                <w:rFonts w:ascii="Gill Sans MT" w:hAnsi="Gill Sans MT"/>
              </w:rPr>
            </w:pPr>
          </w:p>
          <w:p w14:paraId="350179BD" w14:textId="77777777" w:rsidR="00CD2D05" w:rsidRPr="00641E25" w:rsidRDefault="00CD2D05" w:rsidP="00641E25">
            <w:pPr>
              <w:rPr>
                <w:rFonts w:ascii="Gill Sans MT" w:hAnsi="Gill Sans MT"/>
              </w:rPr>
            </w:pPr>
          </w:p>
          <w:p w14:paraId="14A80EB2" w14:textId="77777777" w:rsidR="00CD2D05" w:rsidRPr="00641E25" w:rsidRDefault="00CD2D05" w:rsidP="00641E25">
            <w:pPr>
              <w:rPr>
                <w:rFonts w:ascii="Gill Sans MT" w:hAnsi="Gill Sans MT"/>
              </w:rPr>
            </w:pPr>
            <w:r w:rsidRPr="00641E25">
              <w:rPr>
                <w:rFonts w:ascii="Gill Sans MT" w:hAnsi="Gill Sans MT"/>
              </w:rPr>
              <w:t>In Years 7 and 8 English is taught in mixed ability classes within the linear block.</w:t>
            </w:r>
            <w:r w:rsidR="00D85E1B" w:rsidRPr="00641E25">
              <w:rPr>
                <w:rFonts w:ascii="Gill Sans MT" w:hAnsi="Gill Sans MT"/>
              </w:rPr>
              <w:t xml:space="preserve"> There are seven classes in Year 7 and six in Year 8.</w:t>
            </w:r>
          </w:p>
          <w:p w14:paraId="0E487DA3" w14:textId="77777777" w:rsidR="009E379F" w:rsidRPr="00641E25" w:rsidRDefault="009E379F" w:rsidP="00641E25">
            <w:pPr>
              <w:rPr>
                <w:rFonts w:ascii="Gill Sans MT" w:hAnsi="Gill Sans MT"/>
              </w:rPr>
            </w:pPr>
          </w:p>
        </w:tc>
      </w:tr>
      <w:tr w:rsidR="009E379F" w:rsidRPr="00641E25" w14:paraId="059DE6FB" w14:textId="77777777" w:rsidTr="00063B9A">
        <w:trPr>
          <w:trHeight w:val="307"/>
        </w:trPr>
        <w:tc>
          <w:tcPr>
            <w:tcW w:w="2937" w:type="dxa"/>
            <w:shd w:val="clear" w:color="auto" w:fill="auto"/>
          </w:tcPr>
          <w:p w14:paraId="784F4034" w14:textId="77777777" w:rsidR="009E379F" w:rsidRPr="00641E25" w:rsidRDefault="009E379F" w:rsidP="00641E25">
            <w:pPr>
              <w:rPr>
                <w:rFonts w:ascii="Gill Sans MT" w:hAnsi="Gill Sans MT"/>
              </w:rPr>
            </w:pPr>
            <w:r w:rsidRPr="00641E25">
              <w:rPr>
                <w:rFonts w:ascii="Gill Sans MT" w:hAnsi="Gill Sans MT"/>
              </w:rPr>
              <w:t>Science</w:t>
            </w:r>
          </w:p>
        </w:tc>
        <w:tc>
          <w:tcPr>
            <w:tcW w:w="6902" w:type="dxa"/>
            <w:shd w:val="clear" w:color="auto" w:fill="auto"/>
          </w:tcPr>
          <w:p w14:paraId="135EFE95" w14:textId="77777777" w:rsidR="009E379F" w:rsidRPr="00641E25" w:rsidRDefault="009E379F" w:rsidP="00641E25">
            <w:pPr>
              <w:rPr>
                <w:rFonts w:ascii="Gill Sans MT" w:hAnsi="Gill Sans MT"/>
              </w:rPr>
            </w:pPr>
            <w:r w:rsidRPr="00641E25">
              <w:rPr>
                <w:rFonts w:ascii="Gill Sans MT" w:hAnsi="Gill Sans MT"/>
              </w:rPr>
              <w:t xml:space="preserve">In Year 9 science is </w:t>
            </w:r>
            <w:r w:rsidR="00BE161D" w:rsidRPr="00641E25">
              <w:rPr>
                <w:rFonts w:ascii="Gill Sans MT" w:hAnsi="Gill Sans MT"/>
              </w:rPr>
              <w:t xml:space="preserve">blocked across the year and the six classes can be </w:t>
            </w:r>
            <w:r w:rsidRPr="00641E25">
              <w:rPr>
                <w:rFonts w:ascii="Gill Sans MT" w:hAnsi="Gill Sans MT"/>
              </w:rPr>
              <w:t>set independently of other subjects.</w:t>
            </w:r>
          </w:p>
          <w:p w14:paraId="3E595EFD" w14:textId="77777777" w:rsidR="003C5C08" w:rsidRPr="00641E25" w:rsidRDefault="003C5C08" w:rsidP="00641E25">
            <w:pPr>
              <w:rPr>
                <w:rFonts w:ascii="Gill Sans MT" w:hAnsi="Gill Sans MT"/>
              </w:rPr>
            </w:pPr>
          </w:p>
        </w:tc>
      </w:tr>
      <w:tr w:rsidR="009E379F" w:rsidRPr="00641E25" w14:paraId="001934DA" w14:textId="77777777" w:rsidTr="00063B9A">
        <w:trPr>
          <w:trHeight w:val="307"/>
        </w:trPr>
        <w:tc>
          <w:tcPr>
            <w:tcW w:w="2937" w:type="dxa"/>
            <w:shd w:val="clear" w:color="auto" w:fill="auto"/>
          </w:tcPr>
          <w:p w14:paraId="15B2E136" w14:textId="77777777" w:rsidR="009E379F" w:rsidRPr="00641E25" w:rsidRDefault="009E379F" w:rsidP="00641E25">
            <w:pPr>
              <w:rPr>
                <w:rFonts w:ascii="Gill Sans MT" w:hAnsi="Gill Sans MT"/>
              </w:rPr>
            </w:pPr>
            <w:r w:rsidRPr="00641E25">
              <w:rPr>
                <w:rFonts w:ascii="Gill Sans MT" w:hAnsi="Gill Sans MT"/>
              </w:rPr>
              <w:t>Creative Technologies and drama carousel</w:t>
            </w:r>
          </w:p>
        </w:tc>
        <w:tc>
          <w:tcPr>
            <w:tcW w:w="6902" w:type="dxa"/>
            <w:shd w:val="clear" w:color="auto" w:fill="auto"/>
          </w:tcPr>
          <w:p w14:paraId="0A7686AC" w14:textId="77777777" w:rsidR="009E379F" w:rsidRPr="00641E25" w:rsidRDefault="009E379F" w:rsidP="00641E25">
            <w:pPr>
              <w:rPr>
                <w:rFonts w:ascii="Gill Sans MT" w:hAnsi="Gill Sans MT"/>
              </w:rPr>
            </w:pPr>
            <w:r w:rsidRPr="00641E25">
              <w:rPr>
                <w:rFonts w:ascii="Gill Sans MT" w:hAnsi="Gill Sans MT"/>
              </w:rPr>
              <w:t xml:space="preserve">Eight mixed-ability classes in two bands with students moving on a carousel of activities between Computing, </w:t>
            </w:r>
            <w:r w:rsidR="00BE161D" w:rsidRPr="00641E25">
              <w:rPr>
                <w:rFonts w:ascii="Gill Sans MT" w:hAnsi="Gill Sans MT"/>
              </w:rPr>
              <w:t>Design Technology, Food Preparation &amp; Nutrition</w:t>
            </w:r>
            <w:r w:rsidRPr="00641E25">
              <w:rPr>
                <w:rFonts w:ascii="Gill Sans MT" w:hAnsi="Gill Sans MT"/>
              </w:rPr>
              <w:t xml:space="preserve"> and Drama during Years 7-9</w:t>
            </w:r>
            <w:r w:rsidR="003C5C08" w:rsidRPr="00641E25">
              <w:rPr>
                <w:rFonts w:ascii="Gill Sans MT" w:hAnsi="Gill Sans MT"/>
              </w:rPr>
              <w:t>.</w:t>
            </w:r>
          </w:p>
        </w:tc>
      </w:tr>
      <w:tr w:rsidR="003C5C08" w:rsidRPr="00641E25" w14:paraId="53CDC476" w14:textId="77777777" w:rsidTr="00063B9A">
        <w:trPr>
          <w:trHeight w:val="307"/>
        </w:trPr>
        <w:tc>
          <w:tcPr>
            <w:tcW w:w="2937" w:type="dxa"/>
            <w:shd w:val="clear" w:color="auto" w:fill="auto"/>
          </w:tcPr>
          <w:p w14:paraId="620D43CB" w14:textId="77777777" w:rsidR="003C5C08" w:rsidRPr="00641E25" w:rsidRDefault="003C5C08" w:rsidP="00641E25">
            <w:pPr>
              <w:rPr>
                <w:rFonts w:ascii="Gill Sans MT" w:hAnsi="Gill Sans MT"/>
              </w:rPr>
            </w:pPr>
            <w:r w:rsidRPr="00641E25">
              <w:rPr>
                <w:rFonts w:ascii="Gill Sans MT" w:hAnsi="Gill Sans MT"/>
              </w:rPr>
              <w:t>MFL</w:t>
            </w:r>
          </w:p>
          <w:p w14:paraId="31EEB038" w14:textId="77777777" w:rsidR="003C5C08" w:rsidRPr="00641E25" w:rsidRDefault="003C5C08" w:rsidP="00641E25">
            <w:pPr>
              <w:rPr>
                <w:rFonts w:ascii="Gill Sans MT" w:hAnsi="Gill Sans MT"/>
              </w:rPr>
            </w:pPr>
          </w:p>
        </w:tc>
        <w:tc>
          <w:tcPr>
            <w:tcW w:w="6902" w:type="dxa"/>
            <w:shd w:val="clear" w:color="auto" w:fill="auto"/>
          </w:tcPr>
          <w:p w14:paraId="2CEB23EB" w14:textId="77777777" w:rsidR="003C5C08" w:rsidRPr="00641E25" w:rsidRDefault="00C60E8E" w:rsidP="00641E25">
            <w:pPr>
              <w:rPr>
                <w:rFonts w:ascii="Gill Sans MT" w:hAnsi="Gill Sans MT"/>
              </w:rPr>
            </w:pPr>
            <w:r w:rsidRPr="00641E25">
              <w:rPr>
                <w:rFonts w:ascii="Gill Sans MT" w:hAnsi="Gill Sans MT"/>
              </w:rPr>
              <w:t>Seven classes in Year 7 and s</w:t>
            </w:r>
            <w:r w:rsidR="003C5C08" w:rsidRPr="00641E25">
              <w:rPr>
                <w:rFonts w:ascii="Gill Sans MT" w:hAnsi="Gill Sans MT"/>
              </w:rPr>
              <w:t xml:space="preserve">ix classes </w:t>
            </w:r>
            <w:r w:rsidRPr="00641E25">
              <w:rPr>
                <w:rFonts w:ascii="Gill Sans MT" w:hAnsi="Gill Sans MT"/>
              </w:rPr>
              <w:t xml:space="preserve">in Years 8 &amp; 9 </w:t>
            </w:r>
            <w:r w:rsidR="003C5C08" w:rsidRPr="00641E25">
              <w:rPr>
                <w:rFonts w:ascii="Gill Sans MT" w:hAnsi="Gill Sans MT"/>
              </w:rPr>
              <w:t>set independently by ability in two bands.</w:t>
            </w:r>
          </w:p>
        </w:tc>
      </w:tr>
    </w:tbl>
    <w:p w14:paraId="17F6D7C2" w14:textId="77777777" w:rsidR="009E379F" w:rsidRPr="00641E25" w:rsidRDefault="009E379F" w:rsidP="00641E25">
      <w:pPr>
        <w:rPr>
          <w:rFonts w:ascii="Gill Sans MT" w:hAnsi="Gill Sans MT"/>
        </w:rPr>
      </w:pPr>
    </w:p>
    <w:p w14:paraId="73BFEEBC" w14:textId="77777777" w:rsidR="009E379F" w:rsidRPr="00641E25" w:rsidRDefault="009E379F" w:rsidP="00641E25">
      <w:pPr>
        <w:rPr>
          <w:rFonts w:ascii="Gill Sans MT" w:hAnsi="Gill Sans MT"/>
        </w:rPr>
      </w:pPr>
    </w:p>
    <w:p w14:paraId="2536AA85" w14:textId="77777777" w:rsidR="00A252BE" w:rsidRPr="00641E25" w:rsidRDefault="00A252BE" w:rsidP="00641E25">
      <w:pPr>
        <w:rPr>
          <w:rFonts w:ascii="Gill Sans MT" w:hAnsi="Gill Sans MT"/>
        </w:rPr>
      </w:pPr>
      <w:r w:rsidRPr="00641E25">
        <w:rPr>
          <w:rFonts w:ascii="Gill Sans MT" w:hAnsi="Gill Sans MT"/>
        </w:rPr>
        <w:t>Unless specified above the composition of individual sets is the responsibility of the Subject Leader.</w:t>
      </w:r>
    </w:p>
    <w:p w14:paraId="3D386C7C" w14:textId="77777777" w:rsidR="009D248F" w:rsidRPr="00641E25" w:rsidRDefault="009D248F" w:rsidP="00641E25">
      <w:pPr>
        <w:pStyle w:val="Heading4"/>
      </w:pPr>
    </w:p>
    <w:p w14:paraId="38A6A56B" w14:textId="77777777" w:rsidR="009D248F" w:rsidRPr="00641E25" w:rsidRDefault="009D248F" w:rsidP="00641E25">
      <w:pPr>
        <w:rPr>
          <w:rFonts w:ascii="Gill Sans MT" w:hAnsi="Gill Sans MT"/>
          <w:b/>
        </w:rPr>
      </w:pPr>
      <w:r w:rsidRPr="00641E25">
        <w:rPr>
          <w:rFonts w:ascii="Gill Sans MT" w:hAnsi="Gill Sans MT"/>
          <w:b/>
        </w:rPr>
        <w:t>Alternative Provision</w:t>
      </w:r>
    </w:p>
    <w:p w14:paraId="6C24C193" w14:textId="77777777" w:rsidR="009D248F" w:rsidRPr="00641E25" w:rsidRDefault="009D248F" w:rsidP="00641E25">
      <w:pPr>
        <w:pStyle w:val="Heading4"/>
        <w:rPr>
          <w:b w:val="0"/>
          <w:i w:val="0"/>
        </w:rPr>
      </w:pPr>
      <w:r w:rsidRPr="00641E25">
        <w:rPr>
          <w:b w:val="0"/>
          <w:i w:val="0"/>
        </w:rPr>
        <w:t xml:space="preserve">While the vast majority of our students join the school equipped with good literacy and numeracy skills, we are aware that some students require additional support in these areas. We therefore provide targeted support for these students. This includes identifying a small group of students (‘Booster Learners’) who have timetabled literacy support sessions in our Learning Support department. These students do not follow a Modern Foreign Language in Years 7-9. </w:t>
      </w:r>
    </w:p>
    <w:p w14:paraId="59231E16" w14:textId="77777777" w:rsidR="00A252BE" w:rsidRPr="00641E25" w:rsidRDefault="00A252BE" w:rsidP="00641E25">
      <w:pPr>
        <w:pStyle w:val="Heading4"/>
      </w:pPr>
      <w:r w:rsidRPr="00641E25">
        <w:br w:type="page"/>
      </w:r>
    </w:p>
    <w:p w14:paraId="33460B3C" w14:textId="77777777" w:rsidR="00A5737C" w:rsidRPr="00641E25" w:rsidRDefault="00A5737C" w:rsidP="00641E25">
      <w:pPr>
        <w:rPr>
          <w:rFonts w:ascii="Gill Sans MT" w:hAnsi="Gill Sans MT"/>
        </w:rPr>
      </w:pPr>
    </w:p>
    <w:p w14:paraId="2129BD16" w14:textId="77777777" w:rsidR="00A252BE" w:rsidRPr="00641E25" w:rsidRDefault="003C5C08" w:rsidP="00641E25">
      <w:pPr>
        <w:rPr>
          <w:rFonts w:ascii="Gill Sans MT" w:hAnsi="Gill Sans MT"/>
          <w:b/>
        </w:rPr>
      </w:pPr>
      <w:r w:rsidRPr="00641E25">
        <w:rPr>
          <w:rFonts w:ascii="Gill Sans MT" w:hAnsi="Gill Sans MT"/>
          <w:b/>
        </w:rPr>
        <w:t>Years 10-11</w:t>
      </w:r>
    </w:p>
    <w:p w14:paraId="5947C8FC" w14:textId="77777777" w:rsidR="003C5C08" w:rsidRPr="00641E25" w:rsidRDefault="003C5C08" w:rsidP="00641E25">
      <w:pPr>
        <w:rPr>
          <w:rFonts w:ascii="Gill Sans MT" w:hAnsi="Gill Sans MT"/>
        </w:rPr>
      </w:pPr>
    </w:p>
    <w:p w14:paraId="31F65D24" w14:textId="77777777" w:rsidR="00A252BE" w:rsidRPr="00641E25" w:rsidRDefault="00A252BE" w:rsidP="00641E25">
      <w:pPr>
        <w:rPr>
          <w:rFonts w:ascii="Gill Sans MT" w:hAnsi="Gill Sans MT"/>
        </w:rPr>
      </w:pPr>
      <w:r w:rsidRPr="00641E25">
        <w:rPr>
          <w:rFonts w:ascii="Gill Sans MT" w:hAnsi="Gill Sans MT"/>
        </w:rPr>
        <w:t>Our aim</w:t>
      </w:r>
      <w:r w:rsidR="00BE161D" w:rsidRPr="00641E25">
        <w:rPr>
          <w:rFonts w:ascii="Gill Sans MT" w:hAnsi="Gill Sans MT"/>
        </w:rPr>
        <w:t xml:space="preserve"> is that all of our </w:t>
      </w:r>
      <w:r w:rsidRPr="00641E25">
        <w:rPr>
          <w:rFonts w:ascii="Gill Sans MT" w:hAnsi="Gill Sans MT"/>
        </w:rPr>
        <w:t xml:space="preserve">students </w:t>
      </w:r>
      <w:r w:rsidR="00BE161D" w:rsidRPr="00641E25">
        <w:rPr>
          <w:rFonts w:ascii="Gill Sans MT" w:hAnsi="Gill Sans MT"/>
        </w:rPr>
        <w:t xml:space="preserve">in Years 10 &amp; 11 </w:t>
      </w:r>
      <w:r w:rsidRPr="00641E25">
        <w:rPr>
          <w:rFonts w:ascii="Gill Sans MT" w:hAnsi="Gill Sans MT"/>
        </w:rPr>
        <w:t>follow a broad and balanced curriculum that prepares them for their post-16 studies, the world of work and adult life. We believe that our curriculum is flexible enough to meet the indiv</w:t>
      </w:r>
      <w:r w:rsidR="00BE161D" w:rsidRPr="00641E25">
        <w:rPr>
          <w:rFonts w:ascii="Gill Sans MT" w:hAnsi="Gill Sans MT"/>
        </w:rPr>
        <w:t xml:space="preserve">idual needs of all our students. </w:t>
      </w:r>
      <w:r w:rsidRPr="00641E25">
        <w:rPr>
          <w:rFonts w:ascii="Gill Sans MT" w:hAnsi="Gill Sans MT"/>
        </w:rPr>
        <w:t>Some subjects (the core) are compulsory, but we offer the opportunity for students to make choices about subjects to study, supporting their core curriculum. We cover all the entitlement areas required by the National Curriculum.</w:t>
      </w:r>
    </w:p>
    <w:p w14:paraId="535FEFA4" w14:textId="77777777" w:rsidR="00A252BE" w:rsidRPr="00641E25" w:rsidRDefault="00A252BE" w:rsidP="00641E25">
      <w:pPr>
        <w:rPr>
          <w:rFonts w:ascii="Gill Sans MT" w:hAnsi="Gill Sans MT"/>
        </w:rPr>
      </w:pPr>
    </w:p>
    <w:p w14:paraId="22793DF2" w14:textId="77777777" w:rsidR="00A252BE" w:rsidRPr="00641E25" w:rsidRDefault="00A252BE" w:rsidP="00641E25">
      <w:pPr>
        <w:pStyle w:val="Heading1"/>
        <w:rPr>
          <w:rFonts w:ascii="Gill Sans MT" w:hAnsi="Gill Sans MT"/>
          <w:i/>
          <w:iCs/>
        </w:rPr>
      </w:pPr>
      <w:r w:rsidRPr="00641E25">
        <w:rPr>
          <w:rFonts w:ascii="Gill Sans MT" w:hAnsi="Gill Sans MT"/>
          <w:i/>
          <w:iCs/>
        </w:rPr>
        <w:t>Core Subjects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3"/>
        <w:gridCol w:w="7881"/>
      </w:tblGrid>
      <w:tr w:rsidR="00A252BE" w:rsidRPr="00641E25" w14:paraId="6C39BEFF" w14:textId="77777777" w:rsidTr="00063B9A">
        <w:tc>
          <w:tcPr>
            <w:tcW w:w="1973" w:type="dxa"/>
            <w:shd w:val="clear" w:color="auto" w:fill="auto"/>
          </w:tcPr>
          <w:p w14:paraId="204A3ED0" w14:textId="77777777" w:rsidR="00A252BE" w:rsidRPr="00641E25" w:rsidRDefault="00A252BE" w:rsidP="00641E25">
            <w:pPr>
              <w:rPr>
                <w:rFonts w:ascii="Gill Sans MT" w:hAnsi="Gill Sans MT"/>
                <w:b/>
                <w:bCs/>
              </w:rPr>
            </w:pPr>
            <w:r w:rsidRPr="00641E25">
              <w:rPr>
                <w:rFonts w:ascii="Gill Sans MT" w:hAnsi="Gill Sans MT"/>
                <w:b/>
                <w:bCs/>
              </w:rPr>
              <w:t>Subject</w:t>
            </w:r>
          </w:p>
        </w:tc>
        <w:tc>
          <w:tcPr>
            <w:tcW w:w="7881" w:type="dxa"/>
            <w:shd w:val="clear" w:color="auto" w:fill="auto"/>
          </w:tcPr>
          <w:p w14:paraId="5B58797E" w14:textId="77777777" w:rsidR="00A252BE" w:rsidRPr="00641E25" w:rsidRDefault="00A252BE" w:rsidP="00641E25">
            <w:pPr>
              <w:rPr>
                <w:rFonts w:ascii="Gill Sans MT" w:hAnsi="Gill Sans MT"/>
                <w:b/>
                <w:bCs/>
              </w:rPr>
            </w:pPr>
            <w:r w:rsidRPr="00641E25">
              <w:rPr>
                <w:rFonts w:ascii="Gill Sans MT" w:hAnsi="Gill Sans MT"/>
                <w:b/>
                <w:bCs/>
              </w:rPr>
              <w:t>Description</w:t>
            </w:r>
          </w:p>
        </w:tc>
      </w:tr>
      <w:tr w:rsidR="00A252BE" w:rsidRPr="00641E25" w14:paraId="20CDE473" w14:textId="77777777" w:rsidTr="00063B9A">
        <w:tc>
          <w:tcPr>
            <w:tcW w:w="1973" w:type="dxa"/>
            <w:shd w:val="clear" w:color="auto" w:fill="auto"/>
          </w:tcPr>
          <w:p w14:paraId="7E612FDF" w14:textId="77777777" w:rsidR="00A252BE" w:rsidRPr="00641E25" w:rsidRDefault="00A252BE" w:rsidP="00641E25">
            <w:pPr>
              <w:rPr>
                <w:rFonts w:ascii="Gill Sans MT" w:hAnsi="Gill Sans MT"/>
              </w:rPr>
            </w:pPr>
            <w:r w:rsidRPr="00641E25">
              <w:rPr>
                <w:rFonts w:ascii="Gill Sans MT" w:hAnsi="Gill Sans MT"/>
              </w:rPr>
              <w:t>English</w:t>
            </w:r>
          </w:p>
        </w:tc>
        <w:tc>
          <w:tcPr>
            <w:tcW w:w="7881" w:type="dxa"/>
            <w:shd w:val="clear" w:color="auto" w:fill="auto"/>
          </w:tcPr>
          <w:p w14:paraId="71768C4C" w14:textId="77777777" w:rsidR="00A252BE" w:rsidRPr="00641E25" w:rsidRDefault="00A252BE" w:rsidP="00641E25">
            <w:pPr>
              <w:rPr>
                <w:rFonts w:ascii="Gill Sans MT" w:hAnsi="Gill Sans MT"/>
              </w:rPr>
            </w:pPr>
            <w:r w:rsidRPr="00641E25">
              <w:rPr>
                <w:rFonts w:ascii="Gill Sans MT" w:hAnsi="Gill Sans MT"/>
              </w:rPr>
              <w:t xml:space="preserve">All students take English Language GCSE and </w:t>
            </w:r>
            <w:r w:rsidR="004E6A1A" w:rsidRPr="00641E25">
              <w:rPr>
                <w:rFonts w:ascii="Gill Sans MT" w:hAnsi="Gill Sans MT"/>
              </w:rPr>
              <w:t xml:space="preserve">almost all </w:t>
            </w:r>
            <w:r w:rsidRPr="00641E25">
              <w:rPr>
                <w:rFonts w:ascii="Gill Sans MT" w:hAnsi="Gill Sans MT"/>
              </w:rPr>
              <w:t>also take English Literature</w:t>
            </w:r>
            <w:r w:rsidR="004E6A1A" w:rsidRPr="00641E25">
              <w:rPr>
                <w:rFonts w:ascii="Gill Sans MT" w:hAnsi="Gill Sans MT"/>
              </w:rPr>
              <w:t xml:space="preserve"> as well</w:t>
            </w:r>
            <w:r w:rsidRPr="00641E25">
              <w:rPr>
                <w:rFonts w:ascii="Gill Sans MT" w:hAnsi="Gill Sans MT"/>
              </w:rPr>
              <w:t>. Students who will not be entered for English Literature are identified by the English Subject Leader, although the final decis</w:t>
            </w:r>
            <w:r w:rsidR="00811A91" w:rsidRPr="00641E25">
              <w:rPr>
                <w:rFonts w:ascii="Gill Sans MT" w:hAnsi="Gill Sans MT"/>
              </w:rPr>
              <w:t>ion rests with the Deputy Head.</w:t>
            </w:r>
            <w:r w:rsidR="009908D3" w:rsidRPr="00641E25">
              <w:rPr>
                <w:rFonts w:ascii="Gill Sans MT" w:hAnsi="Gill Sans MT"/>
              </w:rPr>
              <w:t xml:space="preserve"> </w:t>
            </w:r>
          </w:p>
          <w:p w14:paraId="6BF13D69" w14:textId="77777777" w:rsidR="00A252BE" w:rsidRPr="00641E25" w:rsidRDefault="00A252BE" w:rsidP="00641E25">
            <w:pPr>
              <w:rPr>
                <w:rFonts w:ascii="Gill Sans MT" w:hAnsi="Gill Sans MT"/>
              </w:rPr>
            </w:pPr>
          </w:p>
        </w:tc>
      </w:tr>
      <w:tr w:rsidR="00A252BE" w:rsidRPr="00641E25" w14:paraId="23159323" w14:textId="77777777" w:rsidTr="00063B9A">
        <w:tc>
          <w:tcPr>
            <w:tcW w:w="1973" w:type="dxa"/>
            <w:shd w:val="clear" w:color="auto" w:fill="auto"/>
          </w:tcPr>
          <w:p w14:paraId="15C1DAA2" w14:textId="77777777" w:rsidR="00A252BE" w:rsidRPr="00641E25" w:rsidRDefault="00A252BE" w:rsidP="00641E25">
            <w:pPr>
              <w:rPr>
                <w:rFonts w:ascii="Gill Sans MT" w:hAnsi="Gill Sans MT"/>
              </w:rPr>
            </w:pPr>
            <w:r w:rsidRPr="00641E25">
              <w:rPr>
                <w:rFonts w:ascii="Gill Sans MT" w:hAnsi="Gill Sans MT"/>
              </w:rPr>
              <w:t>Mathematics</w:t>
            </w:r>
          </w:p>
        </w:tc>
        <w:tc>
          <w:tcPr>
            <w:tcW w:w="7881" w:type="dxa"/>
            <w:shd w:val="clear" w:color="auto" w:fill="auto"/>
          </w:tcPr>
          <w:p w14:paraId="48ED3DEF" w14:textId="77777777" w:rsidR="00A252BE" w:rsidRPr="00641E25" w:rsidRDefault="00033EE8" w:rsidP="00641E25">
            <w:pPr>
              <w:rPr>
                <w:rFonts w:ascii="Gill Sans MT" w:hAnsi="Gill Sans MT"/>
              </w:rPr>
            </w:pPr>
            <w:r w:rsidRPr="00641E25">
              <w:rPr>
                <w:rFonts w:ascii="Gill Sans MT" w:hAnsi="Gill Sans MT"/>
              </w:rPr>
              <w:t xml:space="preserve">All </w:t>
            </w:r>
            <w:r w:rsidR="00A252BE" w:rsidRPr="00641E25">
              <w:rPr>
                <w:rFonts w:ascii="Gill Sans MT" w:hAnsi="Gill Sans MT"/>
              </w:rPr>
              <w:t>stud</w:t>
            </w:r>
            <w:r w:rsidRPr="00641E25">
              <w:rPr>
                <w:rFonts w:ascii="Gill Sans MT" w:hAnsi="Gill Sans MT"/>
              </w:rPr>
              <w:t xml:space="preserve">ents take a GCSE in Mathematics. </w:t>
            </w:r>
          </w:p>
          <w:p w14:paraId="506DE5CC" w14:textId="77777777" w:rsidR="00A252BE" w:rsidRPr="00641E25" w:rsidRDefault="00A252BE" w:rsidP="00641E25">
            <w:pPr>
              <w:rPr>
                <w:rFonts w:ascii="Gill Sans MT" w:hAnsi="Gill Sans MT"/>
              </w:rPr>
            </w:pPr>
          </w:p>
        </w:tc>
      </w:tr>
      <w:tr w:rsidR="00A252BE" w:rsidRPr="00641E25" w14:paraId="72B100BE" w14:textId="77777777" w:rsidTr="00063B9A">
        <w:tc>
          <w:tcPr>
            <w:tcW w:w="1973" w:type="dxa"/>
            <w:shd w:val="clear" w:color="auto" w:fill="auto"/>
          </w:tcPr>
          <w:p w14:paraId="0DBA58E5" w14:textId="77777777" w:rsidR="00A252BE" w:rsidRPr="00641E25" w:rsidRDefault="00A252BE" w:rsidP="00641E25">
            <w:pPr>
              <w:rPr>
                <w:rFonts w:ascii="Gill Sans MT" w:hAnsi="Gill Sans MT"/>
              </w:rPr>
            </w:pPr>
            <w:r w:rsidRPr="00641E25">
              <w:rPr>
                <w:rFonts w:ascii="Gill Sans MT" w:hAnsi="Gill Sans MT"/>
              </w:rPr>
              <w:t>Science</w:t>
            </w:r>
          </w:p>
        </w:tc>
        <w:tc>
          <w:tcPr>
            <w:tcW w:w="7881" w:type="dxa"/>
            <w:shd w:val="clear" w:color="auto" w:fill="auto"/>
          </w:tcPr>
          <w:p w14:paraId="40F0FEFD" w14:textId="77777777" w:rsidR="00A252BE" w:rsidRPr="00641E25" w:rsidRDefault="00A252BE" w:rsidP="00641E25">
            <w:pPr>
              <w:rPr>
                <w:rFonts w:ascii="Gill Sans MT" w:hAnsi="Gill Sans MT"/>
              </w:rPr>
            </w:pPr>
            <w:r w:rsidRPr="00641E25">
              <w:rPr>
                <w:rFonts w:ascii="Gill Sans MT" w:hAnsi="Gill Sans MT"/>
              </w:rPr>
              <w:t>Those students who do not opt for Tri</w:t>
            </w:r>
            <w:r w:rsidR="00811A91" w:rsidRPr="00641E25">
              <w:rPr>
                <w:rFonts w:ascii="Gill Sans MT" w:hAnsi="Gill Sans MT"/>
              </w:rPr>
              <w:t>ple Science (separate GCSEs in biology, chemistry and p</w:t>
            </w:r>
            <w:r w:rsidRPr="00641E25">
              <w:rPr>
                <w:rFonts w:ascii="Gill Sans MT" w:hAnsi="Gill Sans MT"/>
              </w:rPr>
              <w:t>hysics)</w:t>
            </w:r>
            <w:r w:rsidR="00BE161D" w:rsidRPr="00641E25">
              <w:rPr>
                <w:rFonts w:ascii="Gill Sans MT" w:hAnsi="Gill Sans MT"/>
              </w:rPr>
              <w:t xml:space="preserve"> take the combined science qualification which is worth 2 GCSEs. </w:t>
            </w:r>
          </w:p>
          <w:p w14:paraId="787319C8" w14:textId="77777777" w:rsidR="00EC28DD" w:rsidRPr="00641E25" w:rsidRDefault="00EC28DD" w:rsidP="00641E25">
            <w:pPr>
              <w:rPr>
                <w:rFonts w:ascii="Gill Sans MT" w:hAnsi="Gill Sans MT"/>
              </w:rPr>
            </w:pPr>
          </w:p>
        </w:tc>
      </w:tr>
      <w:tr w:rsidR="00A252BE" w:rsidRPr="00641E25" w14:paraId="2F4753A0" w14:textId="77777777" w:rsidTr="00063B9A">
        <w:tc>
          <w:tcPr>
            <w:tcW w:w="1973" w:type="dxa"/>
            <w:shd w:val="clear" w:color="auto" w:fill="auto"/>
          </w:tcPr>
          <w:p w14:paraId="0B76793B" w14:textId="77777777" w:rsidR="00A252BE" w:rsidRPr="00641E25" w:rsidRDefault="00A252BE" w:rsidP="00641E25">
            <w:pPr>
              <w:rPr>
                <w:rFonts w:ascii="Gill Sans MT" w:hAnsi="Gill Sans MT"/>
              </w:rPr>
            </w:pPr>
            <w:r w:rsidRPr="00641E25">
              <w:rPr>
                <w:rFonts w:ascii="Gill Sans MT" w:hAnsi="Gill Sans MT"/>
              </w:rPr>
              <w:t>ICT</w:t>
            </w:r>
          </w:p>
        </w:tc>
        <w:tc>
          <w:tcPr>
            <w:tcW w:w="7881" w:type="dxa"/>
            <w:shd w:val="clear" w:color="auto" w:fill="auto"/>
          </w:tcPr>
          <w:p w14:paraId="5B1577D1" w14:textId="77777777" w:rsidR="00A252BE" w:rsidRPr="00641E25" w:rsidRDefault="009D248F" w:rsidP="00641E25">
            <w:pPr>
              <w:rPr>
                <w:rFonts w:ascii="Gill Sans MT" w:hAnsi="Gill Sans MT"/>
              </w:rPr>
            </w:pPr>
            <w:r w:rsidRPr="00641E25">
              <w:rPr>
                <w:rFonts w:ascii="Gill Sans MT" w:hAnsi="Gill Sans MT"/>
              </w:rPr>
              <w:t xml:space="preserve">Year 10 and 11 </w:t>
            </w:r>
            <w:r w:rsidR="00EC28DD" w:rsidRPr="00641E25">
              <w:rPr>
                <w:rFonts w:ascii="Gill Sans MT" w:hAnsi="Gill Sans MT"/>
              </w:rPr>
              <w:t>students develop their ICT skills across the curr</w:t>
            </w:r>
            <w:r w:rsidR="00BE161D" w:rsidRPr="00641E25">
              <w:rPr>
                <w:rFonts w:ascii="Gill Sans MT" w:hAnsi="Gill Sans MT"/>
              </w:rPr>
              <w:t>iculum (linked to our</w:t>
            </w:r>
            <w:r w:rsidR="00EC28DD" w:rsidRPr="00641E25">
              <w:rPr>
                <w:rFonts w:ascii="Gill Sans MT" w:hAnsi="Gill Sans MT"/>
              </w:rPr>
              <w:t xml:space="preserve"> ‘Bring Your Own Device’ scheme). </w:t>
            </w:r>
          </w:p>
          <w:p w14:paraId="61A26D48" w14:textId="77777777" w:rsidR="009D248F" w:rsidRPr="00641E25" w:rsidRDefault="009D248F" w:rsidP="00641E25">
            <w:pPr>
              <w:rPr>
                <w:rFonts w:ascii="Gill Sans MT" w:hAnsi="Gill Sans MT"/>
              </w:rPr>
            </w:pPr>
          </w:p>
        </w:tc>
      </w:tr>
      <w:tr w:rsidR="00A252BE" w:rsidRPr="00641E25" w14:paraId="3C25C552" w14:textId="77777777" w:rsidTr="00063B9A">
        <w:tc>
          <w:tcPr>
            <w:tcW w:w="1973" w:type="dxa"/>
            <w:shd w:val="clear" w:color="auto" w:fill="auto"/>
          </w:tcPr>
          <w:p w14:paraId="5E5FED40" w14:textId="77777777" w:rsidR="00A252BE" w:rsidRPr="00641E25" w:rsidRDefault="00A252BE" w:rsidP="00641E25">
            <w:pPr>
              <w:rPr>
                <w:rFonts w:ascii="Gill Sans MT" w:hAnsi="Gill Sans MT"/>
              </w:rPr>
            </w:pPr>
            <w:r w:rsidRPr="00641E25">
              <w:rPr>
                <w:rFonts w:ascii="Gill Sans MT" w:hAnsi="Gill Sans MT"/>
              </w:rPr>
              <w:t>Religious Studies</w:t>
            </w:r>
          </w:p>
        </w:tc>
        <w:tc>
          <w:tcPr>
            <w:tcW w:w="7881" w:type="dxa"/>
            <w:shd w:val="clear" w:color="auto" w:fill="auto"/>
          </w:tcPr>
          <w:p w14:paraId="211D9F12" w14:textId="77777777" w:rsidR="00A252BE" w:rsidRPr="00641E25" w:rsidRDefault="009D248F" w:rsidP="00641E25">
            <w:pPr>
              <w:rPr>
                <w:rFonts w:ascii="Gill Sans MT" w:hAnsi="Gill Sans MT"/>
              </w:rPr>
            </w:pPr>
            <w:r w:rsidRPr="00641E25">
              <w:rPr>
                <w:rFonts w:ascii="Gill Sans MT" w:hAnsi="Gill Sans MT"/>
              </w:rPr>
              <w:t>All students study for the GCSE Full Course RS qualification.</w:t>
            </w:r>
          </w:p>
          <w:p w14:paraId="086C41D2" w14:textId="77777777" w:rsidR="009D248F" w:rsidRPr="00641E25" w:rsidRDefault="009D248F" w:rsidP="00641E25">
            <w:pPr>
              <w:rPr>
                <w:rFonts w:ascii="Gill Sans MT" w:hAnsi="Gill Sans MT"/>
              </w:rPr>
            </w:pPr>
          </w:p>
        </w:tc>
      </w:tr>
      <w:tr w:rsidR="00A252BE" w:rsidRPr="00641E25" w14:paraId="188D5FBE" w14:textId="77777777" w:rsidTr="00063B9A">
        <w:tc>
          <w:tcPr>
            <w:tcW w:w="1973" w:type="dxa"/>
            <w:shd w:val="clear" w:color="auto" w:fill="auto"/>
          </w:tcPr>
          <w:p w14:paraId="100F9ED4" w14:textId="77777777" w:rsidR="00A252BE" w:rsidRPr="00641E25" w:rsidRDefault="00A252BE" w:rsidP="00641E25">
            <w:pPr>
              <w:rPr>
                <w:rFonts w:ascii="Gill Sans MT" w:hAnsi="Gill Sans MT"/>
              </w:rPr>
            </w:pPr>
            <w:r w:rsidRPr="00641E25">
              <w:rPr>
                <w:rFonts w:ascii="Gill Sans MT" w:hAnsi="Gill Sans MT"/>
              </w:rPr>
              <w:t>PE</w:t>
            </w:r>
          </w:p>
        </w:tc>
        <w:tc>
          <w:tcPr>
            <w:tcW w:w="7881" w:type="dxa"/>
            <w:shd w:val="clear" w:color="auto" w:fill="auto"/>
          </w:tcPr>
          <w:p w14:paraId="424CDBCB" w14:textId="77777777" w:rsidR="00A252BE" w:rsidRPr="00641E25" w:rsidRDefault="00A252BE" w:rsidP="00641E25">
            <w:pPr>
              <w:rPr>
                <w:rFonts w:ascii="Gill Sans MT" w:hAnsi="Gill Sans MT"/>
              </w:rPr>
            </w:pPr>
            <w:r w:rsidRPr="00641E25">
              <w:rPr>
                <w:rFonts w:ascii="Gill Sans MT" w:hAnsi="Gill Sans MT"/>
              </w:rPr>
              <w:t>Core PE is non-examined – students receive two hours of PE per week</w:t>
            </w:r>
            <w:r w:rsidR="009D248F" w:rsidRPr="00641E25">
              <w:rPr>
                <w:rFonts w:ascii="Gill Sans MT" w:hAnsi="Gill Sans MT"/>
              </w:rPr>
              <w:t>.</w:t>
            </w:r>
          </w:p>
          <w:p w14:paraId="1998DE1B" w14:textId="77777777" w:rsidR="009D248F" w:rsidRPr="00641E25" w:rsidRDefault="009D248F" w:rsidP="00641E25">
            <w:pPr>
              <w:rPr>
                <w:rFonts w:ascii="Gill Sans MT" w:hAnsi="Gill Sans MT"/>
              </w:rPr>
            </w:pPr>
          </w:p>
        </w:tc>
      </w:tr>
    </w:tbl>
    <w:p w14:paraId="029EBCC4" w14:textId="77777777" w:rsidR="00A252BE" w:rsidRPr="00641E25" w:rsidRDefault="00FB573E" w:rsidP="00641E25">
      <w:pPr>
        <w:rPr>
          <w:rFonts w:ascii="Gill Sans MT" w:hAnsi="Gill Sans MT"/>
        </w:rPr>
      </w:pPr>
      <w:r w:rsidRPr="00641E25">
        <w:rPr>
          <w:rFonts w:ascii="Gill Sans MT" w:hAnsi="Gill Sans MT"/>
        </w:rPr>
        <w:br w:type="page"/>
      </w:r>
      <w:r w:rsidRPr="00641E25">
        <w:rPr>
          <w:rFonts w:ascii="Gill Sans MT" w:hAnsi="Gill Sans MT"/>
        </w:rPr>
        <w:lastRenderedPageBreak/>
        <w:t xml:space="preserve"> </w:t>
      </w:r>
    </w:p>
    <w:p w14:paraId="1EBC5C49" w14:textId="77777777" w:rsidR="00A252BE" w:rsidRPr="00641E25" w:rsidRDefault="00A252BE" w:rsidP="00641E25">
      <w:pPr>
        <w:rPr>
          <w:rFonts w:ascii="Gill Sans MT" w:hAnsi="Gill Sans MT"/>
        </w:rPr>
      </w:pPr>
    </w:p>
    <w:p w14:paraId="3B2D0F06" w14:textId="77777777" w:rsidR="00A252BE" w:rsidRPr="00641E25" w:rsidRDefault="00A252BE" w:rsidP="00641E25">
      <w:pPr>
        <w:rPr>
          <w:rFonts w:ascii="Gill Sans MT" w:hAnsi="Gill Sans MT"/>
        </w:rPr>
      </w:pPr>
    </w:p>
    <w:p w14:paraId="4AA633FE" w14:textId="77777777" w:rsidR="00A252BE" w:rsidRPr="00641E25" w:rsidRDefault="00A252BE" w:rsidP="00641E25">
      <w:pPr>
        <w:rPr>
          <w:rFonts w:ascii="Gill Sans MT" w:hAnsi="Gill Sans MT"/>
          <w:b/>
          <w:bCs/>
        </w:rPr>
      </w:pPr>
      <w:r w:rsidRPr="00641E25">
        <w:rPr>
          <w:rFonts w:ascii="Gill Sans MT" w:hAnsi="Gill Sans MT"/>
        </w:rPr>
        <w:t>Time allocations for the core subjects and option blocks are shown below:</w:t>
      </w:r>
    </w:p>
    <w:p w14:paraId="652576CE" w14:textId="77777777" w:rsidR="00EC28DD" w:rsidRPr="00641E25" w:rsidRDefault="00EC28DD" w:rsidP="00641E25">
      <w:pPr>
        <w:rPr>
          <w:rFonts w:ascii="Gill Sans MT" w:hAnsi="Gill Sans M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3"/>
        <w:gridCol w:w="3394"/>
      </w:tblGrid>
      <w:tr w:rsidR="00EC28DD" w:rsidRPr="00641E25" w14:paraId="21D5E894" w14:textId="77777777" w:rsidTr="00063B9A">
        <w:tc>
          <w:tcPr>
            <w:tcW w:w="2123" w:type="dxa"/>
            <w:shd w:val="clear" w:color="auto" w:fill="auto"/>
          </w:tcPr>
          <w:p w14:paraId="694BAD60" w14:textId="77777777" w:rsidR="00EC28DD" w:rsidRPr="00641E25" w:rsidRDefault="00EC28DD" w:rsidP="00641E25">
            <w:pPr>
              <w:rPr>
                <w:rFonts w:ascii="Gill Sans MT" w:hAnsi="Gill Sans MT"/>
                <w:b/>
                <w:bCs/>
              </w:rPr>
            </w:pPr>
            <w:r w:rsidRPr="00641E25">
              <w:rPr>
                <w:rFonts w:ascii="Gill Sans MT" w:hAnsi="Gill Sans MT"/>
                <w:b/>
                <w:bCs/>
              </w:rPr>
              <w:t>Subject</w:t>
            </w:r>
          </w:p>
        </w:tc>
        <w:tc>
          <w:tcPr>
            <w:tcW w:w="3394" w:type="dxa"/>
            <w:shd w:val="clear" w:color="auto" w:fill="auto"/>
          </w:tcPr>
          <w:p w14:paraId="17473556" w14:textId="77777777" w:rsidR="00EC28DD" w:rsidRPr="00641E25" w:rsidRDefault="00EC28DD" w:rsidP="00641E25">
            <w:pPr>
              <w:rPr>
                <w:rFonts w:ascii="Gill Sans MT" w:hAnsi="Gill Sans MT"/>
                <w:b/>
                <w:bCs/>
              </w:rPr>
            </w:pPr>
            <w:r w:rsidRPr="00641E25">
              <w:rPr>
                <w:rFonts w:ascii="Gill Sans MT" w:hAnsi="Gill Sans MT"/>
                <w:b/>
                <w:bCs/>
              </w:rPr>
              <w:t>Timetable allocation</w:t>
            </w:r>
          </w:p>
        </w:tc>
      </w:tr>
      <w:tr w:rsidR="00EC28DD" w:rsidRPr="00641E25" w14:paraId="629CAFD1" w14:textId="77777777" w:rsidTr="00063B9A">
        <w:tc>
          <w:tcPr>
            <w:tcW w:w="2123" w:type="dxa"/>
            <w:shd w:val="clear" w:color="auto" w:fill="auto"/>
          </w:tcPr>
          <w:p w14:paraId="2648426B" w14:textId="77777777" w:rsidR="00EC28DD" w:rsidRPr="00641E25" w:rsidRDefault="00EC28DD" w:rsidP="00641E25">
            <w:pPr>
              <w:rPr>
                <w:rFonts w:ascii="Gill Sans MT" w:hAnsi="Gill Sans MT"/>
              </w:rPr>
            </w:pPr>
            <w:r w:rsidRPr="00641E25">
              <w:rPr>
                <w:rFonts w:ascii="Gill Sans MT" w:hAnsi="Gill Sans MT"/>
              </w:rPr>
              <w:t>English</w:t>
            </w:r>
          </w:p>
        </w:tc>
        <w:tc>
          <w:tcPr>
            <w:tcW w:w="3394" w:type="dxa"/>
            <w:shd w:val="clear" w:color="auto" w:fill="auto"/>
          </w:tcPr>
          <w:p w14:paraId="3D28D5BE" w14:textId="77777777" w:rsidR="00EC28DD" w:rsidRPr="00641E25" w:rsidRDefault="00EC28DD" w:rsidP="00641E25">
            <w:pPr>
              <w:rPr>
                <w:rFonts w:ascii="Gill Sans MT" w:hAnsi="Gill Sans MT"/>
              </w:rPr>
            </w:pPr>
            <w:r w:rsidRPr="00641E25">
              <w:rPr>
                <w:rFonts w:ascii="Gill Sans MT" w:hAnsi="Gill Sans MT"/>
              </w:rPr>
              <w:t>7 hours per fortnight</w:t>
            </w:r>
          </w:p>
        </w:tc>
      </w:tr>
      <w:tr w:rsidR="00EC28DD" w:rsidRPr="00641E25" w14:paraId="18CF7BF8" w14:textId="77777777" w:rsidTr="00063B9A">
        <w:tc>
          <w:tcPr>
            <w:tcW w:w="2123" w:type="dxa"/>
            <w:shd w:val="clear" w:color="auto" w:fill="auto"/>
          </w:tcPr>
          <w:p w14:paraId="3011BDF1" w14:textId="77777777" w:rsidR="00EC28DD" w:rsidRPr="00641E25" w:rsidRDefault="00EC28DD" w:rsidP="00641E25">
            <w:pPr>
              <w:rPr>
                <w:rFonts w:ascii="Gill Sans MT" w:hAnsi="Gill Sans MT"/>
              </w:rPr>
            </w:pPr>
            <w:r w:rsidRPr="00641E25">
              <w:rPr>
                <w:rFonts w:ascii="Gill Sans MT" w:hAnsi="Gill Sans MT"/>
              </w:rPr>
              <w:t>Mathematics</w:t>
            </w:r>
          </w:p>
        </w:tc>
        <w:tc>
          <w:tcPr>
            <w:tcW w:w="3394" w:type="dxa"/>
            <w:shd w:val="clear" w:color="auto" w:fill="auto"/>
          </w:tcPr>
          <w:p w14:paraId="33B0984C" w14:textId="77777777" w:rsidR="00EC28DD" w:rsidRPr="00641E25" w:rsidRDefault="00EC28DD" w:rsidP="00641E25">
            <w:pPr>
              <w:rPr>
                <w:rFonts w:ascii="Gill Sans MT" w:hAnsi="Gill Sans MT"/>
              </w:rPr>
            </w:pPr>
            <w:r w:rsidRPr="00641E25">
              <w:rPr>
                <w:rFonts w:ascii="Gill Sans MT" w:hAnsi="Gill Sans MT"/>
              </w:rPr>
              <w:t>7 hours per fortnight</w:t>
            </w:r>
          </w:p>
        </w:tc>
      </w:tr>
      <w:tr w:rsidR="00EC28DD" w:rsidRPr="00641E25" w14:paraId="36B4A07D" w14:textId="77777777" w:rsidTr="00063B9A">
        <w:tc>
          <w:tcPr>
            <w:tcW w:w="2123" w:type="dxa"/>
            <w:shd w:val="clear" w:color="auto" w:fill="auto"/>
          </w:tcPr>
          <w:p w14:paraId="6AD3A332" w14:textId="77777777" w:rsidR="00EC28DD" w:rsidRPr="00641E25" w:rsidRDefault="00EC28DD" w:rsidP="00641E25">
            <w:pPr>
              <w:rPr>
                <w:rFonts w:ascii="Gill Sans MT" w:hAnsi="Gill Sans MT"/>
              </w:rPr>
            </w:pPr>
            <w:r w:rsidRPr="00641E25">
              <w:rPr>
                <w:rFonts w:ascii="Gill Sans MT" w:hAnsi="Gill Sans MT"/>
              </w:rPr>
              <w:t>Physical Education</w:t>
            </w:r>
          </w:p>
        </w:tc>
        <w:tc>
          <w:tcPr>
            <w:tcW w:w="3394" w:type="dxa"/>
            <w:shd w:val="clear" w:color="auto" w:fill="auto"/>
          </w:tcPr>
          <w:p w14:paraId="5428A7A7" w14:textId="77777777" w:rsidR="00EC28DD" w:rsidRPr="00641E25" w:rsidRDefault="00EC28DD" w:rsidP="00641E25">
            <w:pPr>
              <w:rPr>
                <w:rFonts w:ascii="Gill Sans MT" w:hAnsi="Gill Sans MT"/>
              </w:rPr>
            </w:pPr>
            <w:r w:rsidRPr="00641E25">
              <w:rPr>
                <w:rFonts w:ascii="Gill Sans MT" w:hAnsi="Gill Sans MT"/>
              </w:rPr>
              <w:t>4 hours per fortnight</w:t>
            </w:r>
          </w:p>
        </w:tc>
      </w:tr>
      <w:tr w:rsidR="00EC28DD" w:rsidRPr="00641E25" w14:paraId="244F3DEA" w14:textId="77777777" w:rsidTr="00063B9A">
        <w:tc>
          <w:tcPr>
            <w:tcW w:w="2123" w:type="dxa"/>
            <w:shd w:val="clear" w:color="auto" w:fill="auto"/>
          </w:tcPr>
          <w:p w14:paraId="4A7DA7B0" w14:textId="77777777" w:rsidR="00EC28DD" w:rsidRPr="00641E25" w:rsidRDefault="00EC28DD" w:rsidP="00641E25">
            <w:pPr>
              <w:rPr>
                <w:rFonts w:ascii="Gill Sans MT" w:hAnsi="Gill Sans MT"/>
              </w:rPr>
            </w:pPr>
            <w:r w:rsidRPr="00641E25">
              <w:rPr>
                <w:rFonts w:ascii="Gill Sans MT" w:hAnsi="Gill Sans MT"/>
              </w:rPr>
              <w:t>Religious Studies</w:t>
            </w:r>
          </w:p>
        </w:tc>
        <w:tc>
          <w:tcPr>
            <w:tcW w:w="3394" w:type="dxa"/>
            <w:shd w:val="clear" w:color="auto" w:fill="auto"/>
          </w:tcPr>
          <w:p w14:paraId="5196E154" w14:textId="77777777" w:rsidR="00EC28DD" w:rsidRPr="00641E25" w:rsidRDefault="00EC28DD" w:rsidP="00641E25">
            <w:pPr>
              <w:rPr>
                <w:rFonts w:ascii="Gill Sans MT" w:hAnsi="Gill Sans MT"/>
              </w:rPr>
            </w:pPr>
            <w:r w:rsidRPr="00641E25">
              <w:rPr>
                <w:rFonts w:ascii="Gill Sans MT" w:hAnsi="Gill Sans MT"/>
              </w:rPr>
              <w:t>2 hours per fortnight</w:t>
            </w:r>
          </w:p>
        </w:tc>
      </w:tr>
      <w:tr w:rsidR="00EC28DD" w:rsidRPr="00641E25" w14:paraId="660A7330" w14:textId="77777777" w:rsidTr="00063B9A">
        <w:tc>
          <w:tcPr>
            <w:tcW w:w="2123" w:type="dxa"/>
            <w:shd w:val="clear" w:color="auto" w:fill="auto"/>
          </w:tcPr>
          <w:p w14:paraId="0F071127" w14:textId="77777777" w:rsidR="00EC28DD" w:rsidRPr="00641E25" w:rsidRDefault="00EC28DD" w:rsidP="00641E25">
            <w:pPr>
              <w:rPr>
                <w:rFonts w:ascii="Gill Sans MT" w:hAnsi="Gill Sans MT"/>
              </w:rPr>
            </w:pPr>
            <w:r w:rsidRPr="00641E25">
              <w:rPr>
                <w:rFonts w:ascii="Gill Sans MT" w:hAnsi="Gill Sans MT"/>
              </w:rPr>
              <w:t>Science</w:t>
            </w:r>
          </w:p>
        </w:tc>
        <w:tc>
          <w:tcPr>
            <w:tcW w:w="3394" w:type="dxa"/>
            <w:shd w:val="clear" w:color="auto" w:fill="auto"/>
          </w:tcPr>
          <w:p w14:paraId="1D29C229" w14:textId="77777777" w:rsidR="00EC28DD" w:rsidRPr="00641E25" w:rsidRDefault="00EC28DD" w:rsidP="00641E25">
            <w:pPr>
              <w:rPr>
                <w:rFonts w:ascii="Gill Sans MT" w:hAnsi="Gill Sans MT"/>
              </w:rPr>
            </w:pPr>
            <w:r w:rsidRPr="00641E25">
              <w:rPr>
                <w:rFonts w:ascii="Gill Sans MT" w:hAnsi="Gill Sans MT"/>
              </w:rPr>
              <w:t xml:space="preserve">8 hours per fortnight </w:t>
            </w:r>
          </w:p>
        </w:tc>
      </w:tr>
      <w:tr w:rsidR="00EC28DD" w:rsidRPr="00641E25" w14:paraId="61994844" w14:textId="77777777" w:rsidTr="00063B9A">
        <w:tc>
          <w:tcPr>
            <w:tcW w:w="2123" w:type="dxa"/>
            <w:shd w:val="clear" w:color="auto" w:fill="auto"/>
          </w:tcPr>
          <w:p w14:paraId="39F1DF8A" w14:textId="77777777" w:rsidR="00EC28DD" w:rsidRPr="00641E25" w:rsidRDefault="00EC28DD" w:rsidP="00641E25">
            <w:pPr>
              <w:rPr>
                <w:rFonts w:ascii="Gill Sans MT" w:hAnsi="Gill Sans MT"/>
              </w:rPr>
            </w:pPr>
            <w:r w:rsidRPr="00641E25">
              <w:rPr>
                <w:rFonts w:ascii="Gill Sans MT" w:hAnsi="Gill Sans MT"/>
              </w:rPr>
              <w:t>Option Block A</w:t>
            </w:r>
          </w:p>
        </w:tc>
        <w:tc>
          <w:tcPr>
            <w:tcW w:w="3394" w:type="dxa"/>
            <w:shd w:val="clear" w:color="auto" w:fill="auto"/>
          </w:tcPr>
          <w:p w14:paraId="0F198894" w14:textId="77777777" w:rsidR="00EC28DD" w:rsidRPr="00641E25" w:rsidRDefault="00EC28DD" w:rsidP="00641E25">
            <w:pPr>
              <w:rPr>
                <w:rFonts w:ascii="Gill Sans MT" w:hAnsi="Gill Sans MT"/>
              </w:rPr>
            </w:pPr>
            <w:r w:rsidRPr="00641E25">
              <w:rPr>
                <w:rFonts w:ascii="Gill Sans MT" w:hAnsi="Gill Sans MT"/>
              </w:rPr>
              <w:t>5 hours per fortnight</w:t>
            </w:r>
          </w:p>
        </w:tc>
      </w:tr>
      <w:tr w:rsidR="00EC28DD" w:rsidRPr="00641E25" w14:paraId="1A9E072D" w14:textId="77777777" w:rsidTr="00063B9A">
        <w:tc>
          <w:tcPr>
            <w:tcW w:w="2123" w:type="dxa"/>
            <w:shd w:val="clear" w:color="auto" w:fill="auto"/>
          </w:tcPr>
          <w:p w14:paraId="507642E0" w14:textId="77777777" w:rsidR="00EC28DD" w:rsidRPr="00641E25" w:rsidRDefault="00EC28DD" w:rsidP="00641E25">
            <w:pPr>
              <w:rPr>
                <w:rFonts w:ascii="Gill Sans MT" w:hAnsi="Gill Sans MT"/>
              </w:rPr>
            </w:pPr>
            <w:r w:rsidRPr="00641E25">
              <w:rPr>
                <w:rFonts w:ascii="Gill Sans MT" w:hAnsi="Gill Sans MT"/>
              </w:rPr>
              <w:t>Option Block B</w:t>
            </w:r>
          </w:p>
        </w:tc>
        <w:tc>
          <w:tcPr>
            <w:tcW w:w="3394" w:type="dxa"/>
            <w:shd w:val="clear" w:color="auto" w:fill="auto"/>
          </w:tcPr>
          <w:p w14:paraId="63F073F9" w14:textId="77777777" w:rsidR="00EC28DD" w:rsidRPr="00641E25" w:rsidRDefault="00EC28DD" w:rsidP="00641E25">
            <w:pPr>
              <w:rPr>
                <w:rFonts w:ascii="Gill Sans MT" w:hAnsi="Gill Sans MT"/>
              </w:rPr>
            </w:pPr>
            <w:r w:rsidRPr="00641E25">
              <w:rPr>
                <w:rFonts w:ascii="Gill Sans MT" w:hAnsi="Gill Sans MT"/>
              </w:rPr>
              <w:t>5 hours per fortnight</w:t>
            </w:r>
          </w:p>
        </w:tc>
      </w:tr>
      <w:tr w:rsidR="00EC28DD" w:rsidRPr="00641E25" w14:paraId="7475CD4A" w14:textId="77777777" w:rsidTr="00063B9A">
        <w:tc>
          <w:tcPr>
            <w:tcW w:w="2123" w:type="dxa"/>
            <w:shd w:val="clear" w:color="auto" w:fill="auto"/>
          </w:tcPr>
          <w:p w14:paraId="3B861C85" w14:textId="77777777" w:rsidR="00EC28DD" w:rsidRPr="00641E25" w:rsidRDefault="00EC28DD" w:rsidP="00641E25">
            <w:pPr>
              <w:rPr>
                <w:rFonts w:ascii="Gill Sans MT" w:hAnsi="Gill Sans MT"/>
              </w:rPr>
            </w:pPr>
            <w:r w:rsidRPr="00641E25">
              <w:rPr>
                <w:rFonts w:ascii="Gill Sans MT" w:hAnsi="Gill Sans MT"/>
              </w:rPr>
              <w:t>Option Block C</w:t>
            </w:r>
          </w:p>
        </w:tc>
        <w:tc>
          <w:tcPr>
            <w:tcW w:w="3394" w:type="dxa"/>
            <w:shd w:val="clear" w:color="auto" w:fill="auto"/>
          </w:tcPr>
          <w:p w14:paraId="2300E59F" w14:textId="77777777" w:rsidR="00EC28DD" w:rsidRPr="00641E25" w:rsidRDefault="00EC28DD" w:rsidP="00641E25">
            <w:pPr>
              <w:rPr>
                <w:rFonts w:ascii="Gill Sans MT" w:hAnsi="Gill Sans MT"/>
              </w:rPr>
            </w:pPr>
            <w:r w:rsidRPr="00641E25">
              <w:rPr>
                <w:rFonts w:ascii="Gill Sans MT" w:hAnsi="Gill Sans MT"/>
              </w:rPr>
              <w:t>5 hours per fortnight</w:t>
            </w:r>
          </w:p>
        </w:tc>
      </w:tr>
      <w:tr w:rsidR="00EC28DD" w:rsidRPr="00641E25" w14:paraId="697765A3" w14:textId="77777777" w:rsidTr="00063B9A">
        <w:tc>
          <w:tcPr>
            <w:tcW w:w="2123" w:type="dxa"/>
            <w:shd w:val="clear" w:color="auto" w:fill="auto"/>
          </w:tcPr>
          <w:p w14:paraId="6651897D" w14:textId="77777777" w:rsidR="00EC28DD" w:rsidRPr="00641E25" w:rsidRDefault="00EC28DD" w:rsidP="00641E25">
            <w:pPr>
              <w:rPr>
                <w:rFonts w:ascii="Gill Sans MT" w:hAnsi="Gill Sans MT"/>
              </w:rPr>
            </w:pPr>
            <w:r w:rsidRPr="00641E25">
              <w:rPr>
                <w:rFonts w:ascii="Gill Sans MT" w:hAnsi="Gill Sans MT"/>
              </w:rPr>
              <w:t>Option Block D</w:t>
            </w:r>
          </w:p>
        </w:tc>
        <w:tc>
          <w:tcPr>
            <w:tcW w:w="3394" w:type="dxa"/>
            <w:shd w:val="clear" w:color="auto" w:fill="auto"/>
          </w:tcPr>
          <w:p w14:paraId="6114791E" w14:textId="77777777" w:rsidR="00EC28DD" w:rsidRPr="00641E25" w:rsidRDefault="00EC28DD" w:rsidP="00641E25">
            <w:pPr>
              <w:rPr>
                <w:rFonts w:ascii="Gill Sans MT" w:hAnsi="Gill Sans MT"/>
              </w:rPr>
            </w:pPr>
            <w:r w:rsidRPr="00641E25">
              <w:rPr>
                <w:rFonts w:ascii="Gill Sans MT" w:hAnsi="Gill Sans MT"/>
              </w:rPr>
              <w:t xml:space="preserve">5 hours per fortnight </w:t>
            </w:r>
          </w:p>
        </w:tc>
      </w:tr>
    </w:tbl>
    <w:p w14:paraId="24831414" w14:textId="77777777" w:rsidR="00EC28DD" w:rsidRPr="00641E25" w:rsidRDefault="00EC28DD" w:rsidP="00641E25">
      <w:pPr>
        <w:rPr>
          <w:rFonts w:ascii="Gill Sans MT" w:hAnsi="Gill Sans MT"/>
        </w:rPr>
      </w:pPr>
    </w:p>
    <w:p w14:paraId="53A61264" w14:textId="77777777" w:rsidR="00A252BE" w:rsidRPr="00641E25" w:rsidRDefault="00A252BE" w:rsidP="00641E25">
      <w:pPr>
        <w:rPr>
          <w:rFonts w:ascii="Gill Sans MT" w:hAnsi="Gill Sans MT"/>
        </w:rPr>
      </w:pPr>
    </w:p>
    <w:p w14:paraId="251C58FA" w14:textId="77777777" w:rsidR="00A252BE" w:rsidRPr="00641E25" w:rsidRDefault="00A252BE" w:rsidP="00641E25">
      <w:pPr>
        <w:pStyle w:val="Heading1"/>
        <w:rPr>
          <w:rFonts w:ascii="Gill Sans MT" w:hAnsi="Gill Sans MT"/>
        </w:rPr>
      </w:pPr>
      <w:r w:rsidRPr="00641E25">
        <w:rPr>
          <w:rFonts w:ascii="Gill Sans MT" w:hAnsi="Gill Sans MT"/>
        </w:rPr>
        <w:t>Option Subjects</w:t>
      </w:r>
    </w:p>
    <w:p w14:paraId="4B8E2FB5" w14:textId="77777777" w:rsidR="007D5E7E" w:rsidRPr="00641E25" w:rsidRDefault="00A252BE" w:rsidP="00641E25">
      <w:pPr>
        <w:rPr>
          <w:rFonts w:ascii="Gill Sans MT" w:hAnsi="Gill Sans MT"/>
        </w:rPr>
      </w:pPr>
      <w:r w:rsidRPr="00641E25">
        <w:rPr>
          <w:rFonts w:ascii="Gill Sans MT" w:hAnsi="Gill Sans MT"/>
        </w:rPr>
        <w:t>The options process is based on provi</w:t>
      </w:r>
      <w:r w:rsidR="004802E4" w:rsidRPr="00641E25">
        <w:rPr>
          <w:rFonts w:ascii="Gill Sans MT" w:hAnsi="Gill Sans MT"/>
        </w:rPr>
        <w:t xml:space="preserve">ding the most appropriate combination of subjects </w:t>
      </w:r>
      <w:r w:rsidRPr="00641E25">
        <w:rPr>
          <w:rFonts w:ascii="Gill Sans MT" w:hAnsi="Gill Sans MT"/>
        </w:rPr>
        <w:t xml:space="preserve">for each individual student whilst, at the same time, ensuring that every student receives a broad and balanced education. Most combinations of choices are allowed but serious consideration is given to further education and employment prospects. </w:t>
      </w:r>
    </w:p>
    <w:p w14:paraId="28C91822" w14:textId="77777777" w:rsidR="004802E4" w:rsidRPr="00641E25" w:rsidRDefault="004802E4" w:rsidP="00641E25">
      <w:pPr>
        <w:rPr>
          <w:rFonts w:ascii="Gill Sans MT" w:hAnsi="Gill Sans MT"/>
        </w:rPr>
      </w:pPr>
    </w:p>
    <w:p w14:paraId="45AFA0F9" w14:textId="77777777" w:rsidR="004802E4" w:rsidRPr="00641E25" w:rsidRDefault="004802E4" w:rsidP="00641E25">
      <w:pPr>
        <w:rPr>
          <w:rFonts w:ascii="Gill Sans MT" w:hAnsi="Gill Sans MT"/>
        </w:rPr>
      </w:pPr>
      <w:r w:rsidRPr="00641E25">
        <w:rPr>
          <w:rFonts w:ascii="Gill Sans MT" w:hAnsi="Gill Sans MT"/>
        </w:rPr>
        <w:t xml:space="preserve">The student choices </w:t>
      </w:r>
      <w:r w:rsidR="00A252BE" w:rsidRPr="00641E25">
        <w:rPr>
          <w:rFonts w:ascii="Gill Sans MT" w:hAnsi="Gill Sans MT"/>
        </w:rPr>
        <w:t>are recorded on an options’ form. This i</w:t>
      </w:r>
      <w:r w:rsidR="00811A91" w:rsidRPr="00641E25">
        <w:rPr>
          <w:rFonts w:ascii="Gill Sans MT" w:hAnsi="Gill Sans MT"/>
        </w:rPr>
        <w:t xml:space="preserve">s submitted to the Deputy Head </w:t>
      </w:r>
      <w:r w:rsidR="00A252BE" w:rsidRPr="00641E25">
        <w:rPr>
          <w:rFonts w:ascii="Gill Sans MT" w:hAnsi="Gill Sans MT"/>
        </w:rPr>
        <w:t xml:space="preserve">who has responsibility for creating the option blocks from these choices. It is made clear to both students and parents that although we will do our best to provide them with all their choices this may not be possible. In addition, if a subject is under-subscribed we may have to withdraw it. On the other hand, if a subject is oversubscribed we may ask some students to consider taking a different subject.  </w:t>
      </w:r>
    </w:p>
    <w:p w14:paraId="7DBF5B60" w14:textId="77777777" w:rsidR="00C41E98" w:rsidRPr="00641E25" w:rsidRDefault="00C41E98" w:rsidP="00641E25">
      <w:pPr>
        <w:rPr>
          <w:rFonts w:ascii="Gill Sans MT" w:hAnsi="Gill Sans MT"/>
        </w:rPr>
      </w:pPr>
    </w:p>
    <w:p w14:paraId="312179CC" w14:textId="77777777" w:rsidR="007D5E7E" w:rsidRPr="00641E25" w:rsidRDefault="007D5E7E" w:rsidP="00641E25">
      <w:pPr>
        <w:rPr>
          <w:rFonts w:ascii="Gill Sans MT" w:hAnsi="Gill Sans MT"/>
        </w:rPr>
      </w:pPr>
      <w:r w:rsidRPr="00641E25">
        <w:rPr>
          <w:rFonts w:ascii="Gill Sans MT" w:hAnsi="Gill Sans MT"/>
          <w:b/>
        </w:rPr>
        <w:t>Languages at GCSE</w:t>
      </w:r>
    </w:p>
    <w:p w14:paraId="6C4A4DC4" w14:textId="77777777" w:rsidR="007D5E7E" w:rsidRPr="00641E25" w:rsidRDefault="004E6A1A" w:rsidP="00641E25">
      <w:pPr>
        <w:pStyle w:val="Heading9"/>
        <w:rPr>
          <w:rFonts w:ascii="Gill Sans MT" w:hAnsi="Gill Sans MT"/>
          <w:sz w:val="24"/>
          <w:szCs w:val="24"/>
        </w:rPr>
      </w:pPr>
      <w:r w:rsidRPr="00641E25">
        <w:rPr>
          <w:rFonts w:ascii="Gill Sans MT" w:hAnsi="Gill Sans MT"/>
          <w:sz w:val="24"/>
          <w:szCs w:val="24"/>
        </w:rPr>
        <w:t xml:space="preserve">We </w:t>
      </w:r>
      <w:r w:rsidR="00471A78" w:rsidRPr="00641E25">
        <w:rPr>
          <w:rFonts w:ascii="Gill Sans MT" w:hAnsi="Gill Sans MT"/>
          <w:sz w:val="24"/>
          <w:szCs w:val="24"/>
        </w:rPr>
        <w:t xml:space="preserve">continue to value the study of languages at GCSE as an important part of our curriculum offer. </w:t>
      </w:r>
      <w:r w:rsidR="00A61078" w:rsidRPr="00641E25">
        <w:rPr>
          <w:rFonts w:ascii="Gill Sans MT" w:hAnsi="Gill Sans MT"/>
          <w:sz w:val="24"/>
          <w:szCs w:val="24"/>
        </w:rPr>
        <w:t xml:space="preserve">This is, in part, </w:t>
      </w:r>
      <w:r w:rsidR="00471A78" w:rsidRPr="00641E25">
        <w:rPr>
          <w:rFonts w:ascii="Gill Sans MT" w:hAnsi="Gill Sans MT"/>
          <w:sz w:val="24"/>
          <w:szCs w:val="24"/>
        </w:rPr>
        <w:t>the result of the current government’s commitment to the ‘</w:t>
      </w:r>
      <w:r w:rsidR="007D5E7E" w:rsidRPr="00641E25">
        <w:rPr>
          <w:rFonts w:ascii="Gill Sans MT" w:hAnsi="Gill Sans MT"/>
          <w:sz w:val="24"/>
          <w:szCs w:val="24"/>
        </w:rPr>
        <w:t xml:space="preserve">English Baccalaureate’ </w:t>
      </w:r>
      <w:r w:rsidR="00471A78" w:rsidRPr="00641E25">
        <w:rPr>
          <w:rFonts w:ascii="Gill Sans MT" w:hAnsi="Gill Sans MT"/>
          <w:sz w:val="24"/>
          <w:szCs w:val="24"/>
        </w:rPr>
        <w:t>collection of subjects (which include a language)</w:t>
      </w:r>
      <w:r w:rsidR="00A61078" w:rsidRPr="00641E25">
        <w:rPr>
          <w:rFonts w:ascii="Gill Sans MT" w:hAnsi="Gill Sans MT"/>
          <w:sz w:val="24"/>
          <w:szCs w:val="24"/>
        </w:rPr>
        <w:t xml:space="preserve">. However, this decision is also </w:t>
      </w:r>
      <w:r w:rsidR="00471A78" w:rsidRPr="00641E25">
        <w:rPr>
          <w:rFonts w:ascii="Gill Sans MT" w:hAnsi="Gill Sans MT"/>
          <w:sz w:val="24"/>
          <w:szCs w:val="24"/>
        </w:rPr>
        <w:t>under-pinned by our belief that</w:t>
      </w:r>
      <w:r w:rsidR="00A61078" w:rsidRPr="00641E25">
        <w:rPr>
          <w:rFonts w:ascii="Gill Sans MT" w:hAnsi="Gill Sans MT"/>
          <w:sz w:val="24"/>
          <w:szCs w:val="24"/>
        </w:rPr>
        <w:t>,</w:t>
      </w:r>
      <w:r w:rsidR="00471A78" w:rsidRPr="00641E25">
        <w:rPr>
          <w:rFonts w:ascii="Gill Sans MT" w:hAnsi="Gill Sans MT"/>
          <w:sz w:val="24"/>
          <w:szCs w:val="24"/>
        </w:rPr>
        <w:t xml:space="preserve"> </w:t>
      </w:r>
      <w:r w:rsidR="007D5E7E" w:rsidRPr="00641E25">
        <w:rPr>
          <w:rFonts w:ascii="Gill Sans MT" w:hAnsi="Gill Sans MT"/>
          <w:sz w:val="24"/>
          <w:szCs w:val="24"/>
        </w:rPr>
        <w:t>in an increasingly globalised world, an ability to speak a foreign language (and to know how to learn languages) may be a key requirement for future economic well-being.</w:t>
      </w:r>
    </w:p>
    <w:p w14:paraId="79963D0E" w14:textId="77777777" w:rsidR="00AE3743" w:rsidRPr="00641E25" w:rsidRDefault="00AE3743" w:rsidP="00641E25">
      <w:pPr>
        <w:rPr>
          <w:rFonts w:ascii="Gill Sans MT" w:hAnsi="Gill Sans MT"/>
          <w:color w:val="000000"/>
        </w:rPr>
      </w:pPr>
    </w:p>
    <w:p w14:paraId="13B12ECF" w14:textId="77777777" w:rsidR="009908D3" w:rsidRPr="00641E25" w:rsidRDefault="00AE3743" w:rsidP="00641E25">
      <w:pPr>
        <w:rPr>
          <w:rFonts w:ascii="Gill Sans MT" w:hAnsi="Gill Sans MT"/>
        </w:rPr>
      </w:pPr>
      <w:r w:rsidRPr="00641E25">
        <w:rPr>
          <w:rFonts w:ascii="Gill Sans MT" w:hAnsi="Gill Sans MT"/>
          <w:color w:val="000000"/>
        </w:rPr>
        <w:t>As a r</w:t>
      </w:r>
      <w:r w:rsidR="009D248F" w:rsidRPr="00641E25">
        <w:rPr>
          <w:rFonts w:ascii="Gill Sans MT" w:hAnsi="Gill Sans MT"/>
          <w:color w:val="000000"/>
        </w:rPr>
        <w:t>esult, all dual linguists in Years 7-9</w:t>
      </w:r>
      <w:r w:rsidR="002A5B46" w:rsidRPr="00641E25">
        <w:rPr>
          <w:rFonts w:ascii="Gill Sans MT" w:hAnsi="Gill Sans MT"/>
          <w:color w:val="000000"/>
        </w:rPr>
        <w:t>, apart from those students who have an identified Special Educational Need which impacts on their ability to learn a language,</w:t>
      </w:r>
      <w:r w:rsidR="007D5E7E" w:rsidRPr="00641E25">
        <w:rPr>
          <w:rFonts w:ascii="Gill Sans MT" w:hAnsi="Gill Sans MT"/>
        </w:rPr>
        <w:t xml:space="preserve"> </w:t>
      </w:r>
      <w:r w:rsidR="00811A91" w:rsidRPr="00641E25">
        <w:rPr>
          <w:rFonts w:ascii="Gill Sans MT" w:hAnsi="Gill Sans MT"/>
        </w:rPr>
        <w:t xml:space="preserve">are </w:t>
      </w:r>
      <w:r w:rsidR="007D5E7E" w:rsidRPr="00641E25">
        <w:rPr>
          <w:rFonts w:ascii="Gill Sans MT" w:hAnsi="Gill Sans MT"/>
        </w:rPr>
        <w:t xml:space="preserve">required to take at least one language at GCSE. </w:t>
      </w:r>
      <w:r w:rsidR="009908D3" w:rsidRPr="00641E25">
        <w:rPr>
          <w:rFonts w:ascii="Gill Sans MT" w:hAnsi="Gill Sans MT"/>
        </w:rPr>
        <w:t>We also encourage these students to select two languages.</w:t>
      </w:r>
      <w:r w:rsidR="00B47CA3" w:rsidRPr="00641E25">
        <w:rPr>
          <w:rFonts w:ascii="Gill Sans MT" w:hAnsi="Gill Sans MT"/>
        </w:rPr>
        <w:t xml:space="preserve"> </w:t>
      </w:r>
      <w:r w:rsidR="009908D3" w:rsidRPr="00641E25">
        <w:rPr>
          <w:rFonts w:ascii="Gill Sans MT" w:hAnsi="Gill Sans MT"/>
        </w:rPr>
        <w:t>Students who are currently studying one lang</w:t>
      </w:r>
      <w:r w:rsidR="009D248F" w:rsidRPr="00641E25">
        <w:rPr>
          <w:rFonts w:ascii="Gill Sans MT" w:hAnsi="Gill Sans MT"/>
        </w:rPr>
        <w:t>uage in Year 9</w:t>
      </w:r>
      <w:r w:rsidR="009908D3" w:rsidRPr="00641E25">
        <w:rPr>
          <w:rFonts w:ascii="Gill Sans MT" w:hAnsi="Gill Sans MT"/>
        </w:rPr>
        <w:t xml:space="preserve"> are also encouraged to choose a language as an option.</w:t>
      </w:r>
    </w:p>
    <w:p w14:paraId="0F5D8442" w14:textId="77777777" w:rsidR="000B5130" w:rsidRPr="00641E25" w:rsidRDefault="000B5130" w:rsidP="00641E25">
      <w:pPr>
        <w:rPr>
          <w:rFonts w:ascii="Gill Sans MT" w:hAnsi="Gill Sans MT"/>
        </w:rPr>
      </w:pPr>
    </w:p>
    <w:p w14:paraId="11A78F47" w14:textId="77777777" w:rsidR="000B5130" w:rsidRPr="00641E25" w:rsidRDefault="000B5130" w:rsidP="00641E25">
      <w:pPr>
        <w:rPr>
          <w:rFonts w:ascii="Gill Sans MT" w:hAnsi="Gill Sans MT"/>
        </w:rPr>
      </w:pPr>
    </w:p>
    <w:p w14:paraId="64304C37" w14:textId="77777777" w:rsidR="000B5130" w:rsidRPr="00641E25" w:rsidRDefault="000B5130" w:rsidP="00641E25">
      <w:pPr>
        <w:rPr>
          <w:rFonts w:ascii="Gill Sans MT" w:hAnsi="Gill Sans MT"/>
          <w:b/>
        </w:rPr>
      </w:pPr>
      <w:r w:rsidRPr="00641E25">
        <w:rPr>
          <w:rFonts w:ascii="Gill Sans MT" w:hAnsi="Gill Sans MT"/>
          <w:b/>
        </w:rPr>
        <w:t>EBacc subject</w:t>
      </w:r>
      <w:r w:rsidR="00DF58CF" w:rsidRPr="00641E25">
        <w:rPr>
          <w:rFonts w:ascii="Gill Sans MT" w:hAnsi="Gill Sans MT"/>
          <w:b/>
        </w:rPr>
        <w:t>s</w:t>
      </w:r>
      <w:r w:rsidRPr="00641E25">
        <w:rPr>
          <w:rFonts w:ascii="Gill Sans MT" w:hAnsi="Gill Sans MT"/>
          <w:b/>
        </w:rPr>
        <w:t xml:space="preserve"> at GCSE</w:t>
      </w:r>
    </w:p>
    <w:p w14:paraId="2BE8C761" w14:textId="77777777" w:rsidR="000B5130" w:rsidRPr="00641E25" w:rsidRDefault="000B5130" w:rsidP="00641E25">
      <w:pPr>
        <w:rPr>
          <w:rFonts w:ascii="Gill Sans MT" w:hAnsi="Gill Sans MT"/>
        </w:rPr>
      </w:pPr>
    </w:p>
    <w:p w14:paraId="1C358F36" w14:textId="77777777" w:rsidR="00BC257E" w:rsidRPr="00641E25" w:rsidRDefault="00BC257E" w:rsidP="00641E25">
      <w:pPr>
        <w:rPr>
          <w:rFonts w:ascii="Gill Sans MT" w:hAnsi="Gill Sans MT"/>
          <w:bCs/>
        </w:rPr>
      </w:pPr>
      <w:r w:rsidRPr="00641E25">
        <w:rPr>
          <w:rFonts w:ascii="Gill Sans MT" w:hAnsi="Gill Sans MT"/>
          <w:bCs/>
        </w:rPr>
        <w:t xml:space="preserve">The government, employers and universities have recognised that while it is important to offer students a curriculum which meets their needs and interests, it also crucial that doors are not closed off to them in terms of future progression; for example, for students hoping to go to university. </w:t>
      </w:r>
    </w:p>
    <w:p w14:paraId="4DC3BC38" w14:textId="77777777" w:rsidR="00BC257E" w:rsidRPr="00641E25" w:rsidRDefault="00BC257E" w:rsidP="00641E25">
      <w:pPr>
        <w:rPr>
          <w:rFonts w:ascii="Gill Sans MT" w:hAnsi="Gill Sans MT"/>
          <w:bCs/>
        </w:rPr>
      </w:pPr>
    </w:p>
    <w:p w14:paraId="6918939F" w14:textId="77777777" w:rsidR="00BC257E" w:rsidRPr="00641E25" w:rsidRDefault="00BC257E" w:rsidP="00641E25">
      <w:pPr>
        <w:rPr>
          <w:rFonts w:ascii="Gill Sans MT" w:hAnsi="Gill Sans MT"/>
          <w:bCs/>
        </w:rPr>
      </w:pPr>
      <w:r w:rsidRPr="00641E25">
        <w:rPr>
          <w:rFonts w:ascii="Gill Sans MT" w:hAnsi="Gill Sans MT"/>
          <w:bCs/>
        </w:rPr>
        <w:t xml:space="preserve">The Russell Group of top universities has identified ‘facilitating subjects’ at A Level i.e. subjects which are most likely to be required or preferred for entry to degree courses and ones that will keep the most options open. The subjects the Group identifies are those which the government has included in a </w:t>
      </w:r>
      <w:r w:rsidRPr="00641E25">
        <w:rPr>
          <w:rFonts w:ascii="Gill Sans MT" w:hAnsi="Gill Sans MT"/>
          <w:bCs/>
        </w:rPr>
        <w:lastRenderedPageBreak/>
        <w:t>group of subjects at GCSE which it has termed the ‘English Baccalaureate’ (EBacc) subjects. These include:</w:t>
      </w:r>
    </w:p>
    <w:p w14:paraId="6EE42E73" w14:textId="77777777" w:rsidR="004E6A1A" w:rsidRPr="00641E25" w:rsidRDefault="004E6A1A" w:rsidP="00641E25">
      <w:pPr>
        <w:rPr>
          <w:rFonts w:ascii="Gill Sans MT" w:hAnsi="Gill Sans MT"/>
          <w:bCs/>
        </w:rPr>
      </w:pPr>
    </w:p>
    <w:p w14:paraId="42D6DD00" w14:textId="77777777" w:rsidR="00BC257E" w:rsidRPr="00641E25" w:rsidRDefault="00BC257E" w:rsidP="00641E25">
      <w:pPr>
        <w:rPr>
          <w:rFonts w:ascii="Gill Sans MT" w:hAnsi="Gill Sans MT"/>
          <w:bCs/>
        </w:rPr>
      </w:pPr>
    </w:p>
    <w:p w14:paraId="47E92024" w14:textId="77777777" w:rsidR="00BC257E" w:rsidRPr="00641E25" w:rsidRDefault="00E02C4A" w:rsidP="00641E25">
      <w:pPr>
        <w:pStyle w:val="ListParagraph"/>
        <w:numPr>
          <w:ilvl w:val="0"/>
          <w:numId w:val="6"/>
        </w:numPr>
        <w:rPr>
          <w:rFonts w:ascii="Gill Sans MT" w:hAnsi="Gill Sans MT"/>
          <w:bCs/>
        </w:rPr>
      </w:pPr>
      <w:r w:rsidRPr="00641E25">
        <w:rPr>
          <w:rFonts w:ascii="Gill Sans MT" w:hAnsi="Gill Sans MT"/>
          <w:bCs/>
        </w:rPr>
        <w:t>English L</w:t>
      </w:r>
      <w:r w:rsidR="00BC257E" w:rsidRPr="00641E25">
        <w:rPr>
          <w:rFonts w:ascii="Gill Sans MT" w:hAnsi="Gill Sans MT"/>
          <w:bCs/>
        </w:rPr>
        <w:t>anguage</w:t>
      </w:r>
    </w:p>
    <w:p w14:paraId="5582E86F" w14:textId="77777777" w:rsidR="00BC257E" w:rsidRPr="00641E25" w:rsidRDefault="00BC257E" w:rsidP="00641E25">
      <w:pPr>
        <w:pStyle w:val="ListParagraph"/>
        <w:numPr>
          <w:ilvl w:val="0"/>
          <w:numId w:val="6"/>
        </w:numPr>
        <w:rPr>
          <w:rFonts w:ascii="Gill Sans MT" w:hAnsi="Gill Sans MT"/>
          <w:bCs/>
        </w:rPr>
      </w:pPr>
      <w:r w:rsidRPr="00641E25">
        <w:rPr>
          <w:rFonts w:ascii="Gill Sans MT" w:hAnsi="Gill Sans MT"/>
          <w:bCs/>
        </w:rPr>
        <w:t xml:space="preserve">Mathematics </w:t>
      </w:r>
    </w:p>
    <w:p w14:paraId="1A1BBE9F" w14:textId="77777777" w:rsidR="00BC257E" w:rsidRPr="00641E25" w:rsidRDefault="00BC257E" w:rsidP="00641E25">
      <w:pPr>
        <w:pStyle w:val="ListParagraph"/>
        <w:numPr>
          <w:ilvl w:val="0"/>
          <w:numId w:val="6"/>
        </w:numPr>
        <w:rPr>
          <w:rFonts w:ascii="Gill Sans MT" w:hAnsi="Gill Sans MT"/>
          <w:bCs/>
        </w:rPr>
      </w:pPr>
      <w:r w:rsidRPr="00641E25">
        <w:rPr>
          <w:rFonts w:ascii="Gill Sans MT" w:hAnsi="Gill Sans MT"/>
          <w:bCs/>
        </w:rPr>
        <w:t>Sciences</w:t>
      </w:r>
      <w:r w:rsidR="00BE161D" w:rsidRPr="00641E25">
        <w:rPr>
          <w:rFonts w:ascii="Gill Sans MT" w:hAnsi="Gill Sans MT"/>
          <w:bCs/>
        </w:rPr>
        <w:t xml:space="preserve"> (combined science or tripl</w:t>
      </w:r>
      <w:r w:rsidRPr="00641E25">
        <w:rPr>
          <w:rFonts w:ascii="Gill Sans MT" w:hAnsi="Gill Sans MT"/>
          <w:bCs/>
        </w:rPr>
        <w:t>e sciences -</w:t>
      </w:r>
      <w:r w:rsidR="009D248F" w:rsidRPr="00641E25">
        <w:rPr>
          <w:rFonts w:ascii="Gill Sans MT" w:hAnsi="Gill Sans MT"/>
          <w:bCs/>
        </w:rPr>
        <w:t xml:space="preserve">  biology, chemistry or physics</w:t>
      </w:r>
      <w:r w:rsidRPr="00641E25">
        <w:rPr>
          <w:rFonts w:ascii="Gill Sans MT" w:hAnsi="Gill Sans MT"/>
          <w:bCs/>
        </w:rPr>
        <w:t>)</w:t>
      </w:r>
    </w:p>
    <w:p w14:paraId="356C9A80" w14:textId="77777777" w:rsidR="00BC257E" w:rsidRPr="00641E25" w:rsidRDefault="00BC257E" w:rsidP="00641E25">
      <w:pPr>
        <w:pStyle w:val="ListParagraph"/>
        <w:numPr>
          <w:ilvl w:val="0"/>
          <w:numId w:val="6"/>
        </w:numPr>
        <w:rPr>
          <w:rFonts w:ascii="Gill Sans MT" w:hAnsi="Gill Sans MT"/>
          <w:bCs/>
        </w:rPr>
      </w:pPr>
      <w:r w:rsidRPr="00641E25">
        <w:rPr>
          <w:rFonts w:ascii="Gill Sans MT" w:hAnsi="Gill Sans MT"/>
          <w:bCs/>
        </w:rPr>
        <w:t xml:space="preserve">Geography and history </w:t>
      </w:r>
    </w:p>
    <w:p w14:paraId="226FF7F2" w14:textId="77777777" w:rsidR="00BC257E" w:rsidRPr="00641E25" w:rsidRDefault="00BC257E" w:rsidP="00641E25">
      <w:pPr>
        <w:pStyle w:val="ListParagraph"/>
        <w:numPr>
          <w:ilvl w:val="0"/>
          <w:numId w:val="6"/>
        </w:numPr>
        <w:rPr>
          <w:rFonts w:ascii="Gill Sans MT" w:hAnsi="Gill Sans MT"/>
          <w:bCs/>
        </w:rPr>
      </w:pPr>
      <w:r w:rsidRPr="00641E25">
        <w:rPr>
          <w:rFonts w:ascii="Gill Sans MT" w:hAnsi="Gill Sans MT"/>
          <w:bCs/>
        </w:rPr>
        <w:t xml:space="preserve">Languages (classical and modern). </w:t>
      </w:r>
    </w:p>
    <w:p w14:paraId="3C87B16B" w14:textId="77777777" w:rsidR="000B5130" w:rsidRPr="00641E25" w:rsidRDefault="000B5130" w:rsidP="00641E25">
      <w:pPr>
        <w:rPr>
          <w:rFonts w:ascii="Gill Sans MT" w:hAnsi="Gill Sans MT" w:cs="Arial"/>
          <w:color w:val="000000"/>
        </w:rPr>
      </w:pPr>
    </w:p>
    <w:p w14:paraId="3CAE19AF" w14:textId="77777777" w:rsidR="000B5130" w:rsidRPr="00641E25" w:rsidRDefault="000B5130" w:rsidP="00641E25">
      <w:pPr>
        <w:rPr>
          <w:rFonts w:ascii="Gill Sans MT" w:hAnsi="Gill Sans MT" w:cs="Arial"/>
          <w:color w:val="000000"/>
        </w:rPr>
      </w:pPr>
      <w:r w:rsidRPr="00641E25">
        <w:rPr>
          <w:rFonts w:ascii="Gill Sans MT" w:hAnsi="Gill Sans MT" w:cs="Arial"/>
          <w:color w:val="000000"/>
        </w:rPr>
        <w:t>Almost all students are therefore required to opt for at least one additional EBacc subject (as well as the core curriculum of English L</w:t>
      </w:r>
      <w:r w:rsidR="00BE161D" w:rsidRPr="00641E25">
        <w:rPr>
          <w:rFonts w:ascii="Gill Sans MT" w:hAnsi="Gill Sans MT" w:cs="Arial"/>
          <w:color w:val="000000"/>
        </w:rPr>
        <w:t xml:space="preserve">anguage, mathematics and combined </w:t>
      </w:r>
      <w:r w:rsidRPr="00641E25">
        <w:rPr>
          <w:rFonts w:ascii="Gill Sans MT" w:hAnsi="Gill Sans MT" w:cs="Arial"/>
          <w:color w:val="000000"/>
        </w:rPr>
        <w:t>science). These additional subjects include:</w:t>
      </w:r>
    </w:p>
    <w:p w14:paraId="7E1C10CF" w14:textId="77777777" w:rsidR="000B5130" w:rsidRPr="00641E25" w:rsidRDefault="000B5130" w:rsidP="00641E25">
      <w:pPr>
        <w:rPr>
          <w:rFonts w:ascii="Gill Sans MT" w:hAnsi="Gill Sans MT" w:cs="Arial"/>
          <w:color w:val="000000"/>
        </w:rPr>
      </w:pPr>
    </w:p>
    <w:p w14:paraId="15BDC4EC" w14:textId="77777777" w:rsidR="000B5130" w:rsidRPr="00641E25" w:rsidRDefault="009D248F" w:rsidP="00641E25">
      <w:pPr>
        <w:pStyle w:val="ListParagraph"/>
        <w:numPr>
          <w:ilvl w:val="0"/>
          <w:numId w:val="5"/>
        </w:numPr>
        <w:rPr>
          <w:rFonts w:ascii="Gill Sans MT" w:hAnsi="Gill Sans MT"/>
          <w:bCs/>
        </w:rPr>
      </w:pPr>
      <w:r w:rsidRPr="00641E25">
        <w:rPr>
          <w:rFonts w:ascii="Gill Sans MT" w:hAnsi="Gill Sans MT" w:cs="Arial"/>
          <w:color w:val="000000"/>
        </w:rPr>
        <w:t xml:space="preserve">Triple </w:t>
      </w:r>
      <w:r w:rsidR="000B5130" w:rsidRPr="00641E25">
        <w:rPr>
          <w:rFonts w:ascii="Gill Sans MT" w:hAnsi="Gill Sans MT" w:cs="Arial"/>
          <w:color w:val="000000"/>
        </w:rPr>
        <w:t>Science (biology, chemistry and physics)</w:t>
      </w:r>
    </w:p>
    <w:p w14:paraId="2C383E9E" w14:textId="77777777" w:rsidR="000B5130" w:rsidRPr="00641E25" w:rsidRDefault="000B5130" w:rsidP="00641E25">
      <w:pPr>
        <w:pStyle w:val="ListParagraph"/>
        <w:numPr>
          <w:ilvl w:val="0"/>
          <w:numId w:val="5"/>
        </w:numPr>
        <w:rPr>
          <w:rFonts w:ascii="Gill Sans MT" w:hAnsi="Gill Sans MT"/>
          <w:bCs/>
        </w:rPr>
      </w:pPr>
      <w:r w:rsidRPr="00641E25">
        <w:rPr>
          <w:rFonts w:ascii="Gill Sans MT" w:hAnsi="Gill Sans MT" w:cs="Arial"/>
          <w:color w:val="000000"/>
        </w:rPr>
        <w:t>Geography</w:t>
      </w:r>
    </w:p>
    <w:p w14:paraId="04C705AC" w14:textId="77777777" w:rsidR="000B5130" w:rsidRPr="00641E25" w:rsidRDefault="000B5130" w:rsidP="00641E25">
      <w:pPr>
        <w:pStyle w:val="ListParagraph"/>
        <w:numPr>
          <w:ilvl w:val="0"/>
          <w:numId w:val="5"/>
        </w:numPr>
        <w:rPr>
          <w:rFonts w:ascii="Gill Sans MT" w:hAnsi="Gill Sans MT"/>
          <w:bCs/>
        </w:rPr>
      </w:pPr>
      <w:r w:rsidRPr="00641E25">
        <w:rPr>
          <w:rFonts w:ascii="Gill Sans MT" w:hAnsi="Gill Sans MT" w:cs="Arial"/>
          <w:color w:val="000000"/>
        </w:rPr>
        <w:t>History</w:t>
      </w:r>
    </w:p>
    <w:p w14:paraId="62315BE4" w14:textId="77777777" w:rsidR="000B5130" w:rsidRPr="00641E25" w:rsidRDefault="000B5130" w:rsidP="00641E25">
      <w:pPr>
        <w:pStyle w:val="ListParagraph"/>
        <w:numPr>
          <w:ilvl w:val="0"/>
          <w:numId w:val="5"/>
        </w:numPr>
        <w:rPr>
          <w:rFonts w:ascii="Gill Sans MT" w:hAnsi="Gill Sans MT"/>
          <w:bCs/>
        </w:rPr>
      </w:pPr>
      <w:r w:rsidRPr="00641E25">
        <w:rPr>
          <w:rFonts w:ascii="Gill Sans MT" w:hAnsi="Gill Sans MT" w:cs="Arial"/>
          <w:color w:val="000000"/>
        </w:rPr>
        <w:t>Modern Foreign Language (French, German or Spanish)</w:t>
      </w:r>
    </w:p>
    <w:p w14:paraId="1A9F33D0" w14:textId="77777777" w:rsidR="000B5130" w:rsidRPr="00641E25" w:rsidRDefault="000B5130" w:rsidP="00641E25">
      <w:pPr>
        <w:spacing w:before="100" w:beforeAutospacing="1" w:after="225"/>
        <w:rPr>
          <w:rFonts w:ascii="Gill Sans MT" w:hAnsi="Gill Sans MT"/>
          <w:bCs/>
        </w:rPr>
      </w:pPr>
      <w:r w:rsidRPr="00641E25">
        <w:rPr>
          <w:rFonts w:ascii="Gill Sans MT" w:hAnsi="Gill Sans MT"/>
          <w:bCs/>
        </w:rPr>
        <w:t>Students are able to choose freely for their remaining three options. They are also able to choose further EBacc subjects as part of these remaining choices. It should be noted, as outlined above, that all</w:t>
      </w:r>
      <w:r w:rsidRPr="00641E25">
        <w:rPr>
          <w:rFonts w:ascii="Gill Sans MT" w:hAnsi="Gill Sans MT"/>
          <w:b/>
          <w:bCs/>
        </w:rPr>
        <w:t xml:space="preserve"> </w:t>
      </w:r>
      <w:r w:rsidRPr="00641E25">
        <w:rPr>
          <w:rFonts w:ascii="Gill Sans MT" w:hAnsi="Gill Sans MT"/>
          <w:bCs/>
        </w:rPr>
        <w:t xml:space="preserve">students currently studying two languages </w:t>
      </w:r>
      <w:r w:rsidR="009D248F" w:rsidRPr="00641E25">
        <w:rPr>
          <w:rFonts w:ascii="Gill Sans MT" w:hAnsi="Gill Sans MT"/>
          <w:bCs/>
        </w:rPr>
        <w:t xml:space="preserve">in Year 9 </w:t>
      </w:r>
      <w:r w:rsidRPr="00641E25">
        <w:rPr>
          <w:rFonts w:ascii="Gill Sans MT" w:hAnsi="Gill Sans MT"/>
          <w:bCs/>
        </w:rPr>
        <w:t>(French and German or French and Spanish) will be required to opt for a language at</w:t>
      </w:r>
      <w:r w:rsidRPr="00641E25">
        <w:rPr>
          <w:rFonts w:ascii="Gill Sans MT" w:hAnsi="Gill Sans MT"/>
          <w:bCs/>
          <w:color w:val="000000"/>
        </w:rPr>
        <w:t xml:space="preserve"> GCSE</w:t>
      </w:r>
      <w:r w:rsidR="002A5B46" w:rsidRPr="00641E25">
        <w:rPr>
          <w:rFonts w:ascii="Gill Sans MT" w:hAnsi="Gill Sans MT"/>
          <w:bCs/>
          <w:color w:val="000000"/>
        </w:rPr>
        <w:t xml:space="preserve"> </w:t>
      </w:r>
      <w:r w:rsidR="002A5B46" w:rsidRPr="00641E25">
        <w:rPr>
          <w:rFonts w:ascii="Gill Sans MT" w:hAnsi="Gill Sans MT"/>
          <w:color w:val="000000"/>
        </w:rPr>
        <w:t>apart from those students who have an identified Special Educational Need which impacts on their ability to learn a language</w:t>
      </w:r>
      <w:r w:rsidRPr="00641E25">
        <w:rPr>
          <w:rFonts w:ascii="Gill Sans MT" w:hAnsi="Gill Sans MT"/>
          <w:bCs/>
          <w:color w:val="000000"/>
        </w:rPr>
        <w:t>. This can count as their additional EBacc subject.</w:t>
      </w:r>
    </w:p>
    <w:p w14:paraId="6893814F" w14:textId="77777777" w:rsidR="000B5130" w:rsidRPr="00641E25" w:rsidRDefault="000B5130" w:rsidP="00641E25">
      <w:pPr>
        <w:spacing w:before="100" w:beforeAutospacing="1" w:after="225"/>
        <w:rPr>
          <w:rFonts w:ascii="Gill Sans MT" w:hAnsi="Gill Sans MT"/>
          <w:bCs/>
        </w:rPr>
      </w:pPr>
      <w:r w:rsidRPr="00641E25">
        <w:rPr>
          <w:rFonts w:ascii="Gill Sans MT" w:hAnsi="Gill Sans MT"/>
          <w:bCs/>
        </w:rPr>
        <w:t>While we believe that this requirement is appropriate for the vast majority of our students, we are aware that it may not be suitable for everyone. We will therefore identify a small number of students each year for whom an alternative curriculum provision may be more appropriate to their needs and interests. The final decision, as to which students will be offered such alternative provision, is the School’s, to be reached following consultation with the students/parents/ guardians as appropriate.</w:t>
      </w:r>
    </w:p>
    <w:p w14:paraId="7DD4B03A" w14:textId="77777777" w:rsidR="000B5130" w:rsidRPr="00641E25" w:rsidRDefault="000B5130" w:rsidP="00641E25">
      <w:pPr>
        <w:spacing w:before="100" w:beforeAutospacing="1" w:after="225"/>
        <w:rPr>
          <w:rFonts w:ascii="Gill Sans MT" w:hAnsi="Gill Sans MT"/>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B5130" w:rsidRPr="00641E25" w14:paraId="4B8613AD" w14:textId="77777777" w:rsidTr="002E0611">
        <w:tc>
          <w:tcPr>
            <w:tcW w:w="10420" w:type="dxa"/>
          </w:tcPr>
          <w:p w14:paraId="63799CED" w14:textId="77777777" w:rsidR="000B5130" w:rsidRPr="00641E25" w:rsidRDefault="000B5130" w:rsidP="00641E25">
            <w:pPr>
              <w:spacing w:before="100" w:beforeAutospacing="1" w:after="225"/>
              <w:rPr>
                <w:rFonts w:ascii="Gill Sans MT" w:hAnsi="Gill Sans MT"/>
                <w:bCs/>
              </w:rPr>
            </w:pPr>
            <w:r w:rsidRPr="00641E25">
              <w:rPr>
                <w:rFonts w:ascii="Gill Sans MT" w:hAnsi="Gill Sans MT"/>
                <w:color w:val="000000"/>
              </w:rPr>
              <w:t>The above policy (relating to English Baccalaureate subjects at GCSE), in the same way as any policy relating to the commitments of Gillotts School towards its students (and others), will be considered and applied giving due regard to the School’s goals of eliminating unlawful discrimination, advancing equality of opportunity and fostering good relations.  To this end, the application of the policy will always be subject to the Gillotts Equality Duty Statement (and the principles set out therein) and in the event of any conflict between that Statement and this policy, the former will prevail.</w:t>
            </w:r>
          </w:p>
        </w:tc>
      </w:tr>
    </w:tbl>
    <w:p w14:paraId="71ADBD0B" w14:textId="77777777" w:rsidR="001B422C" w:rsidRPr="00641E25" w:rsidRDefault="001B422C" w:rsidP="00641E25">
      <w:pPr>
        <w:rPr>
          <w:rFonts w:ascii="Gill Sans MT" w:hAnsi="Gill Sans MT"/>
        </w:rPr>
      </w:pPr>
    </w:p>
    <w:p w14:paraId="313A5019" w14:textId="77777777" w:rsidR="001B422C" w:rsidRPr="00641E25" w:rsidRDefault="001B422C" w:rsidP="00641E25">
      <w:pPr>
        <w:rPr>
          <w:rFonts w:ascii="Gill Sans MT" w:hAnsi="Gill Sans MT"/>
        </w:rPr>
      </w:pPr>
    </w:p>
    <w:p w14:paraId="251FA7B9" w14:textId="77777777" w:rsidR="00A252BE" w:rsidRPr="00641E25" w:rsidRDefault="002A5B46" w:rsidP="00641E25">
      <w:pPr>
        <w:rPr>
          <w:rFonts w:ascii="Gill Sans MT" w:hAnsi="Gill Sans MT"/>
        </w:rPr>
      </w:pPr>
      <w:r w:rsidRPr="00641E25">
        <w:rPr>
          <w:rFonts w:ascii="Gill Sans MT" w:hAnsi="Gill Sans MT"/>
        </w:rPr>
        <w:br w:type="page"/>
      </w:r>
      <w:r w:rsidR="00A252BE" w:rsidRPr="00641E25">
        <w:rPr>
          <w:rFonts w:ascii="Gill Sans MT" w:hAnsi="Gill Sans MT"/>
        </w:rPr>
        <w:lastRenderedPageBreak/>
        <w:t xml:space="preserve">The option subjects </w:t>
      </w:r>
      <w:r w:rsidRPr="00641E25">
        <w:rPr>
          <w:rFonts w:ascii="Gill Sans MT" w:hAnsi="Gill Sans MT"/>
        </w:rPr>
        <w:t>which will be taught in 201</w:t>
      </w:r>
      <w:r w:rsidR="0004524A" w:rsidRPr="00641E25">
        <w:rPr>
          <w:rFonts w:ascii="Gill Sans MT" w:hAnsi="Gill Sans MT"/>
        </w:rPr>
        <w:t>9-20</w:t>
      </w:r>
      <w:r w:rsidR="00AE3743" w:rsidRPr="00641E25">
        <w:rPr>
          <w:rFonts w:ascii="Gill Sans MT" w:hAnsi="Gill Sans MT"/>
        </w:rPr>
        <w:t xml:space="preserve"> </w:t>
      </w:r>
      <w:r w:rsidR="00A252BE" w:rsidRPr="00641E25">
        <w:rPr>
          <w:rFonts w:ascii="Gill Sans MT" w:hAnsi="Gill Sans MT"/>
        </w:rPr>
        <w:t>are shown in the table below:</w:t>
      </w:r>
    </w:p>
    <w:p w14:paraId="4A72397A" w14:textId="77777777" w:rsidR="00A252BE" w:rsidRPr="00641E25" w:rsidRDefault="00A252BE" w:rsidP="00641E25">
      <w:pPr>
        <w:pStyle w:val="Footer"/>
        <w:tabs>
          <w:tab w:val="clear" w:pos="4153"/>
          <w:tab w:val="clear" w:pos="8306"/>
        </w:tabs>
        <w:rPr>
          <w:rFonts w:ascii="Gill Sans MT" w:hAnsi="Gill Sans MT"/>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4"/>
        <w:gridCol w:w="3285"/>
        <w:gridCol w:w="3887"/>
      </w:tblGrid>
      <w:tr w:rsidR="00A252BE" w:rsidRPr="00641E25" w14:paraId="6182E4F7" w14:textId="77777777" w:rsidTr="00063B9A">
        <w:tc>
          <w:tcPr>
            <w:tcW w:w="10456" w:type="dxa"/>
            <w:gridSpan w:val="3"/>
            <w:shd w:val="clear" w:color="auto" w:fill="auto"/>
          </w:tcPr>
          <w:p w14:paraId="1B13CBEC" w14:textId="77777777" w:rsidR="00A252BE" w:rsidRPr="00641E25" w:rsidRDefault="00A252BE" w:rsidP="00641E25">
            <w:pPr>
              <w:rPr>
                <w:rFonts w:ascii="Gill Sans MT" w:hAnsi="Gill Sans MT"/>
                <w:b/>
                <w:bCs/>
              </w:rPr>
            </w:pPr>
            <w:r w:rsidRPr="00641E25">
              <w:rPr>
                <w:rFonts w:ascii="Gill Sans MT" w:hAnsi="Gill Sans MT"/>
                <w:b/>
                <w:bCs/>
              </w:rPr>
              <w:t>GCSEs</w:t>
            </w:r>
          </w:p>
        </w:tc>
      </w:tr>
      <w:tr w:rsidR="004802E4" w:rsidRPr="00641E25" w14:paraId="3BB4CDBD" w14:textId="77777777" w:rsidTr="00063B9A">
        <w:tc>
          <w:tcPr>
            <w:tcW w:w="3284" w:type="dxa"/>
            <w:shd w:val="clear" w:color="auto" w:fill="auto"/>
          </w:tcPr>
          <w:p w14:paraId="7596B576" w14:textId="77777777" w:rsidR="004802E4" w:rsidRPr="00641E25" w:rsidRDefault="004802E4" w:rsidP="00641E25">
            <w:pPr>
              <w:rPr>
                <w:rFonts w:ascii="Gill Sans MT" w:hAnsi="Gill Sans MT"/>
              </w:rPr>
            </w:pPr>
            <w:r w:rsidRPr="00641E25">
              <w:rPr>
                <w:rFonts w:ascii="Gill Sans MT" w:hAnsi="Gill Sans MT"/>
              </w:rPr>
              <w:t>Art &amp; Design</w:t>
            </w:r>
          </w:p>
        </w:tc>
        <w:tc>
          <w:tcPr>
            <w:tcW w:w="3285" w:type="dxa"/>
            <w:shd w:val="clear" w:color="auto" w:fill="auto"/>
          </w:tcPr>
          <w:p w14:paraId="31BC78FD" w14:textId="77777777" w:rsidR="004802E4" w:rsidRPr="00641E25" w:rsidRDefault="00DF58CF" w:rsidP="00641E25">
            <w:pPr>
              <w:rPr>
                <w:rFonts w:ascii="Gill Sans MT" w:hAnsi="Gill Sans MT"/>
              </w:rPr>
            </w:pPr>
            <w:r w:rsidRPr="00641E25">
              <w:rPr>
                <w:rFonts w:ascii="Gill Sans MT" w:hAnsi="Gill Sans MT"/>
              </w:rPr>
              <w:t>Food Preparation</w:t>
            </w:r>
          </w:p>
        </w:tc>
        <w:tc>
          <w:tcPr>
            <w:tcW w:w="3887" w:type="dxa"/>
            <w:shd w:val="clear" w:color="auto" w:fill="auto"/>
          </w:tcPr>
          <w:p w14:paraId="267A44F9" w14:textId="77777777" w:rsidR="004802E4" w:rsidRPr="00641E25" w:rsidRDefault="00DF58CF" w:rsidP="00641E25">
            <w:pPr>
              <w:rPr>
                <w:rFonts w:ascii="Gill Sans MT" w:hAnsi="Gill Sans MT"/>
              </w:rPr>
            </w:pPr>
            <w:r w:rsidRPr="00641E25">
              <w:rPr>
                <w:rFonts w:ascii="Gill Sans MT" w:hAnsi="Gill Sans MT"/>
              </w:rPr>
              <w:t>MFL – Spanish</w:t>
            </w:r>
          </w:p>
        </w:tc>
      </w:tr>
      <w:tr w:rsidR="00DF58CF" w:rsidRPr="00641E25" w14:paraId="7B147232" w14:textId="77777777" w:rsidTr="00063B9A">
        <w:tc>
          <w:tcPr>
            <w:tcW w:w="3284" w:type="dxa"/>
            <w:shd w:val="clear" w:color="auto" w:fill="auto"/>
          </w:tcPr>
          <w:p w14:paraId="224597DD" w14:textId="77777777" w:rsidR="00DF58CF" w:rsidRPr="00641E25" w:rsidRDefault="00DF58CF" w:rsidP="00641E25">
            <w:pPr>
              <w:rPr>
                <w:rFonts w:ascii="Gill Sans MT" w:hAnsi="Gill Sans MT"/>
              </w:rPr>
            </w:pPr>
            <w:r w:rsidRPr="00641E25">
              <w:rPr>
                <w:rFonts w:ascii="Gill Sans MT" w:hAnsi="Gill Sans MT"/>
              </w:rPr>
              <w:t xml:space="preserve">Business </w:t>
            </w:r>
          </w:p>
        </w:tc>
        <w:tc>
          <w:tcPr>
            <w:tcW w:w="3285" w:type="dxa"/>
            <w:shd w:val="clear" w:color="auto" w:fill="auto"/>
          </w:tcPr>
          <w:p w14:paraId="62DFC8B5" w14:textId="77777777" w:rsidR="00DF58CF" w:rsidRPr="00641E25" w:rsidRDefault="00DF58CF" w:rsidP="00641E25">
            <w:pPr>
              <w:rPr>
                <w:rFonts w:ascii="Gill Sans MT" w:hAnsi="Gill Sans MT"/>
              </w:rPr>
            </w:pPr>
            <w:r w:rsidRPr="00641E25">
              <w:rPr>
                <w:rFonts w:ascii="Gill Sans MT" w:hAnsi="Gill Sans MT"/>
              </w:rPr>
              <w:t>Geography</w:t>
            </w:r>
          </w:p>
        </w:tc>
        <w:tc>
          <w:tcPr>
            <w:tcW w:w="3887" w:type="dxa"/>
            <w:shd w:val="clear" w:color="auto" w:fill="auto"/>
          </w:tcPr>
          <w:p w14:paraId="3E23B646" w14:textId="77777777" w:rsidR="00DF58CF" w:rsidRPr="00641E25" w:rsidRDefault="00DF58CF" w:rsidP="00641E25">
            <w:pPr>
              <w:rPr>
                <w:rFonts w:ascii="Gill Sans MT" w:hAnsi="Gill Sans MT"/>
              </w:rPr>
            </w:pPr>
            <w:r w:rsidRPr="00641E25">
              <w:rPr>
                <w:rFonts w:ascii="Gill Sans MT" w:hAnsi="Gill Sans MT"/>
              </w:rPr>
              <w:t xml:space="preserve">Music </w:t>
            </w:r>
          </w:p>
        </w:tc>
      </w:tr>
      <w:tr w:rsidR="00DF58CF" w:rsidRPr="00641E25" w14:paraId="78DABACA" w14:textId="77777777" w:rsidTr="00063B9A">
        <w:tc>
          <w:tcPr>
            <w:tcW w:w="3284" w:type="dxa"/>
            <w:shd w:val="clear" w:color="auto" w:fill="auto"/>
          </w:tcPr>
          <w:p w14:paraId="5A6DCF0A" w14:textId="77777777" w:rsidR="00DF58CF" w:rsidRPr="00641E25" w:rsidRDefault="00DF58CF" w:rsidP="00641E25">
            <w:pPr>
              <w:rPr>
                <w:rFonts w:ascii="Gill Sans MT" w:hAnsi="Gill Sans MT"/>
              </w:rPr>
            </w:pPr>
            <w:r w:rsidRPr="00641E25">
              <w:rPr>
                <w:rFonts w:ascii="Gill Sans MT" w:hAnsi="Gill Sans MT"/>
              </w:rPr>
              <w:t>Dance</w:t>
            </w:r>
          </w:p>
        </w:tc>
        <w:tc>
          <w:tcPr>
            <w:tcW w:w="3285" w:type="dxa"/>
            <w:shd w:val="clear" w:color="auto" w:fill="auto"/>
          </w:tcPr>
          <w:p w14:paraId="41AC9B9C" w14:textId="77777777" w:rsidR="00DF58CF" w:rsidRPr="00641E25" w:rsidRDefault="00DF58CF" w:rsidP="00641E25">
            <w:pPr>
              <w:rPr>
                <w:rFonts w:ascii="Gill Sans MT" w:hAnsi="Gill Sans MT"/>
              </w:rPr>
            </w:pPr>
            <w:r w:rsidRPr="00641E25">
              <w:rPr>
                <w:rFonts w:ascii="Gill Sans MT" w:hAnsi="Gill Sans MT"/>
              </w:rPr>
              <w:t>History</w:t>
            </w:r>
          </w:p>
        </w:tc>
        <w:tc>
          <w:tcPr>
            <w:tcW w:w="3887" w:type="dxa"/>
            <w:shd w:val="clear" w:color="auto" w:fill="auto"/>
          </w:tcPr>
          <w:p w14:paraId="15DA7582" w14:textId="77777777" w:rsidR="00DF58CF" w:rsidRPr="00641E25" w:rsidRDefault="00DF58CF" w:rsidP="00641E25">
            <w:pPr>
              <w:rPr>
                <w:rFonts w:ascii="Gill Sans MT" w:hAnsi="Gill Sans MT"/>
              </w:rPr>
            </w:pPr>
            <w:r w:rsidRPr="00641E25">
              <w:rPr>
                <w:rFonts w:ascii="Gill Sans MT" w:hAnsi="Gill Sans MT"/>
              </w:rPr>
              <w:t>PE</w:t>
            </w:r>
          </w:p>
        </w:tc>
      </w:tr>
      <w:tr w:rsidR="00DF58CF" w:rsidRPr="00641E25" w14:paraId="299B62EA" w14:textId="77777777" w:rsidTr="00063B9A">
        <w:tc>
          <w:tcPr>
            <w:tcW w:w="3284" w:type="dxa"/>
            <w:shd w:val="clear" w:color="auto" w:fill="auto"/>
          </w:tcPr>
          <w:p w14:paraId="7A3CCAEB" w14:textId="77777777" w:rsidR="00DF58CF" w:rsidRPr="00641E25" w:rsidRDefault="00DF58CF" w:rsidP="00641E25">
            <w:pPr>
              <w:rPr>
                <w:rFonts w:ascii="Gill Sans MT" w:hAnsi="Gill Sans MT"/>
              </w:rPr>
            </w:pPr>
            <w:r w:rsidRPr="00641E25">
              <w:rPr>
                <w:rFonts w:ascii="Gill Sans MT" w:hAnsi="Gill Sans MT"/>
              </w:rPr>
              <w:t xml:space="preserve">Design Technology </w:t>
            </w:r>
          </w:p>
        </w:tc>
        <w:tc>
          <w:tcPr>
            <w:tcW w:w="3285" w:type="dxa"/>
            <w:shd w:val="clear" w:color="auto" w:fill="auto"/>
          </w:tcPr>
          <w:p w14:paraId="09419D2C" w14:textId="77777777" w:rsidR="00DF58CF" w:rsidRPr="00641E25" w:rsidRDefault="00DF58CF" w:rsidP="00641E25">
            <w:pPr>
              <w:rPr>
                <w:rFonts w:ascii="Gill Sans MT" w:hAnsi="Gill Sans MT"/>
              </w:rPr>
            </w:pPr>
            <w:r w:rsidRPr="00641E25">
              <w:rPr>
                <w:rFonts w:ascii="Gill Sans MT" w:hAnsi="Gill Sans MT"/>
              </w:rPr>
              <w:t>MFL - French</w:t>
            </w:r>
          </w:p>
        </w:tc>
        <w:tc>
          <w:tcPr>
            <w:tcW w:w="3887" w:type="dxa"/>
            <w:shd w:val="clear" w:color="auto" w:fill="auto"/>
          </w:tcPr>
          <w:p w14:paraId="353767F1" w14:textId="77777777" w:rsidR="00DF58CF" w:rsidRPr="00641E25" w:rsidRDefault="00DF58CF" w:rsidP="00641E25">
            <w:pPr>
              <w:rPr>
                <w:rFonts w:ascii="Gill Sans MT" w:hAnsi="Gill Sans MT"/>
              </w:rPr>
            </w:pPr>
            <w:r w:rsidRPr="00641E25">
              <w:rPr>
                <w:rFonts w:ascii="Gill Sans MT" w:hAnsi="Gill Sans MT"/>
              </w:rPr>
              <w:t>Triple Science</w:t>
            </w:r>
          </w:p>
        </w:tc>
      </w:tr>
      <w:tr w:rsidR="00DF58CF" w:rsidRPr="00641E25" w14:paraId="29ABC1EC" w14:textId="77777777" w:rsidTr="00063B9A">
        <w:tc>
          <w:tcPr>
            <w:tcW w:w="3284" w:type="dxa"/>
            <w:shd w:val="clear" w:color="auto" w:fill="auto"/>
          </w:tcPr>
          <w:p w14:paraId="492E8718" w14:textId="77777777" w:rsidR="00DF58CF" w:rsidRPr="00641E25" w:rsidRDefault="00DF58CF" w:rsidP="00641E25">
            <w:pPr>
              <w:rPr>
                <w:rFonts w:ascii="Gill Sans MT" w:hAnsi="Gill Sans MT"/>
              </w:rPr>
            </w:pPr>
            <w:r w:rsidRPr="00641E25">
              <w:rPr>
                <w:rFonts w:ascii="Gill Sans MT" w:hAnsi="Gill Sans MT"/>
              </w:rPr>
              <w:t xml:space="preserve">Drama </w:t>
            </w:r>
          </w:p>
        </w:tc>
        <w:tc>
          <w:tcPr>
            <w:tcW w:w="3285" w:type="dxa"/>
            <w:shd w:val="clear" w:color="auto" w:fill="auto"/>
          </w:tcPr>
          <w:p w14:paraId="190186A0" w14:textId="77777777" w:rsidR="00DF58CF" w:rsidRPr="00641E25" w:rsidRDefault="00DF58CF" w:rsidP="00641E25">
            <w:pPr>
              <w:rPr>
                <w:rFonts w:ascii="Gill Sans MT" w:hAnsi="Gill Sans MT"/>
              </w:rPr>
            </w:pPr>
            <w:r w:rsidRPr="00641E25">
              <w:rPr>
                <w:rFonts w:ascii="Gill Sans MT" w:hAnsi="Gill Sans MT"/>
              </w:rPr>
              <w:t>MFL – German</w:t>
            </w:r>
          </w:p>
        </w:tc>
        <w:tc>
          <w:tcPr>
            <w:tcW w:w="3887" w:type="dxa"/>
            <w:shd w:val="clear" w:color="auto" w:fill="auto"/>
          </w:tcPr>
          <w:p w14:paraId="6A9678F8" w14:textId="77777777" w:rsidR="00DF58CF" w:rsidRPr="00641E25" w:rsidRDefault="00DF58CF" w:rsidP="00641E25">
            <w:pPr>
              <w:rPr>
                <w:rFonts w:ascii="Gill Sans MT" w:hAnsi="Gill Sans MT"/>
              </w:rPr>
            </w:pPr>
            <w:r w:rsidRPr="00641E25">
              <w:rPr>
                <w:rFonts w:ascii="Gill Sans MT" w:hAnsi="Gill Sans MT"/>
              </w:rPr>
              <w:t>Sociology</w:t>
            </w:r>
          </w:p>
        </w:tc>
      </w:tr>
      <w:tr w:rsidR="00DF58CF" w:rsidRPr="00641E25" w14:paraId="27762518" w14:textId="77777777" w:rsidTr="00063B9A">
        <w:tc>
          <w:tcPr>
            <w:tcW w:w="10456" w:type="dxa"/>
            <w:gridSpan w:val="3"/>
            <w:shd w:val="clear" w:color="auto" w:fill="auto"/>
          </w:tcPr>
          <w:p w14:paraId="3D3B4FEE" w14:textId="77777777" w:rsidR="00DF58CF" w:rsidRPr="00641E25" w:rsidRDefault="00DF58CF" w:rsidP="00641E25">
            <w:pPr>
              <w:pStyle w:val="Heading1"/>
              <w:rPr>
                <w:rFonts w:ascii="Gill Sans MT" w:hAnsi="Gill Sans MT"/>
              </w:rPr>
            </w:pPr>
            <w:r w:rsidRPr="00641E25">
              <w:rPr>
                <w:rFonts w:ascii="Gill Sans MT" w:hAnsi="Gill Sans MT"/>
              </w:rPr>
              <w:t>Vocational Courses</w:t>
            </w:r>
          </w:p>
        </w:tc>
      </w:tr>
      <w:tr w:rsidR="00DF58CF" w:rsidRPr="00641E25" w14:paraId="6590C0A2" w14:textId="77777777" w:rsidTr="00063B9A">
        <w:tc>
          <w:tcPr>
            <w:tcW w:w="3284" w:type="dxa"/>
            <w:shd w:val="clear" w:color="auto" w:fill="auto"/>
          </w:tcPr>
          <w:p w14:paraId="7A79D611" w14:textId="77777777" w:rsidR="00DF58CF" w:rsidRPr="00641E25" w:rsidRDefault="00DF58CF" w:rsidP="00641E25">
            <w:pPr>
              <w:rPr>
                <w:rFonts w:ascii="Gill Sans MT" w:hAnsi="Gill Sans MT"/>
              </w:rPr>
            </w:pPr>
            <w:r w:rsidRPr="00641E25">
              <w:rPr>
                <w:rFonts w:ascii="Gill Sans MT" w:hAnsi="Gill Sans MT"/>
              </w:rPr>
              <w:t xml:space="preserve">Children’s Play </w:t>
            </w:r>
            <w:r w:rsidR="0004524A" w:rsidRPr="00641E25">
              <w:rPr>
                <w:rFonts w:ascii="Gill Sans MT" w:hAnsi="Gill Sans MT"/>
              </w:rPr>
              <w:t>Technical Award</w:t>
            </w:r>
          </w:p>
        </w:tc>
        <w:tc>
          <w:tcPr>
            <w:tcW w:w="3285" w:type="dxa"/>
            <w:shd w:val="clear" w:color="auto" w:fill="auto"/>
          </w:tcPr>
          <w:p w14:paraId="2F164DE7" w14:textId="77777777" w:rsidR="00DF58CF" w:rsidRPr="00641E25" w:rsidRDefault="00DF58CF" w:rsidP="00641E25">
            <w:pPr>
              <w:rPr>
                <w:rFonts w:ascii="Gill Sans MT" w:hAnsi="Gill Sans MT"/>
              </w:rPr>
            </w:pPr>
          </w:p>
        </w:tc>
        <w:tc>
          <w:tcPr>
            <w:tcW w:w="3887" w:type="dxa"/>
            <w:shd w:val="clear" w:color="auto" w:fill="auto"/>
          </w:tcPr>
          <w:p w14:paraId="05B756FC" w14:textId="77777777" w:rsidR="00DF58CF" w:rsidRPr="00641E25" w:rsidRDefault="00DF58CF" w:rsidP="00641E25">
            <w:pPr>
              <w:rPr>
                <w:rFonts w:ascii="Gill Sans MT" w:hAnsi="Gill Sans MT"/>
                <w:bCs/>
              </w:rPr>
            </w:pPr>
          </w:p>
        </w:tc>
      </w:tr>
      <w:tr w:rsidR="00DF58CF" w:rsidRPr="00641E25" w14:paraId="5C3439A3" w14:textId="77777777" w:rsidTr="00063B9A">
        <w:tc>
          <w:tcPr>
            <w:tcW w:w="10456" w:type="dxa"/>
            <w:gridSpan w:val="3"/>
            <w:shd w:val="clear" w:color="auto" w:fill="auto"/>
          </w:tcPr>
          <w:p w14:paraId="7D3B04CD" w14:textId="77777777" w:rsidR="00DF58CF" w:rsidRPr="00641E25" w:rsidRDefault="00DF58CF" w:rsidP="00641E25">
            <w:pPr>
              <w:pStyle w:val="Heading1"/>
              <w:rPr>
                <w:rFonts w:ascii="Gill Sans MT" w:hAnsi="Gill Sans MT"/>
                <w:b w:val="0"/>
                <w:bCs w:val="0"/>
              </w:rPr>
            </w:pPr>
            <w:r w:rsidRPr="00641E25">
              <w:rPr>
                <w:rFonts w:ascii="Gill Sans MT" w:hAnsi="Gill Sans MT"/>
              </w:rPr>
              <w:t>Other Courses</w:t>
            </w:r>
          </w:p>
        </w:tc>
      </w:tr>
      <w:tr w:rsidR="00DF58CF" w:rsidRPr="00641E25" w14:paraId="03B7EDDA" w14:textId="77777777" w:rsidTr="00063B9A">
        <w:tc>
          <w:tcPr>
            <w:tcW w:w="3284" w:type="dxa"/>
            <w:shd w:val="clear" w:color="auto" w:fill="auto"/>
          </w:tcPr>
          <w:p w14:paraId="5A940425" w14:textId="77777777" w:rsidR="00DF58CF" w:rsidRPr="00641E25" w:rsidRDefault="00DF58CF" w:rsidP="00641E25">
            <w:pPr>
              <w:rPr>
                <w:rFonts w:ascii="Gill Sans MT" w:hAnsi="Gill Sans MT"/>
              </w:rPr>
            </w:pPr>
            <w:r w:rsidRPr="00641E25">
              <w:rPr>
                <w:rFonts w:ascii="Gill Sans MT" w:hAnsi="Gill Sans MT"/>
              </w:rPr>
              <w:t xml:space="preserve">BTEC </w:t>
            </w:r>
            <w:proofErr w:type="spellStart"/>
            <w:r w:rsidRPr="00641E25">
              <w:rPr>
                <w:rFonts w:ascii="Gill Sans MT" w:hAnsi="Gill Sans MT"/>
              </w:rPr>
              <w:t>Workskills</w:t>
            </w:r>
            <w:proofErr w:type="spellEnd"/>
          </w:p>
        </w:tc>
        <w:tc>
          <w:tcPr>
            <w:tcW w:w="3285" w:type="dxa"/>
            <w:shd w:val="clear" w:color="auto" w:fill="auto"/>
          </w:tcPr>
          <w:p w14:paraId="7B6FE8CA" w14:textId="77777777" w:rsidR="00DF58CF" w:rsidRPr="00641E25" w:rsidRDefault="00DF58CF" w:rsidP="00641E25">
            <w:pPr>
              <w:rPr>
                <w:rFonts w:ascii="Gill Sans MT" w:hAnsi="Gill Sans MT"/>
              </w:rPr>
            </w:pPr>
          </w:p>
        </w:tc>
        <w:tc>
          <w:tcPr>
            <w:tcW w:w="3887" w:type="dxa"/>
            <w:shd w:val="clear" w:color="auto" w:fill="auto"/>
          </w:tcPr>
          <w:p w14:paraId="0F427610" w14:textId="77777777" w:rsidR="00DF58CF" w:rsidRPr="00641E25" w:rsidRDefault="00DF58CF" w:rsidP="00641E25">
            <w:pPr>
              <w:rPr>
                <w:rFonts w:ascii="Gill Sans MT" w:hAnsi="Gill Sans MT"/>
                <w:b/>
                <w:bCs/>
              </w:rPr>
            </w:pPr>
          </w:p>
        </w:tc>
      </w:tr>
    </w:tbl>
    <w:p w14:paraId="422C73DA" w14:textId="77777777" w:rsidR="009D248F" w:rsidRPr="00641E25" w:rsidRDefault="009D248F" w:rsidP="00641E25">
      <w:pPr>
        <w:rPr>
          <w:rFonts w:ascii="Gill Sans MT" w:hAnsi="Gill Sans MT"/>
          <w:b/>
        </w:rPr>
      </w:pPr>
    </w:p>
    <w:p w14:paraId="3E6539C1" w14:textId="77777777" w:rsidR="0017360A" w:rsidRPr="00641E25" w:rsidRDefault="0017360A" w:rsidP="00641E25">
      <w:pPr>
        <w:rPr>
          <w:rFonts w:ascii="Gill Sans MT" w:hAnsi="Gill Sans MT"/>
          <w:b/>
        </w:rPr>
      </w:pPr>
      <w:r w:rsidRPr="00641E25">
        <w:rPr>
          <w:rFonts w:ascii="Gill Sans MT" w:hAnsi="Gill Sans MT"/>
          <w:b/>
        </w:rPr>
        <w:t>Alternative Provision</w:t>
      </w:r>
    </w:p>
    <w:p w14:paraId="4C65667F" w14:textId="77777777" w:rsidR="00811A91" w:rsidRPr="00641E25" w:rsidRDefault="00811A91" w:rsidP="00641E25">
      <w:pPr>
        <w:rPr>
          <w:rFonts w:ascii="Gill Sans MT" w:hAnsi="Gill Sans MT"/>
          <w:b/>
        </w:rPr>
      </w:pPr>
      <w:r w:rsidRPr="00641E25">
        <w:rPr>
          <w:rFonts w:ascii="Gill Sans MT" w:hAnsi="Gill Sans MT"/>
        </w:rPr>
        <w:t xml:space="preserve">Although the vast majority of students will be entered for GCSEs in all the subjects indicated above, in certain circumstances alternative qualifications (e.g. Entry level Certificate; ASDAN COPE) may be deemed more appropriate. In these cases an individual learning programme is constructed for the students which will integrate vocational/ subject learning, personal and social development and functional skills. The responsibility for putting this programme in place lies with the SENCO although the final decision rests with the Deputy Head. </w:t>
      </w:r>
    </w:p>
    <w:p w14:paraId="6919F79E" w14:textId="77777777" w:rsidR="00811A91" w:rsidRPr="00641E25" w:rsidRDefault="00811A91" w:rsidP="00641E25">
      <w:pPr>
        <w:rPr>
          <w:rFonts w:ascii="Gill Sans MT" w:hAnsi="Gill Sans MT"/>
        </w:rPr>
      </w:pPr>
    </w:p>
    <w:p w14:paraId="243D4E4E" w14:textId="77777777" w:rsidR="00811A91" w:rsidRPr="00641E25" w:rsidRDefault="00811A91" w:rsidP="00641E25">
      <w:pPr>
        <w:rPr>
          <w:rFonts w:ascii="Gill Sans MT" w:hAnsi="Gill Sans MT"/>
        </w:rPr>
      </w:pPr>
      <w:r w:rsidRPr="00641E25">
        <w:rPr>
          <w:rFonts w:ascii="Gill Sans MT" w:hAnsi="Gill Sans MT"/>
        </w:rPr>
        <w:t xml:space="preserve">We have also made use of </w:t>
      </w:r>
      <w:r w:rsidR="00A94391" w:rsidRPr="00641E25">
        <w:rPr>
          <w:rFonts w:ascii="Gill Sans MT" w:hAnsi="Gill Sans MT"/>
        </w:rPr>
        <w:t>alternative, off-site provision where this has been appropriate to meet the needs of individual students. Students are directed towards these courses/ provision on a case-by-case basis.</w:t>
      </w:r>
    </w:p>
    <w:p w14:paraId="5EF1BB02" w14:textId="77777777" w:rsidR="00811A91" w:rsidRPr="00641E25" w:rsidRDefault="00811A91" w:rsidP="00641E25">
      <w:pPr>
        <w:rPr>
          <w:rFonts w:ascii="Gill Sans MT" w:hAnsi="Gill Sans MT"/>
        </w:rPr>
      </w:pPr>
    </w:p>
    <w:p w14:paraId="7AA03029" w14:textId="77777777" w:rsidR="00811A91" w:rsidRPr="00641E25" w:rsidRDefault="00811A91" w:rsidP="00641E25">
      <w:pPr>
        <w:rPr>
          <w:rFonts w:ascii="Gill Sans MT" w:hAnsi="Gill Sans MT"/>
        </w:rPr>
      </w:pPr>
    </w:p>
    <w:p w14:paraId="6E649F6F" w14:textId="77777777" w:rsidR="00CF33A0" w:rsidRPr="00641E25" w:rsidRDefault="00CF33A0" w:rsidP="00641E25"/>
    <w:p w14:paraId="25455FFC" w14:textId="77777777" w:rsidR="00A252BE" w:rsidRPr="00641E25" w:rsidRDefault="00A252BE" w:rsidP="00641E25">
      <w:pPr>
        <w:pStyle w:val="Heading1"/>
        <w:rPr>
          <w:rFonts w:ascii="Gill Sans MT" w:hAnsi="Gill Sans MT"/>
        </w:rPr>
      </w:pPr>
      <w:r w:rsidRPr="00641E25">
        <w:rPr>
          <w:rFonts w:ascii="Gill Sans MT" w:hAnsi="Gill Sans MT"/>
        </w:rPr>
        <w:t>Setting Arrangements</w:t>
      </w:r>
    </w:p>
    <w:p w14:paraId="7180075B" w14:textId="77777777" w:rsidR="00A252BE" w:rsidRPr="00641E25" w:rsidRDefault="00A252BE" w:rsidP="00641E25">
      <w:pPr>
        <w:rPr>
          <w:rFonts w:ascii="Gill Sans MT" w:hAnsi="Gill Sans MT"/>
        </w:rPr>
      </w:pPr>
    </w:p>
    <w:p w14:paraId="57A732D5" w14:textId="77777777" w:rsidR="00A252BE" w:rsidRPr="00641E25" w:rsidRDefault="00A252BE" w:rsidP="00641E25">
      <w:pPr>
        <w:rPr>
          <w:rFonts w:ascii="Gill Sans MT" w:hAnsi="Gill Sans MT"/>
        </w:rPr>
      </w:pPr>
      <w:r w:rsidRPr="00641E25">
        <w:rPr>
          <w:rFonts w:ascii="Gill Sans MT" w:hAnsi="Gill Sans MT"/>
        </w:rPr>
        <w:t xml:space="preserve">The main setting arrangements </w:t>
      </w:r>
      <w:r w:rsidR="001A3CF7" w:rsidRPr="00641E25">
        <w:rPr>
          <w:rFonts w:ascii="Gill Sans MT" w:hAnsi="Gill Sans MT"/>
        </w:rPr>
        <w:t xml:space="preserve">in Years 10 and 11 </w:t>
      </w:r>
      <w:r w:rsidRPr="00641E25">
        <w:rPr>
          <w:rFonts w:ascii="Gill Sans MT" w:hAnsi="Gill Sans MT"/>
        </w:rPr>
        <w:t>are as follows:</w:t>
      </w:r>
    </w:p>
    <w:p w14:paraId="4455EA1F" w14:textId="77777777" w:rsidR="00A252BE" w:rsidRPr="00641E25" w:rsidRDefault="00A252BE" w:rsidP="00641E25">
      <w:pPr>
        <w:rPr>
          <w:rFonts w:ascii="Gill Sans MT" w:hAnsi="Gill Sans MT"/>
        </w:rPr>
      </w:pPr>
    </w:p>
    <w:p w14:paraId="2F0391D0" w14:textId="77777777" w:rsidR="00353105" w:rsidRPr="00641E25" w:rsidRDefault="00353105" w:rsidP="00641E25">
      <w:pPr>
        <w:rPr>
          <w:rFonts w:ascii="Gill Sans MT" w:hAnsi="Gill Sans MT"/>
          <w:b/>
          <w:i/>
        </w:rPr>
      </w:pPr>
      <w:r w:rsidRPr="00641E25">
        <w:rPr>
          <w:rFonts w:ascii="Gill Sans MT" w:hAnsi="Gill Sans MT"/>
          <w:b/>
          <w:i/>
        </w:rPr>
        <w:t xml:space="preserve">Year 10 </w:t>
      </w:r>
      <w:r w:rsidR="00CB515A" w:rsidRPr="00641E25">
        <w:rPr>
          <w:rFonts w:ascii="Gill Sans MT" w:hAnsi="Gill Sans MT"/>
          <w:b/>
          <w:i/>
        </w:rPr>
        <w:t xml:space="preserve">and 11 </w:t>
      </w:r>
      <w:r w:rsidRPr="00641E25">
        <w:rPr>
          <w:rFonts w:ascii="Gill Sans MT" w:hAnsi="Gill Sans MT"/>
          <w:b/>
          <w:i/>
        </w:rPr>
        <w:t>Core Subjects</w:t>
      </w:r>
    </w:p>
    <w:p w14:paraId="36FD9747" w14:textId="77777777" w:rsidR="00353105" w:rsidRPr="00641E25" w:rsidRDefault="00353105" w:rsidP="00641E25">
      <w:pPr>
        <w:rPr>
          <w:rFonts w:ascii="Gill Sans MT" w:hAnsi="Gill Sans MT"/>
        </w:rPr>
      </w:pPr>
    </w:p>
    <w:p w14:paraId="39A159E8" w14:textId="77777777" w:rsidR="00353105" w:rsidRPr="00641E25" w:rsidRDefault="001A3CF7" w:rsidP="00641E25">
      <w:pPr>
        <w:ind w:left="2160" w:hanging="2160"/>
        <w:rPr>
          <w:rFonts w:ascii="Gill Sans MT" w:hAnsi="Gill Sans MT"/>
        </w:rPr>
      </w:pPr>
      <w:r w:rsidRPr="00641E25">
        <w:rPr>
          <w:rFonts w:ascii="Gill Sans MT" w:hAnsi="Gill Sans MT"/>
        </w:rPr>
        <w:t xml:space="preserve">English </w:t>
      </w:r>
      <w:r w:rsidRPr="00641E25">
        <w:rPr>
          <w:rFonts w:ascii="Gill Sans MT" w:hAnsi="Gill Sans MT"/>
        </w:rPr>
        <w:tab/>
        <w:t>Seven</w:t>
      </w:r>
      <w:r w:rsidR="00353105" w:rsidRPr="00641E25">
        <w:rPr>
          <w:rFonts w:ascii="Gill Sans MT" w:hAnsi="Gill Sans MT"/>
        </w:rPr>
        <w:t xml:space="preserve"> clas</w:t>
      </w:r>
      <w:r w:rsidR="004802E4" w:rsidRPr="00641E25">
        <w:rPr>
          <w:rFonts w:ascii="Gill Sans MT" w:hAnsi="Gill Sans MT"/>
        </w:rPr>
        <w:t xml:space="preserve">ses set by ability (with </w:t>
      </w:r>
      <w:r w:rsidR="00353105" w:rsidRPr="00641E25">
        <w:rPr>
          <w:rFonts w:ascii="Gill Sans MT" w:hAnsi="Gill Sans MT"/>
        </w:rPr>
        <w:t>RS) across the year – the lead in setting is taken by the English Subject Leader</w:t>
      </w:r>
    </w:p>
    <w:p w14:paraId="7E02EE52" w14:textId="77777777" w:rsidR="00353105" w:rsidRPr="00641E25" w:rsidRDefault="00353105" w:rsidP="00641E25">
      <w:pPr>
        <w:rPr>
          <w:rFonts w:ascii="Gill Sans MT" w:hAnsi="Gill Sans MT"/>
        </w:rPr>
      </w:pPr>
    </w:p>
    <w:p w14:paraId="517DC636" w14:textId="77777777" w:rsidR="00353105" w:rsidRPr="00641E25" w:rsidRDefault="001A3CF7" w:rsidP="00641E25">
      <w:pPr>
        <w:ind w:left="2160" w:hanging="2160"/>
        <w:rPr>
          <w:rFonts w:ascii="Gill Sans MT" w:hAnsi="Gill Sans MT"/>
        </w:rPr>
      </w:pPr>
      <w:r w:rsidRPr="00641E25">
        <w:rPr>
          <w:rFonts w:ascii="Gill Sans MT" w:hAnsi="Gill Sans MT"/>
        </w:rPr>
        <w:t xml:space="preserve">Mathematics </w:t>
      </w:r>
      <w:r w:rsidRPr="00641E25">
        <w:rPr>
          <w:rFonts w:ascii="Gill Sans MT" w:hAnsi="Gill Sans MT"/>
        </w:rPr>
        <w:tab/>
        <w:t>Seven</w:t>
      </w:r>
      <w:r w:rsidR="00353105" w:rsidRPr="00641E25">
        <w:rPr>
          <w:rFonts w:ascii="Gill Sans MT" w:hAnsi="Gill Sans MT"/>
        </w:rPr>
        <w:t xml:space="preserve"> classes</w:t>
      </w:r>
      <w:r w:rsidRPr="00641E25">
        <w:rPr>
          <w:rFonts w:ascii="Gill Sans MT" w:hAnsi="Gill Sans MT"/>
        </w:rPr>
        <w:t xml:space="preserve"> set independently by ability (4</w:t>
      </w:r>
      <w:r w:rsidR="00353105" w:rsidRPr="00641E25">
        <w:rPr>
          <w:rFonts w:ascii="Gill Sans MT" w:hAnsi="Gill Sans MT"/>
        </w:rPr>
        <w:t xml:space="preserve"> in band X and 3 in band Y) - the students are allocated to the same bands as in science and PE</w:t>
      </w:r>
    </w:p>
    <w:p w14:paraId="6129DA5C" w14:textId="77777777" w:rsidR="00353105" w:rsidRPr="00641E25" w:rsidRDefault="00353105" w:rsidP="00641E25">
      <w:pPr>
        <w:ind w:left="2160" w:hanging="2160"/>
        <w:rPr>
          <w:rFonts w:ascii="Gill Sans MT" w:hAnsi="Gill Sans MT"/>
        </w:rPr>
      </w:pPr>
    </w:p>
    <w:p w14:paraId="1DAAE5F9" w14:textId="77777777" w:rsidR="00353105" w:rsidRPr="00641E25" w:rsidRDefault="001A3CF7" w:rsidP="00641E25">
      <w:pPr>
        <w:ind w:left="2160" w:hanging="2160"/>
        <w:rPr>
          <w:rFonts w:ascii="Gill Sans MT" w:hAnsi="Gill Sans MT"/>
        </w:rPr>
      </w:pPr>
      <w:r w:rsidRPr="00641E25">
        <w:rPr>
          <w:rFonts w:ascii="Gill Sans MT" w:hAnsi="Gill Sans MT"/>
        </w:rPr>
        <w:t xml:space="preserve">Science </w:t>
      </w:r>
      <w:r w:rsidRPr="00641E25">
        <w:rPr>
          <w:rFonts w:ascii="Gill Sans MT" w:hAnsi="Gill Sans MT"/>
        </w:rPr>
        <w:tab/>
        <w:t>Seven</w:t>
      </w:r>
      <w:r w:rsidR="00353105" w:rsidRPr="00641E25">
        <w:rPr>
          <w:rFonts w:ascii="Gill Sans MT" w:hAnsi="Gill Sans MT"/>
        </w:rPr>
        <w:t xml:space="preserve"> classes</w:t>
      </w:r>
      <w:r w:rsidRPr="00641E25">
        <w:rPr>
          <w:rFonts w:ascii="Gill Sans MT" w:hAnsi="Gill Sans MT"/>
        </w:rPr>
        <w:t xml:space="preserve"> set independently by ability (4</w:t>
      </w:r>
      <w:r w:rsidR="00353105" w:rsidRPr="00641E25">
        <w:rPr>
          <w:rFonts w:ascii="Gill Sans MT" w:hAnsi="Gill Sans MT"/>
        </w:rPr>
        <w:t xml:space="preserve"> in band X and 3 in band Y) - the students are allocated to the same bands as in mathematics and PE</w:t>
      </w:r>
    </w:p>
    <w:p w14:paraId="4045402C" w14:textId="77777777" w:rsidR="00353105" w:rsidRPr="00641E25" w:rsidRDefault="00353105" w:rsidP="00641E25">
      <w:pPr>
        <w:rPr>
          <w:rFonts w:ascii="Gill Sans MT" w:hAnsi="Gill Sans MT"/>
        </w:rPr>
      </w:pPr>
    </w:p>
    <w:p w14:paraId="3BBBB319" w14:textId="77777777" w:rsidR="00353105" w:rsidRPr="00641E25" w:rsidRDefault="001A3CF7" w:rsidP="00641E25">
      <w:pPr>
        <w:ind w:left="2160" w:hanging="2160"/>
        <w:rPr>
          <w:rFonts w:ascii="Gill Sans MT" w:hAnsi="Gill Sans MT"/>
        </w:rPr>
      </w:pPr>
      <w:r w:rsidRPr="00641E25">
        <w:rPr>
          <w:rFonts w:ascii="Gill Sans MT" w:hAnsi="Gill Sans MT"/>
        </w:rPr>
        <w:t>PE</w:t>
      </w:r>
      <w:r w:rsidRPr="00641E25">
        <w:rPr>
          <w:rFonts w:ascii="Gill Sans MT" w:hAnsi="Gill Sans MT"/>
        </w:rPr>
        <w:tab/>
        <w:t>Seven</w:t>
      </w:r>
      <w:r w:rsidR="00353105" w:rsidRPr="00641E25">
        <w:rPr>
          <w:rFonts w:ascii="Gill Sans MT" w:hAnsi="Gill Sans MT"/>
        </w:rPr>
        <w:t xml:space="preserve"> mixed ability classes </w:t>
      </w:r>
      <w:r w:rsidRPr="00641E25">
        <w:rPr>
          <w:rFonts w:ascii="Gill Sans MT" w:hAnsi="Gill Sans MT"/>
        </w:rPr>
        <w:t>set independently (4</w:t>
      </w:r>
      <w:r w:rsidR="00353105" w:rsidRPr="00641E25">
        <w:rPr>
          <w:rFonts w:ascii="Gill Sans MT" w:hAnsi="Gill Sans MT"/>
        </w:rPr>
        <w:t xml:space="preserve"> in band X and 3 in band Y) - the students are allocated to the same bands as in mathematics and science</w:t>
      </w:r>
    </w:p>
    <w:p w14:paraId="2AD29B21" w14:textId="77777777" w:rsidR="00353105" w:rsidRPr="00641E25" w:rsidRDefault="00353105" w:rsidP="00641E25">
      <w:pPr>
        <w:rPr>
          <w:rFonts w:ascii="Gill Sans MT" w:hAnsi="Gill Sans MT"/>
        </w:rPr>
      </w:pPr>
    </w:p>
    <w:p w14:paraId="6C95FAAE" w14:textId="77777777" w:rsidR="00353105" w:rsidRPr="00641E25" w:rsidRDefault="00C41E98" w:rsidP="00641E25">
      <w:pPr>
        <w:rPr>
          <w:rFonts w:ascii="Gill Sans MT" w:hAnsi="Gill Sans MT"/>
        </w:rPr>
      </w:pPr>
      <w:r w:rsidRPr="00641E25">
        <w:rPr>
          <w:rFonts w:ascii="Gill Sans MT" w:hAnsi="Gill Sans MT"/>
        </w:rPr>
        <w:t xml:space="preserve">The allocation of students to bands for mathematics, science &amp; PE is led by the maths and science Subject </w:t>
      </w:r>
      <w:r w:rsidR="002034B8" w:rsidRPr="00641E25">
        <w:rPr>
          <w:rFonts w:ascii="Gill Sans MT" w:hAnsi="Gill Sans MT"/>
        </w:rPr>
        <w:t>Leaders. However, they</w:t>
      </w:r>
      <w:r w:rsidRPr="00641E25">
        <w:rPr>
          <w:rFonts w:ascii="Gill Sans MT" w:hAnsi="Gill Sans MT"/>
        </w:rPr>
        <w:t xml:space="preserve"> should ensure that they consult the PE Subject Leader.</w:t>
      </w:r>
    </w:p>
    <w:p w14:paraId="50BEE02B" w14:textId="77777777" w:rsidR="00353105" w:rsidRPr="00641E25" w:rsidRDefault="00353105" w:rsidP="00641E25">
      <w:pPr>
        <w:rPr>
          <w:rFonts w:ascii="Gill Sans MT" w:hAnsi="Gill Sans MT"/>
        </w:rPr>
      </w:pPr>
    </w:p>
    <w:p w14:paraId="45AAAE4F" w14:textId="77777777" w:rsidR="0017360A" w:rsidRPr="00641E25" w:rsidRDefault="0017360A" w:rsidP="00641E25">
      <w:pPr>
        <w:rPr>
          <w:rFonts w:ascii="Gill Sans MT" w:hAnsi="Gill Sans MT"/>
          <w:b/>
          <w:i/>
        </w:rPr>
      </w:pPr>
    </w:p>
    <w:p w14:paraId="3FEDDAA0" w14:textId="77777777" w:rsidR="00DF58CF" w:rsidRPr="00641E25" w:rsidRDefault="00DF58CF" w:rsidP="00641E25">
      <w:pPr>
        <w:rPr>
          <w:rFonts w:ascii="Gill Sans MT" w:hAnsi="Gill Sans MT"/>
          <w:b/>
          <w:i/>
        </w:rPr>
      </w:pPr>
    </w:p>
    <w:p w14:paraId="22E9025F" w14:textId="77777777" w:rsidR="00CB515A" w:rsidRPr="00641E25" w:rsidRDefault="00CB515A" w:rsidP="00641E25">
      <w:pPr>
        <w:rPr>
          <w:rFonts w:ascii="Gill Sans MT" w:hAnsi="Gill Sans MT"/>
        </w:rPr>
      </w:pPr>
    </w:p>
    <w:p w14:paraId="600CAC9C" w14:textId="77777777" w:rsidR="00A252BE" w:rsidRPr="00641E25" w:rsidRDefault="00A252BE" w:rsidP="00641E25">
      <w:pPr>
        <w:rPr>
          <w:rFonts w:ascii="Gill Sans MT" w:hAnsi="Gill Sans MT"/>
        </w:rPr>
      </w:pPr>
    </w:p>
    <w:p w14:paraId="6146BC0E" w14:textId="77777777" w:rsidR="00353105" w:rsidRPr="00641E25" w:rsidRDefault="00353105" w:rsidP="00641E25">
      <w:pPr>
        <w:ind w:left="2160" w:hanging="2160"/>
        <w:rPr>
          <w:rFonts w:ascii="Gill Sans MT" w:hAnsi="Gill Sans MT"/>
        </w:rPr>
      </w:pPr>
    </w:p>
    <w:p w14:paraId="71A947B0" w14:textId="77777777" w:rsidR="00353105" w:rsidRPr="00641E25" w:rsidRDefault="00353105" w:rsidP="00641E25">
      <w:pPr>
        <w:ind w:left="2160" w:hanging="2160"/>
        <w:rPr>
          <w:rFonts w:ascii="Gill Sans MT" w:hAnsi="Gill Sans MT"/>
          <w:b/>
          <w:i/>
        </w:rPr>
      </w:pPr>
      <w:r w:rsidRPr="00641E25">
        <w:rPr>
          <w:rFonts w:ascii="Gill Sans MT" w:hAnsi="Gill Sans MT"/>
          <w:b/>
          <w:i/>
        </w:rPr>
        <w:t xml:space="preserve">Year 10 and 11 </w:t>
      </w:r>
      <w:r w:rsidR="00A252BE" w:rsidRPr="00641E25">
        <w:rPr>
          <w:rFonts w:ascii="Gill Sans MT" w:hAnsi="Gill Sans MT"/>
          <w:b/>
          <w:i/>
        </w:rPr>
        <w:t xml:space="preserve">Option subjects </w:t>
      </w:r>
    </w:p>
    <w:p w14:paraId="06302CA4" w14:textId="77777777" w:rsidR="00353105" w:rsidRPr="00641E25" w:rsidRDefault="00353105" w:rsidP="00641E25">
      <w:pPr>
        <w:ind w:left="2160" w:hanging="2160"/>
        <w:rPr>
          <w:rFonts w:ascii="Gill Sans MT" w:hAnsi="Gill Sans MT"/>
        </w:rPr>
      </w:pPr>
    </w:p>
    <w:p w14:paraId="012D533E" w14:textId="77777777" w:rsidR="00353105" w:rsidRPr="00641E25" w:rsidRDefault="00A252BE" w:rsidP="00641E25">
      <w:pPr>
        <w:ind w:left="2160" w:hanging="2160"/>
        <w:rPr>
          <w:rFonts w:ascii="Gill Sans MT" w:hAnsi="Gill Sans MT"/>
        </w:rPr>
      </w:pPr>
      <w:r w:rsidRPr="00641E25">
        <w:rPr>
          <w:rFonts w:ascii="Gill Sans MT" w:hAnsi="Gill Sans MT"/>
        </w:rPr>
        <w:t>The option blocks are constructed in order to meet choices of as many st</w:t>
      </w:r>
      <w:r w:rsidR="00353105" w:rsidRPr="00641E25">
        <w:rPr>
          <w:rFonts w:ascii="Gill Sans MT" w:hAnsi="Gill Sans MT"/>
        </w:rPr>
        <w:t>udents as possible. If multiple</w:t>
      </w:r>
    </w:p>
    <w:p w14:paraId="42DF25D3" w14:textId="77777777" w:rsidR="00353105" w:rsidRPr="00641E25" w:rsidRDefault="00A252BE" w:rsidP="00641E25">
      <w:pPr>
        <w:ind w:left="2160" w:hanging="2160"/>
        <w:rPr>
          <w:rFonts w:ascii="Gill Sans MT" w:hAnsi="Gill Sans MT"/>
        </w:rPr>
      </w:pPr>
      <w:r w:rsidRPr="00641E25">
        <w:rPr>
          <w:rFonts w:ascii="Gill Sans MT" w:hAnsi="Gill Sans MT"/>
        </w:rPr>
        <w:t>sets of one subject are offered these will be placed in the same option bloc</w:t>
      </w:r>
      <w:r w:rsidR="00353105" w:rsidRPr="00641E25">
        <w:rPr>
          <w:rFonts w:ascii="Gill Sans MT" w:hAnsi="Gill Sans MT"/>
        </w:rPr>
        <w:t>k (to facilitate setting) where</w:t>
      </w:r>
    </w:p>
    <w:p w14:paraId="05BAE141" w14:textId="77777777" w:rsidR="00A252BE" w:rsidRPr="00641E25" w:rsidRDefault="00A252BE" w:rsidP="00641E25">
      <w:pPr>
        <w:ind w:left="2160" w:hanging="2160"/>
        <w:rPr>
          <w:rFonts w:ascii="Gill Sans MT" w:hAnsi="Gill Sans MT"/>
        </w:rPr>
      </w:pPr>
      <w:r w:rsidRPr="00641E25">
        <w:rPr>
          <w:rFonts w:ascii="Gill Sans MT" w:hAnsi="Gill Sans MT"/>
        </w:rPr>
        <w:t>this does not have an adverse effect on option choices.</w:t>
      </w:r>
    </w:p>
    <w:p w14:paraId="6D603222" w14:textId="77777777" w:rsidR="00A252BE" w:rsidRPr="00641E25" w:rsidRDefault="00A252BE" w:rsidP="00641E25">
      <w:pPr>
        <w:rPr>
          <w:rFonts w:ascii="Gill Sans MT" w:hAnsi="Gill Sans MT"/>
        </w:rPr>
      </w:pPr>
    </w:p>
    <w:p w14:paraId="1E70330C" w14:textId="77777777" w:rsidR="00B47CA3" w:rsidRPr="00641E25" w:rsidRDefault="00A252BE" w:rsidP="00641E25">
      <w:pPr>
        <w:rPr>
          <w:rFonts w:ascii="Gill Sans MT" w:hAnsi="Gill Sans MT"/>
        </w:rPr>
      </w:pPr>
      <w:r w:rsidRPr="00641E25">
        <w:rPr>
          <w:rFonts w:ascii="Gill Sans MT" w:hAnsi="Gill Sans MT"/>
        </w:rPr>
        <w:t>Unless specified above the composition of individual sets is the responsibility of the Subject Leader.</w:t>
      </w:r>
    </w:p>
    <w:p w14:paraId="51630E07" w14:textId="77777777" w:rsidR="00DF58CF" w:rsidRPr="00641E25" w:rsidRDefault="00DF58CF" w:rsidP="00641E25">
      <w:pPr>
        <w:rPr>
          <w:rFonts w:ascii="Gill Sans MT" w:hAnsi="Gill Sans MT"/>
        </w:rPr>
      </w:pPr>
    </w:p>
    <w:p w14:paraId="601E04FF" w14:textId="77777777" w:rsidR="00DF58CF" w:rsidRPr="00641E25" w:rsidRDefault="00DF58CF" w:rsidP="00641E25">
      <w:pPr>
        <w:rPr>
          <w:rFonts w:ascii="Gill Sans MT" w:hAnsi="Gill Sans MT"/>
          <w:b/>
          <w:color w:val="000000"/>
          <w:lang w:eastAsia="en-GB"/>
        </w:rPr>
      </w:pPr>
    </w:p>
    <w:p w14:paraId="7AB29E66" w14:textId="77777777" w:rsidR="00DF58CF" w:rsidRPr="00641E25" w:rsidRDefault="00DF58CF" w:rsidP="00641E25">
      <w:pPr>
        <w:rPr>
          <w:rFonts w:ascii="Gill Sans MT" w:hAnsi="Gill Sans MT"/>
          <w:b/>
          <w:color w:val="000000"/>
          <w:lang w:eastAsia="en-GB"/>
        </w:rPr>
      </w:pPr>
      <w:r w:rsidRPr="00641E25">
        <w:rPr>
          <w:rFonts w:ascii="Gill Sans MT" w:hAnsi="Gill Sans MT"/>
          <w:b/>
          <w:color w:val="000000"/>
          <w:lang w:eastAsia="en-GB"/>
        </w:rPr>
        <w:t>Modifying a student’s curriculum</w:t>
      </w:r>
    </w:p>
    <w:p w14:paraId="3173A13F" w14:textId="77777777" w:rsidR="00DF58CF" w:rsidRPr="00641E25" w:rsidRDefault="00DF58CF" w:rsidP="00641E25">
      <w:pPr>
        <w:rPr>
          <w:rFonts w:ascii="Gill Sans MT" w:hAnsi="Gill Sans MT"/>
          <w:color w:val="000000"/>
          <w:lang w:eastAsia="en-GB"/>
        </w:rPr>
      </w:pPr>
    </w:p>
    <w:p w14:paraId="3BFDC0D5" w14:textId="77777777" w:rsidR="00DF58CF" w:rsidRPr="00641E25" w:rsidRDefault="00DF58CF" w:rsidP="00641E25">
      <w:pPr>
        <w:rPr>
          <w:rFonts w:ascii="Gill Sans MT" w:hAnsi="Gill Sans MT"/>
          <w:color w:val="000000"/>
          <w:lang w:eastAsia="en-GB"/>
        </w:rPr>
      </w:pPr>
      <w:r w:rsidRPr="00641E25">
        <w:rPr>
          <w:rFonts w:ascii="Gill Sans MT" w:hAnsi="Gill Sans MT"/>
          <w:color w:val="000000"/>
          <w:lang w:eastAsia="en-GB"/>
        </w:rPr>
        <w:t xml:space="preserve">In a small number of cases, it may be necessary to allow </w:t>
      </w:r>
      <w:r w:rsidR="00E02C4A" w:rsidRPr="00641E25">
        <w:rPr>
          <w:rFonts w:ascii="Gill Sans MT" w:hAnsi="Gill Sans MT"/>
          <w:color w:val="000000"/>
          <w:lang w:eastAsia="en-GB"/>
        </w:rPr>
        <w:t>students</w:t>
      </w:r>
      <w:r w:rsidRPr="00641E25">
        <w:rPr>
          <w:rFonts w:ascii="Gill Sans MT" w:hAnsi="Gill Sans MT"/>
          <w:color w:val="000000"/>
          <w:lang w:eastAsia="en-GB"/>
        </w:rPr>
        <w:t xml:space="preserve"> to modify their curriculum during Years 10 and 11. This will involve them being allowed to reduce the number of subjects which they are studying and/ or being entered for public examinations. The three main reasons for making such an adjustment to a student’s curriculum are:</w:t>
      </w:r>
    </w:p>
    <w:p w14:paraId="10DB8825" w14:textId="77777777" w:rsidR="00DF58CF" w:rsidRPr="00641E25" w:rsidRDefault="00DF58CF" w:rsidP="00641E25">
      <w:pPr>
        <w:rPr>
          <w:rFonts w:ascii="Gill Sans MT" w:hAnsi="Gill Sans MT"/>
          <w:color w:val="000000"/>
          <w:lang w:eastAsia="en-GB"/>
        </w:rPr>
      </w:pPr>
    </w:p>
    <w:p w14:paraId="5102A1F9" w14:textId="77777777" w:rsidR="00DF58CF" w:rsidRPr="00641E25" w:rsidRDefault="00DF58CF" w:rsidP="00641E25">
      <w:pPr>
        <w:pStyle w:val="ListParagraph"/>
        <w:ind w:left="360" w:hanging="360"/>
        <w:rPr>
          <w:rFonts w:ascii="Gill Sans MT" w:hAnsi="Gill Sans MT"/>
          <w:color w:val="000000"/>
          <w:lang w:eastAsia="en-GB"/>
        </w:rPr>
      </w:pPr>
      <w:r w:rsidRPr="00641E25">
        <w:rPr>
          <w:rFonts w:ascii="Gill Sans MT" w:hAnsi="Gill Sans MT"/>
          <w:color w:val="000000"/>
          <w:lang w:eastAsia="en-GB"/>
        </w:rPr>
        <w:t>-</w:t>
      </w:r>
      <w:r w:rsidRPr="00641E25">
        <w:rPr>
          <w:rFonts w:ascii="Gill Sans MT" w:hAnsi="Gill Sans MT"/>
          <w:color w:val="000000"/>
          <w:lang w:eastAsia="en-GB"/>
        </w:rPr>
        <w:tab/>
        <w:t>Where there is an identified special educational need which means that an adjustment to the curriculum is required.</w:t>
      </w:r>
    </w:p>
    <w:p w14:paraId="6D0C9F93" w14:textId="77777777" w:rsidR="00DF58CF" w:rsidRPr="00641E25" w:rsidRDefault="00DF58CF" w:rsidP="00641E25">
      <w:pPr>
        <w:pStyle w:val="ListParagraph"/>
        <w:ind w:left="1080"/>
        <w:rPr>
          <w:rFonts w:ascii="Gill Sans MT" w:hAnsi="Gill Sans MT"/>
          <w:color w:val="000000"/>
          <w:lang w:eastAsia="en-GB"/>
        </w:rPr>
      </w:pPr>
    </w:p>
    <w:p w14:paraId="1852CD9B" w14:textId="77777777" w:rsidR="00DF58CF" w:rsidRPr="00641E25" w:rsidRDefault="00DF58CF" w:rsidP="00641E25">
      <w:pPr>
        <w:pStyle w:val="ListParagraph"/>
        <w:ind w:left="360" w:hanging="360"/>
        <w:rPr>
          <w:rFonts w:ascii="Gill Sans MT" w:hAnsi="Gill Sans MT"/>
          <w:color w:val="000000"/>
          <w:lang w:eastAsia="en-GB"/>
        </w:rPr>
      </w:pPr>
      <w:r w:rsidRPr="00641E25">
        <w:rPr>
          <w:rFonts w:ascii="Gill Sans MT" w:hAnsi="Gill Sans MT"/>
          <w:color w:val="000000"/>
          <w:lang w:eastAsia="en-GB"/>
        </w:rPr>
        <w:t>-</w:t>
      </w:r>
      <w:r w:rsidRPr="00641E25">
        <w:rPr>
          <w:rFonts w:ascii="Gill Sans MT" w:hAnsi="Gill Sans MT"/>
          <w:color w:val="000000"/>
          <w:lang w:eastAsia="en-GB"/>
        </w:rPr>
        <w:tab/>
        <w:t>Where there are long</w:t>
      </w:r>
      <w:r w:rsidR="0004524A" w:rsidRPr="00641E25">
        <w:rPr>
          <w:rFonts w:ascii="Gill Sans MT" w:hAnsi="Gill Sans MT"/>
          <w:color w:val="000000"/>
          <w:lang w:eastAsia="en-GB"/>
        </w:rPr>
        <w:t>-</w:t>
      </w:r>
      <w:r w:rsidRPr="00641E25">
        <w:rPr>
          <w:rFonts w:ascii="Gill Sans MT" w:hAnsi="Gill Sans MT"/>
          <w:color w:val="000000"/>
          <w:lang w:eastAsia="en-GB"/>
        </w:rPr>
        <w:t>term attendance issues which means that an adjustment to the curriculum is required.</w:t>
      </w:r>
    </w:p>
    <w:p w14:paraId="3BA668E2" w14:textId="77777777" w:rsidR="00DF58CF" w:rsidRPr="00641E25" w:rsidRDefault="00DF58CF" w:rsidP="00641E25">
      <w:pPr>
        <w:pStyle w:val="ListParagraph"/>
        <w:rPr>
          <w:rFonts w:ascii="Gill Sans MT" w:hAnsi="Gill Sans MT"/>
          <w:color w:val="000000"/>
          <w:lang w:eastAsia="en-GB"/>
        </w:rPr>
      </w:pPr>
    </w:p>
    <w:p w14:paraId="7A127B11" w14:textId="77777777" w:rsidR="00DF58CF" w:rsidRPr="00641E25" w:rsidRDefault="00DF58CF" w:rsidP="00641E25">
      <w:pPr>
        <w:pStyle w:val="ListParagraph"/>
        <w:ind w:left="360" w:hanging="360"/>
        <w:rPr>
          <w:rFonts w:ascii="Gill Sans MT" w:hAnsi="Gill Sans MT"/>
          <w:color w:val="000000"/>
          <w:lang w:eastAsia="en-GB"/>
        </w:rPr>
      </w:pPr>
      <w:r w:rsidRPr="00641E25">
        <w:rPr>
          <w:rFonts w:ascii="Gill Sans MT" w:hAnsi="Gill Sans MT"/>
          <w:color w:val="000000"/>
          <w:lang w:eastAsia="en-GB"/>
        </w:rPr>
        <w:t>-</w:t>
      </w:r>
      <w:r w:rsidRPr="00641E25">
        <w:rPr>
          <w:rFonts w:ascii="Gill Sans MT" w:hAnsi="Gill Sans MT"/>
          <w:color w:val="000000"/>
          <w:lang w:eastAsia="en-GB"/>
        </w:rPr>
        <w:tab/>
        <w:t>Where there are significant, and medically identified, health reasons which mean that an adjustment to the curriculum is required.</w:t>
      </w:r>
    </w:p>
    <w:p w14:paraId="32083AA1" w14:textId="77777777" w:rsidR="00DF58CF" w:rsidRPr="00641E25" w:rsidRDefault="00DF58CF" w:rsidP="00641E25">
      <w:pPr>
        <w:rPr>
          <w:rFonts w:ascii="Gill Sans MT" w:hAnsi="Gill Sans MT"/>
          <w:color w:val="000000"/>
          <w:lang w:eastAsia="en-GB"/>
        </w:rPr>
      </w:pPr>
    </w:p>
    <w:p w14:paraId="00BE0B48" w14:textId="77777777" w:rsidR="00DF58CF" w:rsidRPr="00641E25" w:rsidRDefault="00DF58CF" w:rsidP="00641E25">
      <w:pPr>
        <w:rPr>
          <w:rFonts w:ascii="Gill Sans MT" w:hAnsi="Gill Sans MT"/>
          <w:color w:val="000000"/>
          <w:lang w:eastAsia="en-GB"/>
        </w:rPr>
      </w:pPr>
      <w:r w:rsidRPr="00641E25">
        <w:rPr>
          <w:rFonts w:ascii="Gill Sans MT" w:hAnsi="Gill Sans MT"/>
          <w:color w:val="000000"/>
          <w:lang w:eastAsia="en-GB"/>
        </w:rPr>
        <w:t>When deciding the number of GCSEs which a student will be entered for we will also look at other circumstances on a case-by-case basis. There are circumstances which may impact on a student’s ability to achieve as well as possible, for example significant issues that impact on their ability to study at home such as being a Young Carer.</w:t>
      </w:r>
    </w:p>
    <w:p w14:paraId="15C38600" w14:textId="77777777" w:rsidR="00DF58CF" w:rsidRPr="00641E25" w:rsidRDefault="00DF58CF" w:rsidP="00641E25">
      <w:pPr>
        <w:rPr>
          <w:rFonts w:ascii="Gill Sans MT" w:hAnsi="Gill Sans MT"/>
          <w:color w:val="000000"/>
          <w:lang w:eastAsia="en-GB"/>
        </w:rPr>
      </w:pPr>
    </w:p>
    <w:p w14:paraId="08F8745D" w14:textId="77777777" w:rsidR="00DF58CF" w:rsidRPr="00641E25" w:rsidRDefault="00DF58CF" w:rsidP="00641E25">
      <w:pPr>
        <w:rPr>
          <w:rFonts w:ascii="Gill Sans MT" w:hAnsi="Gill Sans MT"/>
          <w:color w:val="000000"/>
          <w:lang w:eastAsia="en-GB"/>
        </w:rPr>
      </w:pPr>
      <w:r w:rsidRPr="00641E25">
        <w:rPr>
          <w:rFonts w:ascii="Gill Sans MT" w:hAnsi="Gill Sans MT"/>
          <w:color w:val="000000"/>
          <w:lang w:eastAsia="en-GB"/>
        </w:rPr>
        <w:t>We do not, in general, make an adjustment to a child’s curriculum or the number of GCSEs s/he is entered for simply because s/he is not doing well in a subject or does not enjoy it.</w:t>
      </w:r>
    </w:p>
    <w:p w14:paraId="3E94C1E7" w14:textId="77777777" w:rsidR="00DF58CF" w:rsidRPr="00641E25" w:rsidRDefault="00DF58CF" w:rsidP="00641E25">
      <w:pPr>
        <w:rPr>
          <w:rFonts w:ascii="Gill Sans MT" w:hAnsi="Gill Sans MT"/>
          <w:color w:val="000000"/>
        </w:rPr>
      </w:pPr>
    </w:p>
    <w:p w14:paraId="6BDFA042" w14:textId="77777777" w:rsidR="004B77C8" w:rsidRPr="00641E25" w:rsidRDefault="00DF58CF" w:rsidP="00641E25">
      <w:pPr>
        <w:rPr>
          <w:rFonts w:ascii="Gill Sans MT" w:hAnsi="Gill Sans MT"/>
          <w:color w:val="000000"/>
        </w:rPr>
      </w:pPr>
      <w:r w:rsidRPr="00641E25">
        <w:rPr>
          <w:rFonts w:ascii="Gill Sans MT" w:hAnsi="Gill Sans MT"/>
          <w:color w:val="000000"/>
        </w:rPr>
        <w:t>The Deputy Head will take the final decision relating to such modifications to a student’s curriculum.</w:t>
      </w:r>
    </w:p>
    <w:p w14:paraId="7D13E455" w14:textId="77777777" w:rsidR="00353105" w:rsidRPr="00641E25" w:rsidRDefault="00EE1322" w:rsidP="00641E25">
      <w:pPr>
        <w:rPr>
          <w:rFonts w:ascii="Gill Sans MT" w:hAnsi="Gill Sans MT"/>
          <w:b/>
        </w:rPr>
      </w:pPr>
      <w:r w:rsidRPr="00641E25">
        <w:rPr>
          <w:rFonts w:ascii="Gill Sans MT" w:hAnsi="Gill Sans MT"/>
          <w:b/>
        </w:rPr>
        <w:t xml:space="preserve"> </w:t>
      </w:r>
      <w:r w:rsidR="00C41E98" w:rsidRPr="00641E25">
        <w:rPr>
          <w:rFonts w:ascii="Gill Sans MT" w:hAnsi="Gill Sans MT"/>
          <w:b/>
        </w:rPr>
        <w:br w:type="page"/>
      </w:r>
    </w:p>
    <w:p w14:paraId="7F2B817E" w14:textId="77777777" w:rsidR="00353105" w:rsidRPr="00641E25" w:rsidRDefault="00353105" w:rsidP="00641E25">
      <w:pPr>
        <w:rPr>
          <w:rFonts w:ascii="Gill Sans MT" w:hAnsi="Gill Sans MT"/>
          <w:b/>
        </w:rPr>
      </w:pPr>
    </w:p>
    <w:p w14:paraId="4313BF47" w14:textId="77777777" w:rsidR="00A252BE" w:rsidRPr="00641E25" w:rsidRDefault="00A252BE" w:rsidP="00641E25">
      <w:pPr>
        <w:rPr>
          <w:rFonts w:ascii="Gill Sans MT" w:hAnsi="Gill Sans MT"/>
          <w:b/>
        </w:rPr>
      </w:pPr>
      <w:r w:rsidRPr="00641E25">
        <w:rPr>
          <w:rFonts w:ascii="Gill Sans MT" w:hAnsi="Gill Sans MT"/>
          <w:b/>
        </w:rPr>
        <w:t>Disapplication of the National Curriculum</w:t>
      </w:r>
    </w:p>
    <w:p w14:paraId="679DCE0C" w14:textId="77777777" w:rsidR="00A61078" w:rsidRPr="00641E25" w:rsidRDefault="00A252BE" w:rsidP="00641E25">
      <w:pPr>
        <w:rPr>
          <w:rFonts w:ascii="Gill Sans MT" w:hAnsi="Gill Sans MT"/>
        </w:rPr>
      </w:pPr>
      <w:r w:rsidRPr="00641E25">
        <w:rPr>
          <w:rFonts w:ascii="Gill Sans MT" w:hAnsi="Gill Sans MT"/>
        </w:rPr>
        <w:t xml:space="preserve">In certain circumstances it may be deemed suitable that a student does not follow part of the National Curriculum (disapplication). </w:t>
      </w:r>
      <w:r w:rsidR="00A61078" w:rsidRPr="00641E25">
        <w:rPr>
          <w:rFonts w:ascii="Gill Sans MT" w:hAnsi="Gill Sans MT"/>
        </w:rPr>
        <w:t>As an Academy we are not required to follow the National Curriculum</w:t>
      </w:r>
      <w:r w:rsidR="00353105" w:rsidRPr="00641E25">
        <w:rPr>
          <w:rFonts w:ascii="Gill Sans MT" w:hAnsi="Gill Sans MT"/>
        </w:rPr>
        <w:t>.</w:t>
      </w:r>
      <w:r w:rsidR="00A61078" w:rsidRPr="00641E25">
        <w:rPr>
          <w:rFonts w:ascii="Gill Sans MT" w:hAnsi="Gill Sans MT"/>
        </w:rPr>
        <w:t xml:space="preserve"> In circumstances where the National Curriculum is dis-applied on a permanent basis for</w:t>
      </w:r>
      <w:r w:rsidR="00A94391" w:rsidRPr="00641E25">
        <w:rPr>
          <w:rFonts w:ascii="Gill Sans MT" w:hAnsi="Gill Sans MT"/>
        </w:rPr>
        <w:t xml:space="preserve"> a student, the Deputy Head </w:t>
      </w:r>
      <w:r w:rsidR="00A61078" w:rsidRPr="00641E25">
        <w:rPr>
          <w:rFonts w:ascii="Gill Sans MT" w:hAnsi="Gill Sans MT"/>
        </w:rPr>
        <w:t>will inform the governing body.</w:t>
      </w:r>
    </w:p>
    <w:p w14:paraId="2BF69899" w14:textId="77777777" w:rsidR="00353105" w:rsidRPr="00641E25" w:rsidRDefault="00353105" w:rsidP="00641E25">
      <w:pPr>
        <w:pStyle w:val="Heading1"/>
        <w:rPr>
          <w:rFonts w:ascii="Gill Sans MT" w:hAnsi="Gill Sans MT"/>
        </w:rPr>
      </w:pPr>
    </w:p>
    <w:p w14:paraId="2E48F130" w14:textId="77777777" w:rsidR="00A252BE" w:rsidRPr="00641E25" w:rsidRDefault="008C0D3A" w:rsidP="00641E25">
      <w:pPr>
        <w:pStyle w:val="Heading1"/>
        <w:rPr>
          <w:rFonts w:ascii="Gill Sans MT" w:hAnsi="Gill Sans MT"/>
        </w:rPr>
      </w:pPr>
      <w:r w:rsidRPr="00641E25">
        <w:rPr>
          <w:rFonts w:ascii="Gill Sans MT" w:hAnsi="Gill Sans MT"/>
        </w:rPr>
        <w:t xml:space="preserve">Careers, Citizenship and </w:t>
      </w:r>
      <w:r w:rsidR="00A252BE" w:rsidRPr="00641E25">
        <w:rPr>
          <w:rFonts w:ascii="Gill Sans MT" w:hAnsi="Gill Sans MT"/>
        </w:rPr>
        <w:t>Pe</w:t>
      </w:r>
      <w:r w:rsidR="00A95D45" w:rsidRPr="00641E25">
        <w:rPr>
          <w:rFonts w:ascii="Gill Sans MT" w:hAnsi="Gill Sans MT"/>
        </w:rPr>
        <w:t xml:space="preserve">rsonal </w:t>
      </w:r>
      <w:r w:rsidR="003B3C73" w:rsidRPr="00641E25">
        <w:rPr>
          <w:rFonts w:ascii="Gill Sans MT" w:hAnsi="Gill Sans MT"/>
        </w:rPr>
        <w:t>Social</w:t>
      </w:r>
      <w:r w:rsidRPr="00641E25">
        <w:rPr>
          <w:rFonts w:ascii="Gill Sans MT" w:hAnsi="Gill Sans MT"/>
        </w:rPr>
        <w:t xml:space="preserve"> &amp;</w:t>
      </w:r>
      <w:r w:rsidR="00A95D45" w:rsidRPr="00641E25">
        <w:rPr>
          <w:rFonts w:ascii="Gill Sans MT" w:hAnsi="Gill Sans MT"/>
        </w:rPr>
        <w:t xml:space="preserve"> Health</w:t>
      </w:r>
      <w:r w:rsidR="003B3C73" w:rsidRPr="00641E25">
        <w:rPr>
          <w:rFonts w:ascii="Gill Sans MT" w:hAnsi="Gill Sans MT"/>
        </w:rPr>
        <w:t xml:space="preserve"> Education</w:t>
      </w:r>
    </w:p>
    <w:p w14:paraId="3F597C7A" w14:textId="77777777" w:rsidR="00A252BE" w:rsidRPr="00641E25" w:rsidRDefault="00A252BE" w:rsidP="00641E25">
      <w:pPr>
        <w:rPr>
          <w:rFonts w:ascii="Gill Sans MT" w:hAnsi="Gill Sans MT"/>
        </w:rPr>
      </w:pPr>
      <w:r w:rsidRPr="00641E25">
        <w:rPr>
          <w:rFonts w:ascii="Gill Sans MT" w:hAnsi="Gill Sans MT"/>
        </w:rPr>
        <w:t>This is comb</w:t>
      </w:r>
      <w:r w:rsidR="00A95D45" w:rsidRPr="00641E25">
        <w:rPr>
          <w:rFonts w:ascii="Gill Sans MT" w:hAnsi="Gill Sans MT"/>
        </w:rPr>
        <w:t>ined into a subject termed ‘</w:t>
      </w:r>
      <w:r w:rsidR="008C0D3A" w:rsidRPr="00641E25">
        <w:rPr>
          <w:rFonts w:ascii="Gill Sans MT" w:hAnsi="Gill Sans MT"/>
        </w:rPr>
        <w:t xml:space="preserve">PSHE’ </w:t>
      </w:r>
      <w:r w:rsidR="002034B8" w:rsidRPr="00641E25">
        <w:rPr>
          <w:rFonts w:ascii="Gill Sans MT" w:hAnsi="Gill Sans MT"/>
        </w:rPr>
        <w:t>in Years 7-11</w:t>
      </w:r>
      <w:r w:rsidR="00A95D45" w:rsidRPr="00641E25">
        <w:rPr>
          <w:rFonts w:ascii="Gill Sans MT" w:hAnsi="Gill Sans MT"/>
        </w:rPr>
        <w:t xml:space="preserve">. The </w:t>
      </w:r>
      <w:r w:rsidR="008C0D3A" w:rsidRPr="00641E25">
        <w:rPr>
          <w:rFonts w:ascii="Gill Sans MT" w:hAnsi="Gill Sans MT"/>
        </w:rPr>
        <w:t xml:space="preserve">careers, </w:t>
      </w:r>
      <w:r w:rsidR="00A95D45" w:rsidRPr="00641E25">
        <w:rPr>
          <w:rFonts w:ascii="Gill Sans MT" w:hAnsi="Gill Sans MT"/>
        </w:rPr>
        <w:t>citizenship and PSH</w:t>
      </w:r>
      <w:r w:rsidRPr="00641E25">
        <w:rPr>
          <w:rFonts w:ascii="Gill Sans MT" w:hAnsi="Gill Sans MT"/>
        </w:rPr>
        <w:t xml:space="preserve">E curriculum give students the knowledge, skills and understanding they need to lead confident, healthy and independent lives, and to become informed, active and responsible citizens, capable of forming good relationships and respecting the differences between people. </w:t>
      </w:r>
    </w:p>
    <w:p w14:paraId="67093D71" w14:textId="77777777" w:rsidR="00A252BE" w:rsidRPr="00641E25" w:rsidRDefault="00A252BE" w:rsidP="00641E25">
      <w:pPr>
        <w:rPr>
          <w:rFonts w:ascii="Gill Sans MT" w:hAnsi="Gill Sans MT"/>
        </w:rPr>
      </w:pPr>
    </w:p>
    <w:p w14:paraId="6887122F" w14:textId="77777777" w:rsidR="00353105" w:rsidRPr="00641E25" w:rsidRDefault="008C0D3A" w:rsidP="00641E25">
      <w:pPr>
        <w:rPr>
          <w:rFonts w:ascii="Gill Sans MT" w:hAnsi="Gill Sans MT"/>
        </w:rPr>
      </w:pPr>
      <w:r w:rsidRPr="00641E25">
        <w:rPr>
          <w:rFonts w:ascii="Gill Sans MT" w:hAnsi="Gill Sans MT"/>
        </w:rPr>
        <w:t xml:space="preserve">The delivery of </w:t>
      </w:r>
      <w:r w:rsidR="00A95D45" w:rsidRPr="00641E25">
        <w:rPr>
          <w:rFonts w:ascii="Gill Sans MT" w:hAnsi="Gill Sans MT"/>
        </w:rPr>
        <w:t>PSH</w:t>
      </w:r>
      <w:r w:rsidR="00A252BE" w:rsidRPr="00641E25">
        <w:rPr>
          <w:rFonts w:ascii="Gill Sans MT" w:hAnsi="Gill Sans MT"/>
        </w:rPr>
        <w:t>E is mapped across the curriculum, int</w:t>
      </w:r>
      <w:r w:rsidRPr="00641E25">
        <w:rPr>
          <w:rFonts w:ascii="Gill Sans MT" w:hAnsi="Gill Sans MT"/>
        </w:rPr>
        <w:t>o tutor periods and also</w:t>
      </w:r>
      <w:r w:rsidR="00A225CC" w:rsidRPr="00641E25">
        <w:rPr>
          <w:rFonts w:ascii="Gill Sans MT" w:hAnsi="Gill Sans MT"/>
        </w:rPr>
        <w:t xml:space="preserve"> five</w:t>
      </w:r>
      <w:r w:rsidRPr="00641E25">
        <w:rPr>
          <w:rFonts w:ascii="Gill Sans MT" w:hAnsi="Gill Sans MT"/>
        </w:rPr>
        <w:t xml:space="preserve"> discrete </w:t>
      </w:r>
      <w:r w:rsidR="00A95D45" w:rsidRPr="00641E25">
        <w:rPr>
          <w:rFonts w:ascii="Gill Sans MT" w:hAnsi="Gill Sans MT"/>
        </w:rPr>
        <w:t>PSH</w:t>
      </w:r>
      <w:r w:rsidR="00A252BE" w:rsidRPr="00641E25">
        <w:rPr>
          <w:rFonts w:ascii="Gill Sans MT" w:hAnsi="Gill Sans MT"/>
        </w:rPr>
        <w:t>E d</w:t>
      </w:r>
      <w:r w:rsidR="00A225CC" w:rsidRPr="00641E25">
        <w:rPr>
          <w:rFonts w:ascii="Gill Sans MT" w:hAnsi="Gill Sans MT"/>
        </w:rPr>
        <w:t>ays</w:t>
      </w:r>
      <w:r w:rsidRPr="00641E25">
        <w:rPr>
          <w:rFonts w:ascii="Gill Sans MT" w:hAnsi="Gill Sans MT"/>
        </w:rPr>
        <w:t xml:space="preserve"> (two full days and three half days)</w:t>
      </w:r>
      <w:r w:rsidR="00A225CC" w:rsidRPr="00641E25">
        <w:rPr>
          <w:rFonts w:ascii="Gill Sans MT" w:hAnsi="Gill Sans MT"/>
        </w:rPr>
        <w:t xml:space="preserve"> which take place each year. </w:t>
      </w:r>
      <w:r w:rsidR="00A252BE" w:rsidRPr="00641E25">
        <w:rPr>
          <w:rFonts w:ascii="Gill Sans MT" w:hAnsi="Gill Sans MT"/>
        </w:rPr>
        <w:t xml:space="preserve">Students also receive </w:t>
      </w:r>
      <w:r w:rsidR="00C41E98" w:rsidRPr="00641E25">
        <w:rPr>
          <w:rFonts w:ascii="Gill Sans MT" w:hAnsi="Gill Sans MT"/>
        </w:rPr>
        <w:t xml:space="preserve">careers </w:t>
      </w:r>
      <w:r w:rsidR="00A252BE" w:rsidRPr="00641E25">
        <w:rPr>
          <w:rFonts w:ascii="Gill Sans MT" w:hAnsi="Gill Sans MT"/>
        </w:rPr>
        <w:t>supp</w:t>
      </w:r>
      <w:r w:rsidR="00CF0CAB" w:rsidRPr="00641E25">
        <w:rPr>
          <w:rFonts w:ascii="Gill Sans MT" w:hAnsi="Gill Sans MT"/>
        </w:rPr>
        <w:t xml:space="preserve">ort from </w:t>
      </w:r>
      <w:proofErr w:type="spellStart"/>
      <w:r w:rsidR="00C41E98" w:rsidRPr="00641E25">
        <w:rPr>
          <w:rFonts w:ascii="Gill Sans MT" w:hAnsi="Gill Sans MT"/>
        </w:rPr>
        <w:t>Adviza</w:t>
      </w:r>
      <w:proofErr w:type="spellEnd"/>
      <w:r w:rsidR="00C41E98" w:rsidRPr="00641E25">
        <w:rPr>
          <w:rFonts w:ascii="Gill Sans MT" w:hAnsi="Gill Sans MT"/>
        </w:rPr>
        <w:t>.</w:t>
      </w:r>
    </w:p>
    <w:p w14:paraId="20D171C3" w14:textId="77777777" w:rsidR="00C41E98" w:rsidRPr="00641E25" w:rsidRDefault="00C41E98" w:rsidP="00641E25">
      <w:pPr>
        <w:rPr>
          <w:rFonts w:ascii="Gill Sans MT" w:hAnsi="Gill Sans MT"/>
          <w:b/>
          <w:bCs/>
        </w:rPr>
      </w:pPr>
    </w:p>
    <w:p w14:paraId="1E0613C5" w14:textId="77777777" w:rsidR="00A252BE" w:rsidRPr="00641E25" w:rsidRDefault="00A252BE" w:rsidP="00641E25">
      <w:pPr>
        <w:rPr>
          <w:rFonts w:ascii="Gill Sans MT" w:hAnsi="Gill Sans MT"/>
        </w:rPr>
      </w:pPr>
      <w:r w:rsidRPr="00641E25">
        <w:rPr>
          <w:rFonts w:ascii="Gill Sans MT" w:hAnsi="Gill Sans MT"/>
          <w:b/>
          <w:bCs/>
        </w:rPr>
        <w:t xml:space="preserve">Sex </w:t>
      </w:r>
      <w:r w:rsidR="00231AF5" w:rsidRPr="00641E25">
        <w:rPr>
          <w:rFonts w:ascii="Gill Sans MT" w:hAnsi="Gill Sans MT"/>
          <w:b/>
          <w:bCs/>
        </w:rPr>
        <w:t xml:space="preserve">&amp; Relationships </w:t>
      </w:r>
      <w:r w:rsidRPr="00641E25">
        <w:rPr>
          <w:rFonts w:ascii="Gill Sans MT" w:hAnsi="Gill Sans MT"/>
          <w:b/>
          <w:bCs/>
        </w:rPr>
        <w:t>Education</w:t>
      </w:r>
    </w:p>
    <w:p w14:paraId="6A311C71" w14:textId="77777777" w:rsidR="00A252BE" w:rsidRPr="00641E25" w:rsidRDefault="00A252BE" w:rsidP="00641E25">
      <w:pPr>
        <w:pStyle w:val="Footer"/>
        <w:tabs>
          <w:tab w:val="clear" w:pos="4153"/>
          <w:tab w:val="clear" w:pos="8306"/>
        </w:tabs>
        <w:rPr>
          <w:rFonts w:ascii="Gill Sans MT" w:hAnsi="Gill Sans MT"/>
        </w:rPr>
      </w:pPr>
      <w:r w:rsidRPr="00641E25">
        <w:rPr>
          <w:rFonts w:ascii="Gill Sans MT" w:hAnsi="Gill Sans MT"/>
        </w:rPr>
        <w:t>Please see the Sex</w:t>
      </w:r>
      <w:r w:rsidR="00231AF5" w:rsidRPr="00641E25">
        <w:rPr>
          <w:rFonts w:ascii="Gill Sans MT" w:hAnsi="Gill Sans MT"/>
        </w:rPr>
        <w:t xml:space="preserve"> &amp; Relationships</w:t>
      </w:r>
      <w:r w:rsidRPr="00641E25">
        <w:rPr>
          <w:rFonts w:ascii="Gill Sans MT" w:hAnsi="Gill Sans MT"/>
        </w:rPr>
        <w:t xml:space="preserve"> Education Policy</w:t>
      </w:r>
    </w:p>
    <w:p w14:paraId="791D1DDF" w14:textId="77777777" w:rsidR="00353105" w:rsidRPr="00641E25" w:rsidRDefault="00353105" w:rsidP="00641E25">
      <w:pPr>
        <w:pStyle w:val="Footer"/>
        <w:tabs>
          <w:tab w:val="clear" w:pos="4153"/>
          <w:tab w:val="clear" w:pos="8306"/>
        </w:tabs>
        <w:rPr>
          <w:rFonts w:ascii="Gill Sans MT" w:hAnsi="Gill Sans MT"/>
          <w:b/>
          <w:bCs/>
        </w:rPr>
      </w:pPr>
    </w:p>
    <w:p w14:paraId="6D0FF9C2" w14:textId="77777777" w:rsidR="00A252BE" w:rsidRPr="00641E25" w:rsidRDefault="00A252BE" w:rsidP="00641E25">
      <w:pPr>
        <w:pStyle w:val="Footer"/>
        <w:tabs>
          <w:tab w:val="clear" w:pos="4153"/>
          <w:tab w:val="clear" w:pos="8306"/>
        </w:tabs>
        <w:rPr>
          <w:rFonts w:ascii="Gill Sans MT" w:hAnsi="Gill Sans MT"/>
          <w:b/>
          <w:bCs/>
        </w:rPr>
      </w:pPr>
      <w:r w:rsidRPr="00641E25">
        <w:rPr>
          <w:rFonts w:ascii="Gill Sans MT" w:hAnsi="Gill Sans MT"/>
          <w:b/>
          <w:bCs/>
        </w:rPr>
        <w:t>Drugs Education</w:t>
      </w:r>
    </w:p>
    <w:p w14:paraId="18ED6A29" w14:textId="77777777" w:rsidR="00A252BE" w:rsidRPr="00641E25" w:rsidRDefault="003B3C73" w:rsidP="00641E25">
      <w:pPr>
        <w:pStyle w:val="Footer"/>
        <w:tabs>
          <w:tab w:val="clear" w:pos="4153"/>
          <w:tab w:val="clear" w:pos="8306"/>
        </w:tabs>
        <w:rPr>
          <w:rFonts w:ascii="Gill Sans MT" w:hAnsi="Gill Sans MT"/>
        </w:rPr>
      </w:pPr>
      <w:r w:rsidRPr="00641E25">
        <w:rPr>
          <w:rFonts w:ascii="Gill Sans MT" w:hAnsi="Gill Sans MT"/>
        </w:rPr>
        <w:t xml:space="preserve">Please see the Drugs </w:t>
      </w:r>
      <w:r w:rsidR="00A252BE" w:rsidRPr="00641E25">
        <w:rPr>
          <w:rFonts w:ascii="Gill Sans MT" w:hAnsi="Gill Sans MT"/>
        </w:rPr>
        <w:t>Policy</w:t>
      </w:r>
    </w:p>
    <w:p w14:paraId="670E62E9" w14:textId="77777777" w:rsidR="004802E4" w:rsidRPr="00641E25" w:rsidRDefault="004802E4" w:rsidP="00641E25">
      <w:pPr>
        <w:rPr>
          <w:rFonts w:ascii="Gill Sans MT" w:hAnsi="Gill Sans MT"/>
          <w:b/>
          <w:bCs/>
        </w:rPr>
      </w:pPr>
    </w:p>
    <w:p w14:paraId="2DF57171" w14:textId="77777777" w:rsidR="00A252BE" w:rsidRPr="00641E25" w:rsidRDefault="00A252BE" w:rsidP="00641E25">
      <w:pPr>
        <w:rPr>
          <w:rFonts w:ascii="Gill Sans MT" w:hAnsi="Gill Sans MT"/>
        </w:rPr>
      </w:pPr>
      <w:r w:rsidRPr="00641E25">
        <w:rPr>
          <w:rFonts w:ascii="Gill Sans MT" w:hAnsi="Gill Sans MT"/>
          <w:b/>
          <w:bCs/>
        </w:rPr>
        <w:t>Religious Education</w:t>
      </w:r>
    </w:p>
    <w:p w14:paraId="3C0DCC00" w14:textId="77777777" w:rsidR="00A252BE" w:rsidRPr="00641E25" w:rsidRDefault="00A252BE" w:rsidP="00641E25">
      <w:pPr>
        <w:rPr>
          <w:rFonts w:ascii="Gill Sans MT" w:hAnsi="Gill Sans MT"/>
        </w:rPr>
      </w:pPr>
      <w:r w:rsidRPr="00641E25">
        <w:rPr>
          <w:rFonts w:ascii="Gill Sans MT" w:hAnsi="Gill Sans MT"/>
        </w:rPr>
        <w:t xml:space="preserve">Religious Education is taught to all students as </w:t>
      </w:r>
      <w:r w:rsidR="001A3CF7" w:rsidRPr="00641E25">
        <w:rPr>
          <w:rFonts w:ascii="Gill Sans MT" w:hAnsi="Gill Sans MT"/>
        </w:rPr>
        <w:t xml:space="preserve">a discrete timetabled subject. While we ensure that we meet the requirements of the </w:t>
      </w:r>
      <w:r w:rsidRPr="00641E25">
        <w:rPr>
          <w:rFonts w:ascii="Gill Sans MT" w:hAnsi="Gill Sans MT"/>
        </w:rPr>
        <w:t>Oxfordshire Agreed Syllabus</w:t>
      </w:r>
      <w:r w:rsidR="001A3CF7" w:rsidRPr="00641E25">
        <w:rPr>
          <w:rFonts w:ascii="Gill Sans MT" w:hAnsi="Gill Sans MT"/>
        </w:rPr>
        <w:t xml:space="preserve"> in Years 7 and 8 we also ensure that these years are used to prepare the students for the GCSE which they start studying in depth from Year 9.</w:t>
      </w:r>
    </w:p>
    <w:p w14:paraId="7857EE91" w14:textId="77777777" w:rsidR="00A252BE" w:rsidRPr="00641E25" w:rsidRDefault="00A252BE" w:rsidP="00641E25">
      <w:pPr>
        <w:rPr>
          <w:rFonts w:ascii="Gill Sans MT" w:hAnsi="Gill Sans MT"/>
        </w:rPr>
      </w:pPr>
    </w:p>
    <w:p w14:paraId="60683752" w14:textId="77777777" w:rsidR="00A252BE" w:rsidRPr="00641E25" w:rsidRDefault="00A252BE" w:rsidP="00641E25">
      <w:pPr>
        <w:pStyle w:val="Heading1"/>
        <w:rPr>
          <w:rFonts w:ascii="Gill Sans MT" w:hAnsi="Gill Sans MT"/>
        </w:rPr>
      </w:pPr>
      <w:r w:rsidRPr="00641E25">
        <w:rPr>
          <w:rFonts w:ascii="Gill Sans MT" w:hAnsi="Gill Sans MT"/>
        </w:rPr>
        <w:t>Physical Education</w:t>
      </w:r>
    </w:p>
    <w:p w14:paraId="191F2E5E" w14:textId="77777777" w:rsidR="00A252BE" w:rsidRPr="00641E25" w:rsidRDefault="00A252BE" w:rsidP="00641E25">
      <w:pPr>
        <w:rPr>
          <w:rFonts w:ascii="Gill Sans MT" w:hAnsi="Gill Sans MT"/>
        </w:rPr>
      </w:pPr>
      <w:r w:rsidRPr="00641E25">
        <w:rPr>
          <w:rFonts w:ascii="Gill Sans MT" w:hAnsi="Gill Sans MT"/>
        </w:rPr>
        <w:t xml:space="preserve">Physical education is delivered to all students as a discrete subject on their timetable. </w:t>
      </w:r>
    </w:p>
    <w:p w14:paraId="5C427D00" w14:textId="77777777" w:rsidR="00A252BE" w:rsidRPr="00641E25" w:rsidRDefault="00A252BE" w:rsidP="00641E25">
      <w:pPr>
        <w:rPr>
          <w:rFonts w:ascii="Gill Sans MT" w:hAnsi="Gill Sans MT"/>
        </w:rPr>
      </w:pPr>
    </w:p>
    <w:p w14:paraId="7DC25352" w14:textId="77777777" w:rsidR="00A252BE" w:rsidRPr="00641E25" w:rsidRDefault="00A252BE" w:rsidP="00641E25">
      <w:pPr>
        <w:pStyle w:val="Heading1"/>
        <w:rPr>
          <w:rFonts w:ascii="Gill Sans MT" w:hAnsi="Gill Sans MT"/>
        </w:rPr>
      </w:pPr>
      <w:r w:rsidRPr="00641E25">
        <w:rPr>
          <w:rFonts w:ascii="Gill Sans MT" w:hAnsi="Gill Sans MT"/>
        </w:rPr>
        <w:t>Extra-curricular activities</w:t>
      </w:r>
    </w:p>
    <w:p w14:paraId="23036754" w14:textId="77777777" w:rsidR="00A252BE" w:rsidRPr="00641E25" w:rsidRDefault="00A252BE" w:rsidP="00641E25">
      <w:pPr>
        <w:rPr>
          <w:rFonts w:ascii="Gill Sans MT" w:hAnsi="Gill Sans MT"/>
        </w:rPr>
      </w:pPr>
      <w:r w:rsidRPr="00641E25">
        <w:rPr>
          <w:rFonts w:ascii="Gill Sans MT" w:hAnsi="Gill Sans MT"/>
        </w:rPr>
        <w:t>The school has a wide and varied programme of cultural and sporting activities that take place outside the formal curriculum. The aim is to provide opportunities for all students to participate in elements of this programme.</w:t>
      </w:r>
    </w:p>
    <w:p w14:paraId="549FC2C7" w14:textId="77777777" w:rsidR="00A252BE" w:rsidRPr="00641E25" w:rsidRDefault="00A252BE" w:rsidP="00641E25">
      <w:pPr>
        <w:rPr>
          <w:rFonts w:ascii="Gill Sans MT" w:hAnsi="Gill Sans MT"/>
        </w:rPr>
      </w:pPr>
    </w:p>
    <w:p w14:paraId="10002E27" w14:textId="77777777" w:rsidR="00A252BE" w:rsidRPr="00641E25" w:rsidRDefault="00A252BE" w:rsidP="00641E25">
      <w:pPr>
        <w:pStyle w:val="Heading1"/>
        <w:rPr>
          <w:rFonts w:ascii="Gill Sans MT" w:hAnsi="Gill Sans MT"/>
        </w:rPr>
      </w:pPr>
      <w:r w:rsidRPr="00641E25">
        <w:rPr>
          <w:rFonts w:ascii="Gill Sans MT" w:hAnsi="Gill Sans MT"/>
        </w:rPr>
        <w:t>Special Educational Needs</w:t>
      </w:r>
    </w:p>
    <w:p w14:paraId="71F74A2F" w14:textId="77777777" w:rsidR="00A252BE" w:rsidRPr="00641E25" w:rsidRDefault="00A252BE" w:rsidP="00641E25">
      <w:pPr>
        <w:rPr>
          <w:rFonts w:ascii="Gill Sans MT" w:hAnsi="Gill Sans MT"/>
        </w:rPr>
      </w:pPr>
      <w:r w:rsidRPr="00641E25">
        <w:rPr>
          <w:rFonts w:ascii="Gill Sans MT" w:hAnsi="Gill Sans MT"/>
        </w:rPr>
        <w:t>Please see the Special Educational Needs Policy</w:t>
      </w:r>
    </w:p>
    <w:p w14:paraId="36E5D9DF" w14:textId="77777777" w:rsidR="00A252BE" w:rsidRPr="00641E25" w:rsidRDefault="00A252BE" w:rsidP="00641E25">
      <w:pPr>
        <w:rPr>
          <w:rFonts w:ascii="Gill Sans MT" w:hAnsi="Gill Sans MT"/>
        </w:rPr>
      </w:pPr>
    </w:p>
    <w:p w14:paraId="2AE40FF6" w14:textId="77777777" w:rsidR="00A252BE" w:rsidRPr="00641E25" w:rsidRDefault="00A252BE" w:rsidP="00641E25">
      <w:pPr>
        <w:pStyle w:val="Heading1"/>
        <w:rPr>
          <w:rFonts w:ascii="Gill Sans MT" w:hAnsi="Gill Sans MT"/>
        </w:rPr>
      </w:pPr>
      <w:r w:rsidRPr="00641E25">
        <w:rPr>
          <w:rFonts w:ascii="Gill Sans MT" w:hAnsi="Gill Sans MT"/>
        </w:rPr>
        <w:t>Equal Opportunities</w:t>
      </w:r>
    </w:p>
    <w:p w14:paraId="0A4522F1" w14:textId="77777777" w:rsidR="00A252BE" w:rsidRPr="00641E25" w:rsidRDefault="00A252BE" w:rsidP="00641E25">
      <w:pPr>
        <w:rPr>
          <w:rFonts w:ascii="Gill Sans MT" w:hAnsi="Gill Sans MT"/>
        </w:rPr>
      </w:pPr>
      <w:r w:rsidRPr="00641E25">
        <w:rPr>
          <w:rFonts w:ascii="Gill Sans MT" w:hAnsi="Gill Sans MT"/>
        </w:rPr>
        <w:t>Please see the Equal Opportunities Policy</w:t>
      </w:r>
    </w:p>
    <w:p w14:paraId="195A3179" w14:textId="77777777" w:rsidR="00A252BE" w:rsidRPr="00641E25" w:rsidRDefault="00A252BE" w:rsidP="00641E25">
      <w:pPr>
        <w:rPr>
          <w:rFonts w:ascii="Gill Sans MT" w:hAnsi="Gill Sans MT"/>
        </w:rPr>
      </w:pPr>
    </w:p>
    <w:p w14:paraId="3428B218" w14:textId="77777777" w:rsidR="00A252BE" w:rsidRPr="00641E25" w:rsidRDefault="00A252BE" w:rsidP="00641E25">
      <w:pPr>
        <w:rPr>
          <w:rFonts w:ascii="Gill Sans MT" w:hAnsi="Gill Sans MT"/>
        </w:rPr>
      </w:pPr>
      <w:r w:rsidRPr="00641E25">
        <w:rPr>
          <w:rFonts w:ascii="Gill Sans MT" w:hAnsi="Gill Sans MT"/>
        </w:rPr>
        <w:t>In accordance with the statutory requirements the school aims to make the curriculum accessible to all students as far as is reasonably practicable (see Accessibility Policy).</w:t>
      </w:r>
    </w:p>
    <w:p w14:paraId="184512F8" w14:textId="77777777" w:rsidR="00A252BE" w:rsidRPr="00641E25" w:rsidRDefault="00A252BE" w:rsidP="00641E25">
      <w:pPr>
        <w:rPr>
          <w:rFonts w:ascii="Gill Sans MT" w:hAnsi="Gill Sans MT"/>
        </w:rPr>
      </w:pPr>
    </w:p>
    <w:p w14:paraId="2CF57C2D" w14:textId="77777777" w:rsidR="00A252BE" w:rsidRPr="00641E25" w:rsidRDefault="00A252BE" w:rsidP="00641E25">
      <w:pPr>
        <w:pStyle w:val="Heading1"/>
        <w:rPr>
          <w:rFonts w:ascii="Gill Sans MT" w:hAnsi="Gill Sans MT"/>
        </w:rPr>
      </w:pPr>
      <w:r w:rsidRPr="00641E25">
        <w:rPr>
          <w:rFonts w:ascii="Gill Sans MT" w:hAnsi="Gill Sans MT"/>
        </w:rPr>
        <w:t>Examination Entries</w:t>
      </w:r>
    </w:p>
    <w:p w14:paraId="60A99A25" w14:textId="77777777" w:rsidR="00A252BE" w:rsidRPr="00641E25" w:rsidRDefault="00A252BE" w:rsidP="00641E25">
      <w:pPr>
        <w:rPr>
          <w:rFonts w:ascii="Gill Sans MT" w:hAnsi="Gill Sans MT"/>
        </w:rPr>
      </w:pPr>
      <w:r w:rsidRPr="00641E25">
        <w:rPr>
          <w:rFonts w:ascii="Gill Sans MT" w:hAnsi="Gill Sans MT"/>
        </w:rPr>
        <w:t xml:space="preserve">It is expected that all students who embark on a course leading to a public examination will be entered for that examination. Subject Leaders are expected to identify at an early stage students who are in danger of failing to fulfil the examination board’s requirements in relation to </w:t>
      </w:r>
      <w:r w:rsidR="001A3CF7" w:rsidRPr="00641E25">
        <w:rPr>
          <w:rFonts w:ascii="Gill Sans MT" w:hAnsi="Gill Sans MT"/>
        </w:rPr>
        <w:t xml:space="preserve">non-examined </w:t>
      </w:r>
      <w:r w:rsidR="00353105" w:rsidRPr="00641E25">
        <w:rPr>
          <w:rFonts w:ascii="Gill Sans MT" w:hAnsi="Gill Sans MT"/>
        </w:rPr>
        <w:t>assessment</w:t>
      </w:r>
      <w:r w:rsidRPr="00641E25">
        <w:rPr>
          <w:rFonts w:ascii="Gill Sans MT" w:hAnsi="Gill Sans MT"/>
        </w:rPr>
        <w:t>, attendance or other criteria. The final decision about whether to remove the entry of a student into a public examinat</w:t>
      </w:r>
      <w:r w:rsidR="00A94391" w:rsidRPr="00641E25">
        <w:rPr>
          <w:rFonts w:ascii="Gill Sans MT" w:hAnsi="Gill Sans MT"/>
        </w:rPr>
        <w:t>ion rests with the Deputy Head.</w:t>
      </w:r>
    </w:p>
    <w:p w14:paraId="658B6870" w14:textId="77777777" w:rsidR="00A252BE" w:rsidRPr="00641E25" w:rsidRDefault="00A252BE" w:rsidP="00641E25">
      <w:pPr>
        <w:rPr>
          <w:rFonts w:ascii="Gill Sans MT" w:hAnsi="Gill Sans MT"/>
        </w:rPr>
      </w:pPr>
    </w:p>
    <w:p w14:paraId="30327937" w14:textId="77777777" w:rsidR="00A252BE" w:rsidRPr="00641E25" w:rsidRDefault="00A252BE" w:rsidP="00641E25">
      <w:pPr>
        <w:rPr>
          <w:rFonts w:ascii="Gill Sans MT" w:hAnsi="Gill Sans MT"/>
        </w:rPr>
      </w:pPr>
      <w:r w:rsidRPr="00641E25">
        <w:rPr>
          <w:rFonts w:ascii="Gill Sans MT" w:hAnsi="Gill Sans MT"/>
        </w:rPr>
        <w:lastRenderedPageBreak/>
        <w:t>The school pays for all first-time entries for public examinations. If a student should decide to retake a particular exam module, where this opportunity i</w:t>
      </w:r>
      <w:r w:rsidR="003E1BDD" w:rsidRPr="00641E25">
        <w:rPr>
          <w:rFonts w:ascii="Gill Sans MT" w:hAnsi="Gill Sans MT"/>
        </w:rPr>
        <w:t>s available, s/he will be expected</w:t>
      </w:r>
      <w:r w:rsidRPr="00641E25">
        <w:rPr>
          <w:rFonts w:ascii="Gill Sans MT" w:hAnsi="Gill Sans MT"/>
        </w:rPr>
        <w:t xml:space="preserve"> to pay the full entry fee. </w:t>
      </w:r>
      <w:r w:rsidR="003E1BDD" w:rsidRPr="00641E25">
        <w:rPr>
          <w:rFonts w:ascii="Gill Sans MT" w:hAnsi="Gill Sans MT"/>
        </w:rPr>
        <w:t>Reference can be made to the school’s Charging and Remissions Policy for further information.</w:t>
      </w:r>
    </w:p>
    <w:p w14:paraId="1B60F55F" w14:textId="77777777" w:rsidR="00A252BE" w:rsidRPr="00641E25" w:rsidRDefault="00A252BE" w:rsidP="00641E25">
      <w:pPr>
        <w:rPr>
          <w:rFonts w:ascii="Gill Sans MT" w:hAnsi="Gill Sans MT"/>
        </w:rPr>
      </w:pPr>
    </w:p>
    <w:p w14:paraId="71B1EE70" w14:textId="77777777" w:rsidR="00A252BE" w:rsidRPr="00641E25" w:rsidRDefault="00A252BE" w:rsidP="00641E25">
      <w:pPr>
        <w:rPr>
          <w:rFonts w:ascii="Gill Sans MT" w:hAnsi="Gill Sans MT"/>
        </w:rPr>
      </w:pPr>
    </w:p>
    <w:p w14:paraId="52152FFA" w14:textId="77777777" w:rsidR="00353105" w:rsidRPr="00641E25" w:rsidRDefault="00353105" w:rsidP="00641E25">
      <w:pPr>
        <w:rPr>
          <w:rFonts w:ascii="Gill Sans MT" w:hAnsi="Gill Sans MT"/>
        </w:rPr>
      </w:pPr>
    </w:p>
    <w:p w14:paraId="11DE7C3D" w14:textId="77777777" w:rsidR="00EE1322" w:rsidRPr="00641E25" w:rsidRDefault="00EE1322" w:rsidP="00641E25">
      <w:pPr>
        <w:numPr>
          <w:ilvl w:val="0"/>
          <w:numId w:val="11"/>
        </w:numPr>
        <w:rPr>
          <w:rFonts w:ascii="Gill Sans MT" w:hAnsi="Gill Sans MT"/>
          <w:b/>
        </w:rPr>
      </w:pPr>
      <w:r w:rsidRPr="00641E25">
        <w:rPr>
          <w:rFonts w:ascii="Gill Sans MT" w:hAnsi="Gill Sans MT"/>
          <w:b/>
        </w:rPr>
        <w:t>Curriculum Progression</w:t>
      </w:r>
    </w:p>
    <w:p w14:paraId="1F50F1A6" w14:textId="77777777" w:rsidR="00EE1322" w:rsidRPr="00641E25" w:rsidRDefault="00EE1322" w:rsidP="00641E25">
      <w:pPr>
        <w:rPr>
          <w:rFonts w:ascii="Gill Sans MT" w:hAnsi="Gill Sans MT"/>
          <w:b/>
        </w:rPr>
      </w:pPr>
    </w:p>
    <w:p w14:paraId="7F533DB3" w14:textId="77777777" w:rsidR="00EE1322" w:rsidRPr="00641E25" w:rsidRDefault="00EE1322" w:rsidP="00641E25">
      <w:pPr>
        <w:rPr>
          <w:rFonts w:ascii="Gill Sans MT" w:hAnsi="Gill Sans MT"/>
        </w:rPr>
      </w:pPr>
      <w:r w:rsidRPr="00641E25">
        <w:rPr>
          <w:rFonts w:ascii="Gill Sans MT" w:hAnsi="Gill Sans MT"/>
        </w:rPr>
        <w:t>The scheduling and sequencing of the curriculum in individual subjects is the responsibility of the Subject Leader. Each subject is required to have a programme of study in place for each year as well as schemes of work for each unit of work. These are underpinned by the following elements:</w:t>
      </w:r>
    </w:p>
    <w:p w14:paraId="3772F869" w14:textId="77777777" w:rsidR="00EE1322" w:rsidRPr="00641E25" w:rsidRDefault="00EE1322" w:rsidP="00641E25">
      <w:pPr>
        <w:rPr>
          <w:rFonts w:ascii="Gill Sans MT" w:hAnsi="Gill Sans MT"/>
        </w:rPr>
      </w:pPr>
    </w:p>
    <w:p w14:paraId="50B09BB3" w14:textId="77777777" w:rsidR="00EE1322" w:rsidRPr="00641E25" w:rsidRDefault="00EE1322" w:rsidP="00641E25">
      <w:pPr>
        <w:numPr>
          <w:ilvl w:val="0"/>
          <w:numId w:val="10"/>
        </w:numPr>
        <w:rPr>
          <w:rFonts w:ascii="Gill Sans MT" w:hAnsi="Gill Sans MT"/>
          <w:b/>
        </w:rPr>
      </w:pPr>
      <w:r w:rsidRPr="00641E25">
        <w:rPr>
          <w:rFonts w:ascii="Gill Sans MT" w:hAnsi="Gill Sans MT"/>
          <w:b/>
        </w:rPr>
        <w:t>Gradual extension of experience</w:t>
      </w:r>
    </w:p>
    <w:p w14:paraId="22520DC7" w14:textId="77777777" w:rsidR="00EE1322" w:rsidRPr="00641E25" w:rsidRDefault="00EE1322" w:rsidP="00641E25">
      <w:pPr>
        <w:ind w:left="720"/>
        <w:rPr>
          <w:rFonts w:ascii="Gill Sans MT" w:hAnsi="Gill Sans MT"/>
        </w:rPr>
      </w:pPr>
      <w:r w:rsidRPr="00641E25">
        <w:rPr>
          <w:rFonts w:ascii="Gill Sans MT" w:hAnsi="Gill Sans MT"/>
        </w:rPr>
        <w:t xml:space="preserve">This aspect focuses on the key </w:t>
      </w:r>
      <w:r w:rsidR="001D5662" w:rsidRPr="00641E25">
        <w:rPr>
          <w:rFonts w:ascii="Gill Sans MT" w:hAnsi="Gill Sans MT"/>
        </w:rPr>
        <w:t xml:space="preserve">content </w:t>
      </w:r>
      <w:r w:rsidRPr="00641E25">
        <w:rPr>
          <w:rFonts w:ascii="Gill Sans MT" w:hAnsi="Gill Sans MT"/>
        </w:rPr>
        <w:t>which students need to learn and be able to apply within each subject.</w:t>
      </w:r>
    </w:p>
    <w:p w14:paraId="40E74669" w14:textId="77777777" w:rsidR="00EE1322" w:rsidRPr="00641E25" w:rsidRDefault="00EE1322" w:rsidP="00641E25">
      <w:pPr>
        <w:ind w:left="720"/>
        <w:rPr>
          <w:rFonts w:ascii="Gill Sans MT" w:hAnsi="Gill Sans MT"/>
        </w:rPr>
      </w:pPr>
    </w:p>
    <w:p w14:paraId="0385100D" w14:textId="77777777" w:rsidR="00EE1322" w:rsidRPr="00641E25" w:rsidRDefault="00EE1322" w:rsidP="00641E25">
      <w:pPr>
        <w:numPr>
          <w:ilvl w:val="0"/>
          <w:numId w:val="10"/>
        </w:numPr>
        <w:rPr>
          <w:rFonts w:ascii="Gill Sans MT" w:hAnsi="Gill Sans MT"/>
          <w:b/>
        </w:rPr>
      </w:pPr>
      <w:r w:rsidRPr="00641E25">
        <w:rPr>
          <w:rFonts w:ascii="Gill Sans MT" w:hAnsi="Gill Sans MT"/>
          <w:b/>
        </w:rPr>
        <w:t>Progressive development of key concepts, ideas and skills</w:t>
      </w:r>
    </w:p>
    <w:p w14:paraId="22C57766" w14:textId="77777777" w:rsidR="00EE1322" w:rsidRPr="00641E25" w:rsidRDefault="00EE1322" w:rsidP="00641E25">
      <w:pPr>
        <w:ind w:left="720"/>
        <w:rPr>
          <w:rFonts w:ascii="Gill Sans MT" w:hAnsi="Gill Sans MT"/>
        </w:rPr>
      </w:pPr>
      <w:r w:rsidRPr="00641E25">
        <w:rPr>
          <w:rFonts w:ascii="Gill Sans MT" w:hAnsi="Gill Sans MT"/>
        </w:rPr>
        <w:t xml:space="preserve">It is important to ensure that students have understood ideas and concepts as they are introduced at specific points in the curriculum. These ideas and concepts will then be further developed, with links being made to new ones as they are introduced. It is important that the order of introduction and development is clearly thought out so that they make sense and build on each other. This also applies to the introduction and development of </w:t>
      </w:r>
      <w:r w:rsidR="001D5662" w:rsidRPr="00641E25">
        <w:rPr>
          <w:rFonts w:ascii="Gill Sans MT" w:hAnsi="Gill Sans MT"/>
        </w:rPr>
        <w:t xml:space="preserve">subject </w:t>
      </w:r>
      <w:r w:rsidRPr="00641E25">
        <w:rPr>
          <w:rFonts w:ascii="Gill Sans MT" w:hAnsi="Gill Sans MT"/>
        </w:rPr>
        <w:t>specific skills.</w:t>
      </w:r>
    </w:p>
    <w:p w14:paraId="0C825222" w14:textId="77777777" w:rsidR="00EE1322" w:rsidRPr="00641E25" w:rsidRDefault="00EE1322" w:rsidP="00641E25">
      <w:pPr>
        <w:rPr>
          <w:rFonts w:ascii="Gill Sans MT" w:hAnsi="Gill Sans MT"/>
        </w:rPr>
      </w:pPr>
    </w:p>
    <w:p w14:paraId="7E95A02A" w14:textId="77777777" w:rsidR="00EE1322" w:rsidRPr="00641E25" w:rsidRDefault="00EE1322" w:rsidP="00641E25">
      <w:pPr>
        <w:numPr>
          <w:ilvl w:val="0"/>
          <w:numId w:val="10"/>
        </w:numPr>
        <w:rPr>
          <w:rFonts w:ascii="Gill Sans MT" w:hAnsi="Gill Sans MT"/>
          <w:b/>
        </w:rPr>
      </w:pPr>
      <w:r w:rsidRPr="00641E25">
        <w:rPr>
          <w:rFonts w:ascii="Gill Sans MT" w:hAnsi="Gill Sans MT"/>
          <w:b/>
        </w:rPr>
        <w:t xml:space="preserve">Increased complexity </w:t>
      </w:r>
    </w:p>
    <w:p w14:paraId="4D2E65D7" w14:textId="77777777" w:rsidR="00353105" w:rsidRPr="00641E25" w:rsidRDefault="00EE1322" w:rsidP="00641E25">
      <w:pPr>
        <w:ind w:left="720"/>
        <w:rPr>
          <w:rFonts w:ascii="Gill Sans MT" w:hAnsi="Gill Sans MT"/>
        </w:rPr>
      </w:pPr>
      <w:r w:rsidRPr="00641E25">
        <w:rPr>
          <w:rFonts w:ascii="Gill Sans MT" w:hAnsi="Gill Sans MT"/>
        </w:rPr>
        <w:t>There should be a progressive increase in complexity so that students are challenged as they move through the school. To ensure that students are able to handle more complex ideas and concepts it is important that the extent to which students have grasped key ideas and concepts should be regularly assessed. While the recall of knowledge is important (and should also be checked) it is the application of knowledge which is more important.</w:t>
      </w:r>
    </w:p>
    <w:p w14:paraId="0805C93E" w14:textId="77777777" w:rsidR="00A252BE" w:rsidRPr="00641E25" w:rsidRDefault="00A252BE" w:rsidP="00641E25">
      <w:pPr>
        <w:rPr>
          <w:rFonts w:ascii="Gill Sans MT" w:hAnsi="Gill Sans MT"/>
        </w:rPr>
      </w:pPr>
    </w:p>
    <w:p w14:paraId="610604B9" w14:textId="77777777" w:rsidR="00A252BE" w:rsidRPr="00641E25" w:rsidRDefault="00EE1322" w:rsidP="00641E25">
      <w:pPr>
        <w:ind w:left="1440" w:hanging="1440"/>
        <w:rPr>
          <w:rFonts w:ascii="Gill Sans MT" w:hAnsi="Gill Sans MT"/>
        </w:rPr>
      </w:pPr>
      <w:r w:rsidRPr="00641E25">
        <w:rPr>
          <w:rFonts w:ascii="Gill Sans MT" w:hAnsi="Gill Sans MT"/>
        </w:rPr>
        <w:br w:type="page"/>
      </w:r>
      <w:r w:rsidR="00A252BE" w:rsidRPr="00641E25">
        <w:rPr>
          <w:rFonts w:ascii="Gill Sans MT" w:hAnsi="Gill Sans MT"/>
        </w:rPr>
        <w:lastRenderedPageBreak/>
        <w:t>Monitoring:</w:t>
      </w:r>
      <w:r w:rsidR="00A252BE" w:rsidRPr="00641E25">
        <w:rPr>
          <w:rFonts w:ascii="Gill Sans MT" w:hAnsi="Gill Sans MT"/>
        </w:rPr>
        <w:tab/>
        <w:t>This policy will be monitored</w:t>
      </w:r>
      <w:r w:rsidR="00A94391" w:rsidRPr="00641E25">
        <w:rPr>
          <w:rFonts w:ascii="Gill Sans MT" w:hAnsi="Gill Sans MT"/>
        </w:rPr>
        <w:t xml:space="preserve"> by the Deputy Head</w:t>
      </w:r>
      <w:r w:rsidR="00A252BE" w:rsidRPr="00641E25">
        <w:rPr>
          <w:rFonts w:ascii="Gill Sans MT" w:hAnsi="Gill Sans MT"/>
        </w:rPr>
        <w:t>, who will report on its implementation to the Headteacher and the Governors’ Curriculum and Student Progress Committee on a regular basis.</w:t>
      </w:r>
    </w:p>
    <w:p w14:paraId="3EF005B3" w14:textId="77777777" w:rsidR="00A252BE" w:rsidRPr="00641E25" w:rsidRDefault="00A252BE" w:rsidP="00641E25">
      <w:pPr>
        <w:rPr>
          <w:rFonts w:ascii="Gill Sans MT" w:hAnsi="Gill Sans MT"/>
        </w:rPr>
      </w:pPr>
    </w:p>
    <w:p w14:paraId="19176B5D" w14:textId="77777777" w:rsidR="00A252BE" w:rsidRPr="00641E25" w:rsidRDefault="00A94391" w:rsidP="00641E25">
      <w:pPr>
        <w:ind w:left="1440" w:hanging="1440"/>
        <w:rPr>
          <w:rFonts w:ascii="Gill Sans MT" w:hAnsi="Gill Sans MT"/>
        </w:rPr>
      </w:pPr>
      <w:r w:rsidRPr="00641E25">
        <w:rPr>
          <w:rFonts w:ascii="Gill Sans MT" w:hAnsi="Gill Sans MT"/>
        </w:rPr>
        <w:t>Evaluation:</w:t>
      </w:r>
      <w:r w:rsidRPr="00641E25">
        <w:rPr>
          <w:rFonts w:ascii="Gill Sans MT" w:hAnsi="Gill Sans MT"/>
        </w:rPr>
        <w:tab/>
        <w:t xml:space="preserve">Deputy Head </w:t>
      </w:r>
      <w:r w:rsidR="00A252BE" w:rsidRPr="00641E25">
        <w:rPr>
          <w:rFonts w:ascii="Gill Sans MT" w:hAnsi="Gill Sans MT"/>
        </w:rPr>
        <w:t>– to provide annual results’ analysis to the Leadership Team in late August and to the Governors (first meetings each academic year of the Curriculum and Student Progress Committee and Main Governors).</w:t>
      </w:r>
    </w:p>
    <w:p w14:paraId="327E7F44" w14:textId="77777777" w:rsidR="00A252BE" w:rsidRPr="00641E25" w:rsidRDefault="00A252BE" w:rsidP="00641E25">
      <w:pPr>
        <w:ind w:left="1440" w:hanging="1440"/>
        <w:rPr>
          <w:rFonts w:ascii="Gill Sans MT" w:hAnsi="Gill Sans MT"/>
        </w:rPr>
      </w:pPr>
    </w:p>
    <w:p w14:paraId="39E51B2F" w14:textId="77777777" w:rsidR="00A252BE" w:rsidRPr="00641E25" w:rsidRDefault="00A252BE" w:rsidP="00641E25">
      <w:pPr>
        <w:ind w:left="1440" w:hanging="1440"/>
        <w:rPr>
          <w:rFonts w:ascii="Gill Sans MT" w:hAnsi="Gill Sans MT"/>
        </w:rPr>
      </w:pPr>
    </w:p>
    <w:p w14:paraId="2550BEDB" w14:textId="75581301" w:rsidR="00A252BE" w:rsidRPr="00641E25" w:rsidRDefault="00A61078" w:rsidP="00641E25">
      <w:pPr>
        <w:ind w:left="1440" w:hanging="1440"/>
        <w:rPr>
          <w:rFonts w:ascii="Gill Sans MT" w:hAnsi="Gill Sans MT"/>
        </w:rPr>
      </w:pPr>
      <w:r w:rsidRPr="00641E25">
        <w:rPr>
          <w:rFonts w:ascii="Gill Sans MT" w:hAnsi="Gill Sans MT"/>
        </w:rPr>
        <w:t>Adopted:</w:t>
      </w:r>
      <w:r w:rsidRPr="00641E25">
        <w:rPr>
          <w:rFonts w:ascii="Gill Sans MT" w:hAnsi="Gill Sans MT"/>
        </w:rPr>
        <w:tab/>
      </w:r>
      <w:r w:rsidR="00E9272F" w:rsidRPr="00641E25">
        <w:rPr>
          <w:rFonts w:ascii="Gill Sans MT" w:hAnsi="Gill Sans MT"/>
        </w:rPr>
        <w:t>December</w:t>
      </w:r>
      <w:r w:rsidR="004E316C" w:rsidRPr="00641E25">
        <w:rPr>
          <w:rFonts w:ascii="Gill Sans MT" w:hAnsi="Gill Sans MT"/>
        </w:rPr>
        <w:t xml:space="preserve"> 201</w:t>
      </w:r>
      <w:r w:rsidR="00231AF5" w:rsidRPr="00641E25">
        <w:rPr>
          <w:rFonts w:ascii="Gill Sans MT" w:hAnsi="Gill Sans MT"/>
        </w:rPr>
        <w:t>9</w:t>
      </w:r>
    </w:p>
    <w:p w14:paraId="25B696CD" w14:textId="77777777" w:rsidR="00A252BE" w:rsidRPr="00641E25" w:rsidRDefault="00A252BE" w:rsidP="00641E25">
      <w:pPr>
        <w:ind w:left="1440" w:hanging="1440"/>
        <w:rPr>
          <w:rFonts w:ascii="Gill Sans MT" w:hAnsi="Gill Sans MT"/>
        </w:rPr>
      </w:pPr>
    </w:p>
    <w:p w14:paraId="68C3F5A3" w14:textId="77777777" w:rsidR="00A252BE" w:rsidRDefault="00A225CC" w:rsidP="00641E25">
      <w:pPr>
        <w:ind w:left="1440" w:hanging="1440"/>
        <w:rPr>
          <w:rFonts w:ascii="Gill Sans MT" w:hAnsi="Gill Sans MT"/>
        </w:rPr>
      </w:pPr>
      <w:r w:rsidRPr="00641E25">
        <w:rPr>
          <w:rFonts w:ascii="Gill Sans MT" w:hAnsi="Gill Sans MT"/>
        </w:rPr>
        <w:t>Review:</w:t>
      </w:r>
      <w:r w:rsidRPr="00641E25">
        <w:rPr>
          <w:rFonts w:ascii="Gill Sans MT" w:hAnsi="Gill Sans MT"/>
        </w:rPr>
        <w:tab/>
      </w:r>
      <w:r w:rsidR="0019217D" w:rsidRPr="00641E25">
        <w:rPr>
          <w:rFonts w:ascii="Gill Sans MT" w:hAnsi="Gill Sans MT"/>
        </w:rPr>
        <w:t>Annually</w:t>
      </w:r>
    </w:p>
    <w:p w14:paraId="40B34CC6" w14:textId="77777777" w:rsidR="00A252BE" w:rsidRDefault="00A252BE" w:rsidP="00641E25">
      <w:pPr>
        <w:ind w:left="1440" w:hanging="1440"/>
        <w:rPr>
          <w:rFonts w:ascii="Gill Sans MT" w:hAnsi="Gill Sans MT"/>
        </w:rPr>
      </w:pPr>
    </w:p>
    <w:sectPr w:rsidR="00A252BE">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669C" w14:textId="77777777" w:rsidR="00662075" w:rsidRDefault="00662075" w:rsidP="00EC28DD">
      <w:r>
        <w:separator/>
      </w:r>
    </w:p>
  </w:endnote>
  <w:endnote w:type="continuationSeparator" w:id="0">
    <w:p w14:paraId="4DD00C73" w14:textId="77777777" w:rsidR="00662075" w:rsidRDefault="00662075" w:rsidP="00EC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2576" w14:textId="77777777" w:rsidR="001D5662" w:rsidRDefault="001D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9F32A" w14:textId="77777777" w:rsidR="00662075" w:rsidRDefault="00662075" w:rsidP="00EC28DD">
      <w:r>
        <w:separator/>
      </w:r>
    </w:p>
  </w:footnote>
  <w:footnote w:type="continuationSeparator" w:id="0">
    <w:p w14:paraId="300BF42F" w14:textId="77777777" w:rsidR="00662075" w:rsidRDefault="00662075" w:rsidP="00EC28DD">
      <w:r>
        <w:continuationSeparator/>
      </w:r>
    </w:p>
  </w:footnote>
  <w:footnote w:id="1">
    <w:p w14:paraId="5888FF43" w14:textId="77777777" w:rsidR="001D5662" w:rsidRPr="009114B9" w:rsidRDefault="001D5662">
      <w:pPr>
        <w:pStyle w:val="FootnoteText"/>
        <w:rPr>
          <w:rFonts w:ascii="Gill Sans MT" w:hAnsi="Gill Sans MT"/>
          <w:lang w:val="en-US"/>
        </w:rPr>
      </w:pPr>
      <w:r w:rsidRPr="009114B9">
        <w:rPr>
          <w:rStyle w:val="FootnoteReference"/>
          <w:rFonts w:ascii="Gill Sans MT" w:hAnsi="Gill Sans MT"/>
        </w:rPr>
        <w:footnoteRef/>
      </w:r>
      <w:r w:rsidRPr="009114B9">
        <w:rPr>
          <w:rFonts w:ascii="Gill Sans MT" w:hAnsi="Gill Sans MT"/>
        </w:rPr>
        <w:t xml:space="preserve"> </w:t>
      </w:r>
      <w:r w:rsidRPr="009114B9">
        <w:rPr>
          <w:rFonts w:ascii="Gill Sans MT" w:hAnsi="Gill Sans MT"/>
          <w:lang w:val="en-US"/>
        </w:rPr>
        <w:t xml:space="preserve">The increase in size of the </w:t>
      </w:r>
      <w:proofErr w:type="gramStart"/>
      <w:r w:rsidRPr="009114B9">
        <w:rPr>
          <w:rFonts w:ascii="Gill Sans MT" w:hAnsi="Gill Sans MT"/>
          <w:lang w:val="en-US"/>
        </w:rPr>
        <w:t>new</w:t>
      </w:r>
      <w:proofErr w:type="gramEnd"/>
      <w:r w:rsidRPr="009114B9">
        <w:rPr>
          <w:rFonts w:ascii="Gill Sans MT" w:hAnsi="Gill Sans MT"/>
          <w:lang w:val="en-US"/>
        </w:rPr>
        <w:t xml:space="preserve"> Year 7 in September 2019 will mean that five rather than four teaching groups will pick up a second language at the start of Term 3 for this particular cohort of students.</w:t>
      </w:r>
    </w:p>
  </w:footnote>
  <w:footnote w:id="2">
    <w:p w14:paraId="1AB5804A" w14:textId="77777777" w:rsidR="001D5662" w:rsidRPr="009114B9" w:rsidRDefault="001D5662">
      <w:pPr>
        <w:pStyle w:val="FootnoteText"/>
        <w:rPr>
          <w:rFonts w:ascii="Gill Sans MT" w:hAnsi="Gill Sans MT"/>
          <w:lang w:val="en-US"/>
        </w:rPr>
      </w:pPr>
      <w:r w:rsidRPr="009114B9">
        <w:rPr>
          <w:rStyle w:val="FootnoteReference"/>
          <w:rFonts w:ascii="Gill Sans MT" w:hAnsi="Gill Sans MT"/>
        </w:rPr>
        <w:footnoteRef/>
      </w:r>
      <w:r w:rsidRPr="009114B9">
        <w:rPr>
          <w:rFonts w:ascii="Gill Sans MT" w:hAnsi="Gill Sans MT"/>
        </w:rPr>
        <w:t xml:space="preserve"> </w:t>
      </w:r>
      <w:r w:rsidRPr="009114B9">
        <w:rPr>
          <w:rFonts w:ascii="Gill Sans MT" w:hAnsi="Gill Sans MT"/>
          <w:lang w:val="en-US"/>
        </w:rPr>
        <w:t>Owing to a larger intake of 200 students in Year 7 in 2019-20, the number of classes has been increased from 6 to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E9A"/>
    <w:multiLevelType w:val="hybridMultilevel"/>
    <w:tmpl w:val="86E0C8FE"/>
    <w:lvl w:ilvl="0" w:tplc="3EF488B8">
      <w:start w:val="2"/>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524DBD"/>
    <w:multiLevelType w:val="hybridMultilevel"/>
    <w:tmpl w:val="B7722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26764D"/>
    <w:multiLevelType w:val="hybridMultilevel"/>
    <w:tmpl w:val="542E04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A6434A0"/>
    <w:multiLevelType w:val="hybridMultilevel"/>
    <w:tmpl w:val="E58E306C"/>
    <w:lvl w:ilvl="0" w:tplc="3C2A75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B5070"/>
    <w:multiLevelType w:val="hybridMultilevel"/>
    <w:tmpl w:val="37F8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41ECE"/>
    <w:multiLevelType w:val="hybridMultilevel"/>
    <w:tmpl w:val="576C4A88"/>
    <w:lvl w:ilvl="0" w:tplc="AA38B2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E6B21"/>
    <w:multiLevelType w:val="hybridMultilevel"/>
    <w:tmpl w:val="CABC1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D0648"/>
    <w:multiLevelType w:val="hybridMultilevel"/>
    <w:tmpl w:val="72A6BE58"/>
    <w:lvl w:ilvl="0" w:tplc="AA38B2A0">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43A1C4C"/>
    <w:multiLevelType w:val="hybridMultilevel"/>
    <w:tmpl w:val="68FE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E0BB0"/>
    <w:multiLevelType w:val="hybridMultilevel"/>
    <w:tmpl w:val="0308A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DF3172"/>
    <w:multiLevelType w:val="hybridMultilevel"/>
    <w:tmpl w:val="473AF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2"/>
  </w:num>
  <w:num w:numId="5">
    <w:abstractNumId w:val="4"/>
  </w:num>
  <w:num w:numId="6">
    <w:abstractNumId w:val="8"/>
  </w:num>
  <w:num w:numId="7">
    <w:abstractNumId w:val="3"/>
  </w:num>
  <w:num w:numId="8">
    <w:abstractNumId w:val="6"/>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BE"/>
    <w:rsid w:val="000009BC"/>
    <w:rsid w:val="00007F50"/>
    <w:rsid w:val="000160AF"/>
    <w:rsid w:val="00033EE8"/>
    <w:rsid w:val="0004524A"/>
    <w:rsid w:val="00063B9A"/>
    <w:rsid w:val="000A2A87"/>
    <w:rsid w:val="000B5130"/>
    <w:rsid w:val="00103601"/>
    <w:rsid w:val="00147789"/>
    <w:rsid w:val="001504CB"/>
    <w:rsid w:val="00165DE7"/>
    <w:rsid w:val="0017360A"/>
    <w:rsid w:val="00182797"/>
    <w:rsid w:val="0019217D"/>
    <w:rsid w:val="001A1E2B"/>
    <w:rsid w:val="001A3CF7"/>
    <w:rsid w:val="001B422C"/>
    <w:rsid w:val="001D5662"/>
    <w:rsid w:val="002034B8"/>
    <w:rsid w:val="002110DF"/>
    <w:rsid w:val="00212BC3"/>
    <w:rsid w:val="00231AF5"/>
    <w:rsid w:val="00250D92"/>
    <w:rsid w:val="002631FE"/>
    <w:rsid w:val="0026326B"/>
    <w:rsid w:val="0028526A"/>
    <w:rsid w:val="002A5B46"/>
    <w:rsid w:val="002B09AE"/>
    <w:rsid w:val="002E0611"/>
    <w:rsid w:val="00303FDD"/>
    <w:rsid w:val="00336EF8"/>
    <w:rsid w:val="00353105"/>
    <w:rsid w:val="003B3C73"/>
    <w:rsid w:val="003C3203"/>
    <w:rsid w:val="003C5C08"/>
    <w:rsid w:val="003E1BDD"/>
    <w:rsid w:val="00424057"/>
    <w:rsid w:val="00471A78"/>
    <w:rsid w:val="004802E4"/>
    <w:rsid w:val="00485612"/>
    <w:rsid w:val="004A0861"/>
    <w:rsid w:val="004A638B"/>
    <w:rsid w:val="004A6EE0"/>
    <w:rsid w:val="004B2B8A"/>
    <w:rsid w:val="004B77C8"/>
    <w:rsid w:val="004E316C"/>
    <w:rsid w:val="004E6A1A"/>
    <w:rsid w:val="00513EF6"/>
    <w:rsid w:val="005378D8"/>
    <w:rsid w:val="005D1311"/>
    <w:rsid w:val="005D34B4"/>
    <w:rsid w:val="005F2C74"/>
    <w:rsid w:val="00624601"/>
    <w:rsid w:val="00641E25"/>
    <w:rsid w:val="00662075"/>
    <w:rsid w:val="006E01DA"/>
    <w:rsid w:val="00703BDB"/>
    <w:rsid w:val="00750F76"/>
    <w:rsid w:val="00757F44"/>
    <w:rsid w:val="00787398"/>
    <w:rsid w:val="007A3FED"/>
    <w:rsid w:val="007D5E7E"/>
    <w:rsid w:val="00807FFD"/>
    <w:rsid w:val="00811A91"/>
    <w:rsid w:val="008430E8"/>
    <w:rsid w:val="00846EC9"/>
    <w:rsid w:val="00860A26"/>
    <w:rsid w:val="00882DA1"/>
    <w:rsid w:val="008C0D3A"/>
    <w:rsid w:val="008D738A"/>
    <w:rsid w:val="008E024C"/>
    <w:rsid w:val="008F589E"/>
    <w:rsid w:val="009114B9"/>
    <w:rsid w:val="0095259E"/>
    <w:rsid w:val="009551A0"/>
    <w:rsid w:val="0095725D"/>
    <w:rsid w:val="009674B4"/>
    <w:rsid w:val="00987EEA"/>
    <w:rsid w:val="009908D3"/>
    <w:rsid w:val="009D248F"/>
    <w:rsid w:val="009D57EF"/>
    <w:rsid w:val="009E1A1C"/>
    <w:rsid w:val="009E379F"/>
    <w:rsid w:val="009E5772"/>
    <w:rsid w:val="00A225CC"/>
    <w:rsid w:val="00A252BE"/>
    <w:rsid w:val="00A5737C"/>
    <w:rsid w:val="00A61078"/>
    <w:rsid w:val="00A67753"/>
    <w:rsid w:val="00A94391"/>
    <w:rsid w:val="00A95D45"/>
    <w:rsid w:val="00AD3EDD"/>
    <w:rsid w:val="00AE3743"/>
    <w:rsid w:val="00AE7C42"/>
    <w:rsid w:val="00AF49A4"/>
    <w:rsid w:val="00B47CA3"/>
    <w:rsid w:val="00B55719"/>
    <w:rsid w:val="00BB2A23"/>
    <w:rsid w:val="00BC257E"/>
    <w:rsid w:val="00BE161D"/>
    <w:rsid w:val="00C05901"/>
    <w:rsid w:val="00C36264"/>
    <w:rsid w:val="00C41E98"/>
    <w:rsid w:val="00C57775"/>
    <w:rsid w:val="00C60E8E"/>
    <w:rsid w:val="00CB02E2"/>
    <w:rsid w:val="00CB1864"/>
    <w:rsid w:val="00CB515A"/>
    <w:rsid w:val="00CD2D05"/>
    <w:rsid w:val="00CE1554"/>
    <w:rsid w:val="00CE3114"/>
    <w:rsid w:val="00CF0CAB"/>
    <w:rsid w:val="00CF33A0"/>
    <w:rsid w:val="00D8544D"/>
    <w:rsid w:val="00D85E1B"/>
    <w:rsid w:val="00D978A9"/>
    <w:rsid w:val="00DF58CF"/>
    <w:rsid w:val="00E02497"/>
    <w:rsid w:val="00E02C4A"/>
    <w:rsid w:val="00E25986"/>
    <w:rsid w:val="00E363E6"/>
    <w:rsid w:val="00E42AE1"/>
    <w:rsid w:val="00E445FF"/>
    <w:rsid w:val="00E51478"/>
    <w:rsid w:val="00E6022A"/>
    <w:rsid w:val="00E9272F"/>
    <w:rsid w:val="00EC28DD"/>
    <w:rsid w:val="00EC6922"/>
    <w:rsid w:val="00EE1322"/>
    <w:rsid w:val="00F16B24"/>
    <w:rsid w:val="00F37CA2"/>
    <w:rsid w:val="00FB03F6"/>
    <w:rsid w:val="00FB573E"/>
    <w:rsid w:val="00FD731E"/>
    <w:rsid w:val="00FD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1FCD9"/>
  <w15:chartTrackingRefBased/>
  <w15:docId w15:val="{F4C5F638-3C22-4706-8010-8D9709F8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Gill Sans MT" w:hAnsi="Gill Sans MT"/>
      <w:i/>
      <w:iCs/>
    </w:rPr>
  </w:style>
  <w:style w:type="paragraph" w:styleId="Heading4">
    <w:name w:val="heading 4"/>
    <w:basedOn w:val="Normal"/>
    <w:next w:val="Normal"/>
    <w:qFormat/>
    <w:pPr>
      <w:keepNext/>
      <w:outlineLvl w:val="3"/>
    </w:pPr>
    <w:rPr>
      <w:rFonts w:ascii="Gill Sans MT" w:hAnsi="Gill Sans MT"/>
      <w:b/>
      <w:bCs/>
      <w:i/>
      <w:iCs/>
    </w:rPr>
  </w:style>
  <w:style w:type="paragraph" w:styleId="Heading9">
    <w:name w:val="heading 9"/>
    <w:basedOn w:val="Normal"/>
    <w:next w:val="Normal"/>
    <w:link w:val="Heading9Char"/>
    <w:uiPriority w:val="9"/>
    <w:unhideWhenUsed/>
    <w:qFormat/>
    <w:rsid w:val="007D5E7E"/>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Gill Sans MT" w:hAnsi="Gill Sans MT"/>
    </w:rPr>
  </w:style>
  <w:style w:type="paragraph" w:styleId="Footer">
    <w:name w:val="footer"/>
    <w:basedOn w:val="Normal"/>
    <w:link w:val="FooterChar"/>
    <w:uiPriority w:val="99"/>
    <w:pPr>
      <w:tabs>
        <w:tab w:val="center" w:pos="4153"/>
        <w:tab w:val="right" w:pos="8306"/>
      </w:tabs>
    </w:pPr>
    <w:rPr>
      <w:lang w:val="x-none"/>
    </w:rPr>
  </w:style>
  <w:style w:type="character" w:customStyle="1" w:styleId="Heading9Char">
    <w:name w:val="Heading 9 Char"/>
    <w:link w:val="Heading9"/>
    <w:uiPriority w:val="9"/>
    <w:rsid w:val="007D5E7E"/>
    <w:rPr>
      <w:rFonts w:ascii="Cambria" w:eastAsia="Times New Roman" w:hAnsi="Cambria" w:cs="Times New Roman"/>
      <w:sz w:val="22"/>
      <w:szCs w:val="22"/>
      <w:lang w:eastAsia="en-US"/>
    </w:rPr>
  </w:style>
  <w:style w:type="character" w:styleId="CommentReference">
    <w:name w:val="annotation reference"/>
    <w:uiPriority w:val="99"/>
    <w:semiHidden/>
    <w:unhideWhenUsed/>
    <w:rsid w:val="001A1E2B"/>
    <w:rPr>
      <w:sz w:val="16"/>
      <w:szCs w:val="16"/>
    </w:rPr>
  </w:style>
  <w:style w:type="paragraph" w:styleId="CommentText">
    <w:name w:val="annotation text"/>
    <w:basedOn w:val="Normal"/>
    <w:link w:val="CommentTextChar"/>
    <w:uiPriority w:val="99"/>
    <w:semiHidden/>
    <w:unhideWhenUsed/>
    <w:rsid w:val="001A1E2B"/>
    <w:rPr>
      <w:sz w:val="20"/>
      <w:szCs w:val="20"/>
      <w:lang w:val="x-none"/>
    </w:rPr>
  </w:style>
  <w:style w:type="character" w:customStyle="1" w:styleId="CommentTextChar">
    <w:name w:val="Comment Text Char"/>
    <w:link w:val="CommentText"/>
    <w:uiPriority w:val="99"/>
    <w:semiHidden/>
    <w:rsid w:val="001A1E2B"/>
    <w:rPr>
      <w:lang w:eastAsia="en-US"/>
    </w:rPr>
  </w:style>
  <w:style w:type="paragraph" w:styleId="CommentSubject">
    <w:name w:val="annotation subject"/>
    <w:basedOn w:val="CommentText"/>
    <w:next w:val="CommentText"/>
    <w:link w:val="CommentSubjectChar"/>
    <w:uiPriority w:val="99"/>
    <w:semiHidden/>
    <w:unhideWhenUsed/>
    <w:rsid w:val="001A1E2B"/>
    <w:rPr>
      <w:b/>
      <w:bCs/>
    </w:rPr>
  </w:style>
  <w:style w:type="character" w:customStyle="1" w:styleId="CommentSubjectChar">
    <w:name w:val="Comment Subject Char"/>
    <w:link w:val="CommentSubject"/>
    <w:uiPriority w:val="99"/>
    <w:semiHidden/>
    <w:rsid w:val="001A1E2B"/>
    <w:rPr>
      <w:b/>
      <w:bCs/>
      <w:lang w:eastAsia="en-US"/>
    </w:rPr>
  </w:style>
  <w:style w:type="paragraph" w:styleId="BalloonText">
    <w:name w:val="Balloon Text"/>
    <w:basedOn w:val="Normal"/>
    <w:link w:val="BalloonTextChar"/>
    <w:uiPriority w:val="99"/>
    <w:semiHidden/>
    <w:unhideWhenUsed/>
    <w:rsid w:val="001A1E2B"/>
    <w:rPr>
      <w:rFonts w:ascii="Tahoma" w:hAnsi="Tahoma"/>
      <w:sz w:val="16"/>
      <w:szCs w:val="16"/>
      <w:lang w:val="x-none"/>
    </w:rPr>
  </w:style>
  <w:style w:type="character" w:customStyle="1" w:styleId="BalloonTextChar">
    <w:name w:val="Balloon Text Char"/>
    <w:link w:val="BalloonText"/>
    <w:uiPriority w:val="99"/>
    <w:semiHidden/>
    <w:rsid w:val="001A1E2B"/>
    <w:rPr>
      <w:rFonts w:ascii="Tahoma" w:hAnsi="Tahoma" w:cs="Tahoma"/>
      <w:sz w:val="16"/>
      <w:szCs w:val="16"/>
      <w:lang w:eastAsia="en-US"/>
    </w:rPr>
  </w:style>
  <w:style w:type="paragraph" w:styleId="ListParagraph">
    <w:name w:val="List Paragraph"/>
    <w:basedOn w:val="Normal"/>
    <w:uiPriority w:val="34"/>
    <w:qFormat/>
    <w:rsid w:val="000B5130"/>
    <w:pPr>
      <w:ind w:left="720"/>
      <w:contextualSpacing/>
    </w:pPr>
  </w:style>
  <w:style w:type="table" w:styleId="TableGrid">
    <w:name w:val="Table Grid"/>
    <w:basedOn w:val="TableNormal"/>
    <w:uiPriority w:val="59"/>
    <w:rsid w:val="000B5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EC28DD"/>
    <w:rPr>
      <w:vertAlign w:val="superscript"/>
    </w:rPr>
  </w:style>
  <w:style w:type="paragraph" w:styleId="FootnoteText">
    <w:name w:val="footnote text"/>
    <w:basedOn w:val="Normal"/>
    <w:link w:val="FootnoteTextChar"/>
    <w:semiHidden/>
    <w:rsid w:val="00EC28DD"/>
    <w:rPr>
      <w:sz w:val="20"/>
      <w:szCs w:val="20"/>
      <w:lang w:val="x-none"/>
    </w:rPr>
  </w:style>
  <w:style w:type="character" w:customStyle="1" w:styleId="FootnoteTextChar">
    <w:name w:val="Footnote Text Char"/>
    <w:link w:val="FootnoteText"/>
    <w:semiHidden/>
    <w:rsid w:val="00EC28DD"/>
    <w:rPr>
      <w:lang w:eastAsia="en-US"/>
    </w:rPr>
  </w:style>
  <w:style w:type="paragraph" w:styleId="Header">
    <w:name w:val="header"/>
    <w:basedOn w:val="Normal"/>
    <w:link w:val="HeaderChar"/>
    <w:uiPriority w:val="99"/>
    <w:unhideWhenUsed/>
    <w:rsid w:val="00C41E98"/>
    <w:pPr>
      <w:tabs>
        <w:tab w:val="center" w:pos="4513"/>
        <w:tab w:val="right" w:pos="9026"/>
      </w:tabs>
    </w:pPr>
    <w:rPr>
      <w:lang w:val="x-none"/>
    </w:rPr>
  </w:style>
  <w:style w:type="character" w:customStyle="1" w:styleId="HeaderChar">
    <w:name w:val="Header Char"/>
    <w:link w:val="Header"/>
    <w:uiPriority w:val="99"/>
    <w:rsid w:val="00C41E98"/>
    <w:rPr>
      <w:sz w:val="24"/>
      <w:szCs w:val="24"/>
      <w:lang w:eastAsia="en-US"/>
    </w:rPr>
  </w:style>
  <w:style w:type="character" w:customStyle="1" w:styleId="FooterChar">
    <w:name w:val="Footer Char"/>
    <w:link w:val="Footer"/>
    <w:uiPriority w:val="99"/>
    <w:rsid w:val="00C41E98"/>
    <w:rPr>
      <w:sz w:val="24"/>
      <w:szCs w:val="24"/>
      <w:lang w:eastAsia="en-US"/>
    </w:rPr>
  </w:style>
  <w:style w:type="table" w:styleId="TableGridLight">
    <w:name w:val="Grid Table Light"/>
    <w:basedOn w:val="TableNormal"/>
    <w:uiPriority w:val="40"/>
    <w:rsid w:val="004E316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4E316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99"/>
    <w:semiHidden/>
    <w:rsid w:val="00212BC3"/>
    <w:rPr>
      <w:sz w:val="24"/>
      <w:szCs w:val="24"/>
      <w:lang w:eastAsia="en-US"/>
    </w:rPr>
  </w:style>
  <w:style w:type="character" w:styleId="Hyperlink">
    <w:name w:val="Hyperlink"/>
    <w:uiPriority w:val="99"/>
    <w:unhideWhenUsed/>
    <w:qFormat/>
    <w:rsid w:val="00212BC3"/>
    <w:rPr>
      <w:rFonts w:ascii="Arial" w:hAnsi="Arial"/>
      <w:color w:val="0092CF"/>
      <w:sz w:val="20"/>
      <w:u w:val="single"/>
    </w:rPr>
  </w:style>
  <w:style w:type="paragraph" w:styleId="NormalWeb">
    <w:name w:val="Normal (Web)"/>
    <w:basedOn w:val="Normal"/>
    <w:uiPriority w:val="99"/>
    <w:semiHidden/>
    <w:unhideWhenUsed/>
    <w:rsid w:val="00FD731E"/>
    <w:pPr>
      <w:spacing w:before="100" w:beforeAutospacing="1" w:after="100" w:afterAutospacing="1"/>
    </w:pPr>
    <w:rPr>
      <w:lang w:eastAsia="en-GB"/>
    </w:rPr>
  </w:style>
  <w:style w:type="character" w:styleId="Emphasis">
    <w:name w:val="Emphasis"/>
    <w:uiPriority w:val="20"/>
    <w:qFormat/>
    <w:rsid w:val="00FD7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5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3808-AFFC-4ADF-B86D-599FB83D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C48CC644</Template>
  <TotalTime>2</TotalTime>
  <Pages>12</Pages>
  <Words>3804</Words>
  <Characters>19911</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Curriculum Policy</vt:lpstr>
    </vt:vector>
  </TitlesOfParts>
  <Company>Research Machines plc.</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subject/>
  <dc:creator>ejn</dc:creator>
  <cp:keywords/>
  <cp:lastModifiedBy>Catharine Darnton</cp:lastModifiedBy>
  <cp:revision>4</cp:revision>
  <cp:lastPrinted>2016-04-25T16:57:00Z</cp:lastPrinted>
  <dcterms:created xsi:type="dcterms:W3CDTF">2019-12-16T10:20:00Z</dcterms:created>
  <dcterms:modified xsi:type="dcterms:W3CDTF">2019-12-16T10:22:00Z</dcterms:modified>
</cp:coreProperties>
</file>