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C1" w:rsidRDefault="00C056B7">
      <w:pPr>
        <w:contextualSpacing w:val="0"/>
        <w:jc w:val="center"/>
        <w:rPr>
          <w:rFonts w:ascii="Gill Sans MT" w:eastAsia="Comic Sans MS" w:hAnsi="Gill Sans MT" w:cs="Comic Sans MS"/>
          <w:b/>
          <w:sz w:val="28"/>
          <w:szCs w:val="28"/>
        </w:rPr>
      </w:pPr>
      <w:r w:rsidRPr="00A1745E">
        <w:rPr>
          <w:noProof/>
        </w:rPr>
        <w:drawing>
          <wp:inline distT="0" distB="0" distL="0" distR="0" wp14:anchorId="51D90FCF" wp14:editId="0F4050FE">
            <wp:extent cx="1028700" cy="661448"/>
            <wp:effectExtent l="0" t="0" r="0" b="5715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83" cy="6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9E" w:rsidRDefault="00FE3513" w:rsidP="0047269E">
      <w:pPr>
        <w:contextualSpacing w:val="0"/>
        <w:jc w:val="center"/>
        <w:rPr>
          <w:rFonts w:ascii="Gill Sans MT" w:eastAsia="Comic Sans MS" w:hAnsi="Gill Sans MT" w:cs="Comic Sans MS"/>
          <w:b/>
          <w:sz w:val="32"/>
          <w:szCs w:val="32"/>
        </w:rPr>
      </w:pPr>
      <w:r w:rsidRPr="00E603A3">
        <w:rPr>
          <w:rFonts w:ascii="Gill Sans MT" w:eastAsia="Comic Sans MS" w:hAnsi="Gill Sans MT" w:cs="Comic Sans MS"/>
          <w:b/>
          <w:sz w:val="32"/>
          <w:szCs w:val="32"/>
        </w:rPr>
        <w:t xml:space="preserve"> </w:t>
      </w:r>
      <w:r w:rsidR="0047269E" w:rsidRPr="00E603A3">
        <w:rPr>
          <w:rFonts w:ascii="Gill Sans MT" w:eastAsia="Comic Sans MS" w:hAnsi="Gill Sans MT" w:cs="Comic Sans MS"/>
          <w:b/>
          <w:sz w:val="32"/>
          <w:szCs w:val="32"/>
        </w:rPr>
        <w:t>Year 11 Mock Exams January 2020</w:t>
      </w:r>
    </w:p>
    <w:p w:rsidR="00BA65FE" w:rsidRPr="00796BB5" w:rsidRDefault="00BA65FE">
      <w:pPr>
        <w:contextualSpacing w:val="0"/>
        <w:rPr>
          <w:rFonts w:ascii="Gill Sans MT" w:eastAsia="Comic Sans MS" w:hAnsi="Gill Sans MT" w:cs="Comic Sans MS"/>
        </w:rPr>
      </w:pPr>
    </w:p>
    <w:tbl>
      <w:tblPr>
        <w:tblStyle w:val="a"/>
        <w:tblW w:w="15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2"/>
        <w:gridCol w:w="1563"/>
        <w:gridCol w:w="1562"/>
        <w:gridCol w:w="1563"/>
        <w:gridCol w:w="1562"/>
        <w:gridCol w:w="1563"/>
        <w:gridCol w:w="1562"/>
        <w:gridCol w:w="1563"/>
        <w:gridCol w:w="1562"/>
        <w:gridCol w:w="1563"/>
      </w:tblGrid>
      <w:tr w:rsidR="00B023DB" w:rsidRPr="00E603A3" w:rsidTr="00B023DB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Wed 8</w:t>
            </w:r>
            <w:r w:rsidR="00C46CBA">
              <w:rPr>
                <w:rFonts w:ascii="Gill Sans MT" w:eastAsia="Comic Sans MS" w:hAnsi="Gill Sans MT" w:cs="Comic Sans MS"/>
                <w:b/>
              </w:rPr>
              <w:t xml:space="preserve"> </w:t>
            </w:r>
            <w:r w:rsidRPr="00E603A3">
              <w:rPr>
                <w:rFonts w:ascii="Gill Sans MT" w:eastAsia="Comic Sans MS" w:hAnsi="Gill Sans MT" w:cs="Comic Sans MS"/>
                <w:b/>
              </w:rPr>
              <w:t>Jan</w:t>
            </w:r>
          </w:p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B Week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C4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Thu 9 Jan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C4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Fri 10 Jan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Mon 13 Jan</w:t>
            </w:r>
          </w:p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A Week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Tue 14 Jan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Wed 15 Jan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Thu 16 Jan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C46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Fri 17 Jan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Mon 20 Jan</w:t>
            </w:r>
          </w:p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B Week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</w:rPr>
            </w:pPr>
            <w:r w:rsidRPr="00E603A3">
              <w:rPr>
                <w:rFonts w:ascii="Gill Sans MT" w:eastAsia="Comic Sans MS" w:hAnsi="Gill Sans MT" w:cs="Comic Sans MS"/>
                <w:b/>
              </w:rPr>
              <w:t>Tue 21 Jan</w:t>
            </w:r>
          </w:p>
        </w:tc>
      </w:tr>
      <w:tr w:rsidR="00B023DB" w:rsidRPr="00E603A3" w:rsidTr="00B023DB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F1C88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Religious Studies </w:t>
            </w:r>
          </w:p>
          <w:p w:rsidR="001340A3" w:rsidRPr="00E603A3" w:rsidRDefault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2</w:t>
            </w:r>
          </w:p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1340A3" w:rsidRDefault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1340A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Thematic Studies</w:t>
            </w:r>
          </w:p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 45m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Biology</w:t>
            </w: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Triple &amp; Combined Science</w:t>
            </w:r>
            <w:r w:rsidR="008676DE">
              <w:rPr>
                <w:rFonts w:ascii="Gill Sans MT" w:eastAsia="Comic Sans MS" w:hAnsi="Gill Sans MT" w:cs="Comic Sans MS"/>
                <w:sz w:val="20"/>
                <w:szCs w:val="20"/>
              </w:rPr>
              <w:t xml:space="preserve"> </w:t>
            </w:r>
            <w:r w:rsidR="007824B8">
              <w:rPr>
                <w:rFonts w:ascii="Gill Sans MT" w:eastAsia="Comic Sans MS" w:hAnsi="Gill Sans MT" w:cs="Comic Sans MS"/>
                <w:sz w:val="20"/>
                <w:szCs w:val="20"/>
              </w:rPr>
              <w:t>Students</w:t>
            </w:r>
          </w:p>
          <w:p w:rsidR="008676DE" w:rsidRPr="007638AF" w:rsidRDefault="008676DE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7638AF" w:rsidRDefault="007638AF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B2D42" w:rsidRDefault="004B2D42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45m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656D5F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History </w:t>
            </w:r>
          </w:p>
          <w:p w:rsidR="00236F6F" w:rsidRPr="007638AF" w:rsidRDefault="00236F6F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2</w:t>
            </w:r>
          </w:p>
          <w:p w:rsidR="00656D5F" w:rsidRPr="007638AF" w:rsidRDefault="00656D5F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38241F" w:rsidRDefault="00656D5F" w:rsidP="00656D5F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7638AF">
              <w:rPr>
                <w:rFonts w:ascii="Gill Sans MT" w:hAnsi="Gill Sans MT" w:cs="Arial"/>
                <w:color w:val="000000"/>
                <w:sz w:val="20"/>
                <w:szCs w:val="20"/>
              </w:rPr>
              <w:t xml:space="preserve">Superpower Relations and the Cold War, 1941-91 / Anglo-Saxon and Norman England, </w:t>
            </w:r>
          </w:p>
          <w:p w:rsidR="00656D5F" w:rsidRPr="007638AF" w:rsidRDefault="00656D5F" w:rsidP="00656D5F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7638AF">
              <w:rPr>
                <w:rFonts w:ascii="Gill Sans MT" w:hAnsi="Gill Sans MT" w:cs="Arial"/>
                <w:color w:val="000000"/>
                <w:sz w:val="20"/>
                <w:szCs w:val="20"/>
              </w:rPr>
              <w:t>c1060-88</w:t>
            </w:r>
          </w:p>
          <w:p w:rsidR="00656D5F" w:rsidRDefault="00656D5F" w:rsidP="00656D5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</w:p>
          <w:p w:rsidR="00677FBD" w:rsidRPr="007638AF" w:rsidRDefault="00677FBD" w:rsidP="00656D5F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0"/>
                <w:szCs w:val="20"/>
              </w:rPr>
            </w:pPr>
          </w:p>
          <w:p w:rsidR="00656D5F" w:rsidRPr="007638AF" w:rsidRDefault="00656D5F" w:rsidP="001340A3">
            <w:pPr>
              <w:pStyle w:val="NormalWeb"/>
              <w:spacing w:before="0" w:beforeAutospacing="0" w:after="0" w:afterAutospacing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hAnsi="Gill Sans MT" w:cs="Arial"/>
                <w:b/>
                <w:bCs/>
                <w:color w:val="000000"/>
                <w:sz w:val="20"/>
                <w:szCs w:val="20"/>
              </w:rPr>
              <w:t>1 hr 45m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Chemistry</w:t>
            </w: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07A4C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Tri</w:t>
            </w:r>
            <w:r w:rsidR="007824B8">
              <w:rPr>
                <w:rFonts w:ascii="Gill Sans MT" w:eastAsia="Comic Sans MS" w:hAnsi="Gill Sans MT" w:cs="Comic Sans MS"/>
                <w:sz w:val="20"/>
                <w:szCs w:val="20"/>
              </w:rPr>
              <w:t>ple &amp; Combined Science Students</w:t>
            </w: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</w:p>
          <w:p w:rsidR="007638AF" w:rsidRPr="007638AF" w:rsidRDefault="007638AF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7638AF" w:rsidRDefault="007638AF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80B17" w:rsidRDefault="00480B17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B2D42" w:rsidRDefault="004B2D42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0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45m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History </w:t>
            </w:r>
          </w:p>
          <w:p w:rsidR="00236F6F" w:rsidRPr="007638AF" w:rsidRDefault="00236F6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3</w:t>
            </w:r>
          </w:p>
          <w:p w:rsidR="007638AF" w:rsidRPr="007638AF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38241F" w:rsidRDefault="007638AF" w:rsidP="007638A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 xml:space="preserve">The USA, </w:t>
            </w:r>
          </w:p>
          <w:p w:rsidR="007638AF" w:rsidRPr="007638AF" w:rsidRDefault="007638AF" w:rsidP="007638A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1954-75:</w:t>
            </w:r>
            <w:r w:rsidR="009A43B7">
              <w:rPr>
                <w:rFonts w:ascii="Gill Sans MT" w:eastAsia="Comic Sans MS" w:hAnsi="Gill Sans MT" w:cs="Comic Sans MS"/>
                <w:sz w:val="20"/>
                <w:szCs w:val="20"/>
              </w:rPr>
              <w:t xml:space="preserve"> </w:t>
            </w: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conflict at home and abroad</w:t>
            </w:r>
          </w:p>
          <w:p w:rsidR="007638AF" w:rsidRPr="007638AF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7638AF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7638AF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 20m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56D5F" w:rsidRPr="007638AF" w:rsidRDefault="00656D5F" w:rsidP="00656D5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Sociology</w:t>
            </w:r>
          </w:p>
          <w:p w:rsidR="00656D5F" w:rsidRPr="007638AF" w:rsidRDefault="00656D5F" w:rsidP="00656D5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56D5F" w:rsidRPr="007638AF" w:rsidRDefault="00E603A3" w:rsidP="00656D5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Education, Crime and Deviance, Research Methods and Applied Sociological Enquiry</w:t>
            </w:r>
            <w:r w:rsidRPr="007638AF">
              <w:rPr>
                <w:color w:val="222222"/>
                <w:sz w:val="20"/>
                <w:szCs w:val="20"/>
                <w:shd w:val="clear" w:color="auto" w:fill="FFFFFF"/>
              </w:rPr>
              <w:t>  </w:t>
            </w:r>
          </w:p>
          <w:p w:rsidR="00656D5F" w:rsidRPr="007638AF" w:rsidRDefault="00656D5F" w:rsidP="00656D5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656D5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45min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80B17" w:rsidRDefault="00B023DB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German &amp; Spanish</w:t>
            </w:r>
            <w:r w:rsidR="00480B17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 </w:t>
            </w:r>
          </w:p>
          <w:p w:rsidR="00DA7A34" w:rsidRDefault="00DA7A34" w:rsidP="00E058E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</w:p>
          <w:p w:rsidR="00B023DB" w:rsidRPr="007638AF" w:rsidRDefault="00B023DB" w:rsidP="00E058E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Listening &amp; Reading</w:t>
            </w:r>
          </w:p>
          <w:p w:rsidR="00B023DB" w:rsidRPr="007638AF" w:rsidRDefault="00B023DB" w:rsidP="00E058E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9A43B7" w:rsidRPr="007638AF" w:rsidRDefault="009A43B7" w:rsidP="00E058E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A7A34" w:rsidRDefault="00DA7A34" w:rsidP="00DA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DA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A7A34" w:rsidRPr="007638AF" w:rsidRDefault="00DA7A34" w:rsidP="00DA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in MFL Block</w:t>
            </w:r>
          </w:p>
          <w:p w:rsidR="00362C3D" w:rsidRDefault="00362C3D" w:rsidP="001340A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1340A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362C3D" w:rsidRDefault="00362C3D" w:rsidP="001340A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340A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2 hrs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French</w:t>
            </w:r>
          </w:p>
          <w:p w:rsidR="00B023DB" w:rsidRPr="007638AF" w:rsidRDefault="00B023DB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Listening &amp; Reading</w:t>
            </w:r>
          </w:p>
          <w:p w:rsidR="00B023DB" w:rsidRDefault="00B023DB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F022DC" w:rsidRDefault="00F022DC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E0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DA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DA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A7A34" w:rsidRPr="007638AF" w:rsidRDefault="00DA7A34" w:rsidP="00DA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in MFL Block</w:t>
            </w:r>
          </w:p>
          <w:p w:rsidR="00362C3D" w:rsidRDefault="00362C3D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362C3D" w:rsidRDefault="00362C3D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2 hrs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638AF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56D5F" w:rsidRPr="007638AF" w:rsidRDefault="00656D5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Physics</w:t>
            </w:r>
          </w:p>
          <w:p w:rsidR="00656D5F" w:rsidRPr="007638AF" w:rsidRDefault="00656D5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56D5F" w:rsidRPr="007638AF" w:rsidRDefault="00656D5F" w:rsidP="00656D5F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 xml:space="preserve">Triple &amp; Combined Science </w:t>
            </w:r>
            <w:r w:rsidR="007824B8">
              <w:rPr>
                <w:rFonts w:ascii="Gill Sans MT" w:eastAsia="Comic Sans MS" w:hAnsi="Gill Sans MT" w:cs="Comic Sans MS"/>
                <w:sz w:val="20"/>
                <w:szCs w:val="20"/>
              </w:rPr>
              <w:t>Students</w:t>
            </w:r>
          </w:p>
          <w:p w:rsidR="00656D5F" w:rsidRPr="007638AF" w:rsidRDefault="00656D5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Default="007638A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80B17" w:rsidRPr="007638AF" w:rsidRDefault="00480B17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7638AF" w:rsidRDefault="007638A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7638AF" w:rsidRDefault="007638A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B2D42" w:rsidRDefault="004B2D42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Default="00677FBD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656D5F" w:rsidP="00656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45m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E603A3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Dance</w:t>
            </w:r>
          </w:p>
          <w:p w:rsidR="007638AF" w:rsidRPr="00E603A3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30m</w:t>
            </w:r>
          </w:p>
          <w:p w:rsidR="007638AF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F0301F" w:rsidRDefault="00F0301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340A3" w:rsidRDefault="001340A3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D</w:t>
            </w:r>
            <w:r w:rsidR="00362C3D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esign </w:t>
            </w: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T</w:t>
            </w:r>
            <w:r w:rsidR="00362C3D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ech</w:t>
            </w:r>
          </w:p>
          <w:p w:rsidR="001340A3" w:rsidRDefault="001340A3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 45m</w:t>
            </w:r>
          </w:p>
          <w:p w:rsidR="001340A3" w:rsidRDefault="001340A3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F0301F" w:rsidRPr="00E603A3" w:rsidRDefault="00F0301F" w:rsidP="0013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E603A3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Drama</w:t>
            </w:r>
          </w:p>
          <w:p w:rsidR="007638AF" w:rsidRPr="00E603A3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30m</w:t>
            </w:r>
          </w:p>
          <w:p w:rsidR="007638AF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677FBD" w:rsidRPr="00E603A3" w:rsidRDefault="00677FBD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E603A3" w:rsidRDefault="007638AF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Food</w:t>
            </w:r>
          </w:p>
          <w:p w:rsidR="00B023DB" w:rsidRPr="00E603A3" w:rsidRDefault="007638AF" w:rsidP="00F03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45m</w:t>
            </w:r>
          </w:p>
        </w:tc>
      </w:tr>
      <w:tr w:rsidR="00B023DB" w:rsidRPr="00E603A3" w:rsidTr="00B023DB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Lunch</w:t>
            </w:r>
          </w:p>
        </w:tc>
      </w:tr>
      <w:tr w:rsidR="00B023DB" w:rsidRPr="00796BB5" w:rsidTr="00B023DB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Geography</w:t>
            </w:r>
          </w:p>
          <w:p w:rsidR="00D10565" w:rsidRPr="00E603A3" w:rsidRDefault="00D10565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1</w:t>
            </w: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color w:val="222222"/>
                <w:sz w:val="16"/>
                <w:szCs w:val="16"/>
              </w:rPr>
            </w:pPr>
          </w:p>
          <w:p w:rsidR="004A09C1" w:rsidRDefault="004A09C1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</w:pPr>
          </w:p>
          <w:p w:rsidR="00B023DB" w:rsidRPr="0077052A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</w:pPr>
            <w:r w:rsidRPr="0077052A"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  <w:t>Living with the</w:t>
            </w:r>
          </w:p>
          <w:p w:rsidR="00B023DB" w:rsidRPr="0077052A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</w:pPr>
            <w:r w:rsidRPr="0077052A"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  <w:t>Physical Environment</w:t>
            </w: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color w:val="222222"/>
                <w:sz w:val="18"/>
                <w:szCs w:val="18"/>
              </w:rPr>
              <w:t xml:space="preserve"> </w:t>
            </w:r>
          </w:p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 30min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Physical Education</w:t>
            </w:r>
          </w:p>
          <w:p w:rsidR="00E93502" w:rsidRPr="00E603A3" w:rsidRDefault="00E93502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1</w:t>
            </w:r>
          </w:p>
          <w:p w:rsidR="004A09C1" w:rsidRDefault="004A09C1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</w:p>
          <w:p w:rsidR="00B023DB" w:rsidRPr="007638AF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Physical factors affecting performance</w:t>
            </w: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B55C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B55C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</w:t>
            </w:r>
          </w:p>
        </w:tc>
        <w:tc>
          <w:tcPr>
            <w:tcW w:w="156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Geography</w:t>
            </w:r>
          </w:p>
          <w:p w:rsidR="00D10565" w:rsidRPr="00E603A3" w:rsidRDefault="00D10565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2</w:t>
            </w:r>
          </w:p>
          <w:p w:rsidR="00B023DB" w:rsidRPr="00E603A3" w:rsidRDefault="00B023DB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A09C1" w:rsidRDefault="004A09C1" w:rsidP="00A9250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</w:pPr>
          </w:p>
          <w:p w:rsidR="00B023DB" w:rsidRPr="007638AF" w:rsidRDefault="00B023DB" w:rsidP="00A9250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color w:val="222222"/>
                <w:sz w:val="20"/>
                <w:szCs w:val="20"/>
              </w:rPr>
              <w:t>Challenges in the Human Environment</w:t>
            </w:r>
          </w:p>
          <w:p w:rsidR="00B023DB" w:rsidRPr="00E603A3" w:rsidRDefault="00B023DB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10565" w:rsidRDefault="00D10565" w:rsidP="00D1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1PM Start</w:t>
            </w:r>
          </w:p>
          <w:p w:rsidR="005B55C3" w:rsidRPr="00E603A3" w:rsidRDefault="005B55C3" w:rsidP="00D1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A9250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A9250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Business </w:t>
            </w:r>
          </w:p>
          <w:p w:rsidR="004A09C1" w:rsidRPr="00E603A3" w:rsidRDefault="004A09C1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1</w:t>
            </w: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Investigating Small Business</w:t>
            </w:r>
          </w:p>
          <w:p w:rsidR="00B023DB" w:rsidRPr="001F1C88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30m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French, German &amp; Spanish </w:t>
            </w:r>
          </w:p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Writing Exams</w:t>
            </w:r>
          </w:p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16"/>
                <w:szCs w:val="16"/>
              </w:rPr>
            </w:pPr>
          </w:p>
          <w:p w:rsidR="00B023DB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F1C88" w:rsidRPr="00E603A3" w:rsidRDefault="001F1C88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hr/1 hr 15m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Music</w:t>
            </w:r>
          </w:p>
          <w:p w:rsidR="00573B30" w:rsidRDefault="00573B30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73B30" w:rsidRPr="00E603A3" w:rsidRDefault="00573B30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7638AF" w:rsidRPr="00573B30" w:rsidRDefault="00573B30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573B30">
              <w:rPr>
                <w:rFonts w:ascii="Gill Sans MT" w:eastAsia="Comic Sans MS" w:hAnsi="Gill Sans MT" w:cs="Comic Sans MS"/>
                <w:sz w:val="20"/>
                <w:szCs w:val="20"/>
              </w:rPr>
              <w:t>Appraising</w:t>
            </w:r>
          </w:p>
          <w:p w:rsidR="007638AF" w:rsidRDefault="007638AF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1F1C88" w:rsidRDefault="001F1C88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8629C" w:rsidRDefault="00D8629C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B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B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1hr 30min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638AF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Geography</w:t>
            </w:r>
          </w:p>
          <w:p w:rsidR="00B023DB" w:rsidRPr="007638AF" w:rsidRDefault="00DD2BE9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3</w:t>
            </w:r>
          </w:p>
          <w:p w:rsidR="00B023DB" w:rsidRPr="007638AF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A09C1" w:rsidRDefault="004A09C1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</w:p>
          <w:p w:rsidR="00B023DB" w:rsidRPr="007638AF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Geographical Applications</w:t>
            </w: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05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 15m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A9250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Physical Education</w:t>
            </w:r>
          </w:p>
          <w:p w:rsidR="00E93502" w:rsidRPr="007638AF" w:rsidRDefault="00E93502" w:rsidP="00A92504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2</w:t>
            </w:r>
          </w:p>
          <w:p w:rsidR="004A09C1" w:rsidRPr="001F1C88" w:rsidRDefault="004A09C1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Default="00B023DB" w:rsidP="00A9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Socio-cultural issues and sports psychology</w:t>
            </w:r>
          </w:p>
          <w:p w:rsidR="005B55C3" w:rsidRDefault="005B55C3" w:rsidP="00D1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D10565" w:rsidRDefault="00D10565" w:rsidP="00D1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PM Start</w:t>
            </w:r>
          </w:p>
          <w:p w:rsidR="005B55C3" w:rsidRPr="007638AF" w:rsidRDefault="005B55C3" w:rsidP="00D1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B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1 hr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18"/>
                <w:szCs w:val="18"/>
              </w:rPr>
            </w:pPr>
          </w:p>
          <w:p w:rsidR="00B023DB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 w:rsidRPr="00E603A3"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Business </w:t>
            </w:r>
          </w:p>
          <w:p w:rsidR="004A09C1" w:rsidRPr="00E603A3" w:rsidRDefault="004A09C1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>Paper 2</w:t>
            </w: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A09C1" w:rsidRDefault="004A09C1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</w:p>
          <w:p w:rsidR="00B023DB" w:rsidRPr="007638AF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sz w:val="20"/>
                <w:szCs w:val="20"/>
              </w:rPr>
            </w:pPr>
            <w:r w:rsidRPr="007638AF">
              <w:rPr>
                <w:rFonts w:ascii="Gill Sans MT" w:eastAsia="Comic Sans MS" w:hAnsi="Gill Sans MT" w:cs="Comic Sans MS"/>
                <w:sz w:val="20"/>
                <w:szCs w:val="20"/>
              </w:rPr>
              <w:t>Building a Business</w:t>
            </w: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E603A3" w:rsidRDefault="00B023DB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4B2D42" w:rsidRDefault="004B2D42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5B55C3" w:rsidRDefault="005B55C3" w:rsidP="005804AE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96BB5" w:rsidRDefault="00B609E8" w:rsidP="005B55C3">
            <w:pPr>
              <w:widowControl w:val="0"/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  <w:r>
              <w:rPr>
                <w:rFonts w:ascii="Gill Sans MT" w:eastAsia="Comic Sans MS" w:hAnsi="Gill Sans MT" w:cs="Comic Sans MS"/>
                <w:b/>
                <w:sz w:val="20"/>
                <w:szCs w:val="20"/>
              </w:rPr>
              <w:t xml:space="preserve">1hr 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3DB" w:rsidRPr="00796BB5" w:rsidRDefault="00B023DB" w:rsidP="005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  <w:p w:rsidR="00B023DB" w:rsidRPr="00796BB5" w:rsidRDefault="00B023DB" w:rsidP="00763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eastAsia="Comic Sans MS" w:hAnsi="Gill Sans MT" w:cs="Comic Sans MS"/>
                <w:b/>
                <w:sz w:val="20"/>
                <w:szCs w:val="20"/>
              </w:rPr>
            </w:pPr>
          </w:p>
        </w:tc>
      </w:tr>
    </w:tbl>
    <w:p w:rsidR="00BA65FE" w:rsidRDefault="00BA65FE">
      <w:pPr>
        <w:contextualSpacing w:val="0"/>
        <w:rPr>
          <w:rFonts w:ascii="Gill Sans MT" w:eastAsia="Comic Sans MS" w:hAnsi="Gill Sans MT" w:cs="Comic Sans MS"/>
        </w:rPr>
      </w:pPr>
    </w:p>
    <w:p w:rsidR="00707A91" w:rsidRPr="00796BB5" w:rsidRDefault="00707A91">
      <w:pPr>
        <w:contextualSpacing w:val="0"/>
        <w:rPr>
          <w:rFonts w:ascii="Gill Sans MT" w:eastAsia="Comic Sans MS" w:hAnsi="Gill Sans MT" w:cs="Comic Sans MS"/>
        </w:rPr>
      </w:pPr>
      <w:r>
        <w:rPr>
          <w:rFonts w:ascii="Gill Sans MT" w:eastAsia="Comic Sans MS" w:hAnsi="Gill Sans MT" w:cs="Comic Sans MS"/>
        </w:rPr>
        <w:t xml:space="preserve">All exams will take place </w:t>
      </w:r>
      <w:r w:rsidR="00EE2989">
        <w:rPr>
          <w:rFonts w:ascii="Gill Sans MT" w:eastAsia="Comic Sans MS" w:hAnsi="Gill Sans MT" w:cs="Comic Sans MS"/>
        </w:rPr>
        <w:t>in the school hall, unless you’</w:t>
      </w:r>
      <w:r>
        <w:rPr>
          <w:rFonts w:ascii="Gill Sans MT" w:eastAsia="Comic Sans MS" w:hAnsi="Gill Sans MT" w:cs="Comic Sans MS"/>
        </w:rPr>
        <w:t>re told otherwise.</w:t>
      </w:r>
    </w:p>
    <w:sectPr w:rsidR="00707A91" w:rsidRPr="00796BB5" w:rsidSect="00796BB5">
      <w:pgSz w:w="16840" w:h="11907" w:orient="landscape"/>
      <w:pgMar w:top="567" w:right="284" w:bottom="567" w:left="2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E"/>
    <w:rsid w:val="00050311"/>
    <w:rsid w:val="000C6BA4"/>
    <w:rsid w:val="000F667D"/>
    <w:rsid w:val="00107A4C"/>
    <w:rsid w:val="001340A3"/>
    <w:rsid w:val="00163672"/>
    <w:rsid w:val="001F1C88"/>
    <w:rsid w:val="0020287A"/>
    <w:rsid w:val="00236F6F"/>
    <w:rsid w:val="002C1EFB"/>
    <w:rsid w:val="00350300"/>
    <w:rsid w:val="00362C3D"/>
    <w:rsid w:val="0038241F"/>
    <w:rsid w:val="00391927"/>
    <w:rsid w:val="003E665B"/>
    <w:rsid w:val="00440D55"/>
    <w:rsid w:val="0047269E"/>
    <w:rsid w:val="00480B17"/>
    <w:rsid w:val="004A09C1"/>
    <w:rsid w:val="004B2D42"/>
    <w:rsid w:val="00503E06"/>
    <w:rsid w:val="00505457"/>
    <w:rsid w:val="005537B7"/>
    <w:rsid w:val="00573B30"/>
    <w:rsid w:val="005804AE"/>
    <w:rsid w:val="005B55C3"/>
    <w:rsid w:val="00601729"/>
    <w:rsid w:val="00656D5F"/>
    <w:rsid w:val="00677FBD"/>
    <w:rsid w:val="00707A91"/>
    <w:rsid w:val="007638AF"/>
    <w:rsid w:val="0077052A"/>
    <w:rsid w:val="007824B8"/>
    <w:rsid w:val="00796BB5"/>
    <w:rsid w:val="007D575C"/>
    <w:rsid w:val="008037D4"/>
    <w:rsid w:val="008676DE"/>
    <w:rsid w:val="008F484D"/>
    <w:rsid w:val="009455BE"/>
    <w:rsid w:val="00946B01"/>
    <w:rsid w:val="009A43B7"/>
    <w:rsid w:val="009D1A54"/>
    <w:rsid w:val="00A36FD2"/>
    <w:rsid w:val="00A92504"/>
    <w:rsid w:val="00B023DB"/>
    <w:rsid w:val="00B609E8"/>
    <w:rsid w:val="00B72BD5"/>
    <w:rsid w:val="00B927DB"/>
    <w:rsid w:val="00BA65FE"/>
    <w:rsid w:val="00C056B7"/>
    <w:rsid w:val="00C34BE7"/>
    <w:rsid w:val="00C46CBA"/>
    <w:rsid w:val="00CA4E54"/>
    <w:rsid w:val="00D10565"/>
    <w:rsid w:val="00D8629C"/>
    <w:rsid w:val="00DA7A34"/>
    <w:rsid w:val="00DD2283"/>
    <w:rsid w:val="00DD2BE9"/>
    <w:rsid w:val="00E058E4"/>
    <w:rsid w:val="00E549BA"/>
    <w:rsid w:val="00E603A3"/>
    <w:rsid w:val="00E93502"/>
    <w:rsid w:val="00EE0F74"/>
    <w:rsid w:val="00EE2989"/>
    <w:rsid w:val="00F022DC"/>
    <w:rsid w:val="00F0301F"/>
    <w:rsid w:val="00F11A44"/>
    <w:rsid w:val="00F52805"/>
    <w:rsid w:val="00F8763B"/>
    <w:rsid w:val="00FA7CC1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06E0"/>
  <w15:docId w15:val="{12F2F115-CF1F-40B6-8169-495F6E83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6D5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3791C17A</Template>
  <TotalTime>211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Farman</dc:creator>
  <cp:lastModifiedBy>Virginia Farman</cp:lastModifiedBy>
  <cp:revision>51</cp:revision>
  <cp:lastPrinted>2019-11-04T15:06:00Z</cp:lastPrinted>
  <dcterms:created xsi:type="dcterms:W3CDTF">2019-10-21T11:36:00Z</dcterms:created>
  <dcterms:modified xsi:type="dcterms:W3CDTF">2019-11-13T11:03:00Z</dcterms:modified>
</cp:coreProperties>
</file>