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86" w:rsidRDefault="00BC0FEC">
      <w:pPr>
        <w:contextualSpacing w:val="0"/>
        <w:jc w:val="center"/>
        <w:rPr>
          <w:rFonts w:ascii="Gill Sans MT" w:hAnsi="Gill Sans MT"/>
          <w:b/>
          <w:sz w:val="28"/>
          <w:szCs w:val="28"/>
        </w:rPr>
      </w:pPr>
      <w:r w:rsidRPr="00E1021A">
        <w:rPr>
          <w:rFonts w:ascii="Gill Sans MT" w:hAnsi="Gill Sans MT"/>
          <w:noProof/>
        </w:rPr>
        <w:drawing>
          <wp:inline distT="0" distB="0" distL="0" distR="0" wp14:anchorId="4869DCDC" wp14:editId="204ACDA6">
            <wp:extent cx="1632637" cy="800100"/>
            <wp:effectExtent l="0" t="0" r="5715" b="0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69" cy="8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AD" w:rsidRDefault="005226AD">
      <w:pPr>
        <w:contextualSpacing w:val="0"/>
        <w:jc w:val="center"/>
        <w:rPr>
          <w:rFonts w:ascii="Gill Sans MT" w:hAnsi="Gill Sans MT"/>
          <w:b/>
          <w:sz w:val="28"/>
          <w:szCs w:val="28"/>
        </w:rPr>
      </w:pPr>
    </w:p>
    <w:p w:rsidR="005226AD" w:rsidRPr="00E1021A" w:rsidRDefault="000B64C5" w:rsidP="005226AD">
      <w:pPr>
        <w:contextualSpacing w:val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Exam</w:t>
      </w:r>
      <w:r w:rsidR="005226AD">
        <w:rPr>
          <w:rFonts w:ascii="Gill Sans MT" w:hAnsi="Gill Sans MT"/>
          <w:b/>
          <w:sz w:val="32"/>
          <w:szCs w:val="32"/>
        </w:rPr>
        <w:t xml:space="preserve"> Timetable -Year 11</w:t>
      </w:r>
      <w:r w:rsidR="005226AD" w:rsidRPr="00E1021A">
        <w:rPr>
          <w:rFonts w:ascii="Gill Sans MT" w:hAnsi="Gill Sans MT"/>
          <w:b/>
          <w:sz w:val="32"/>
          <w:szCs w:val="32"/>
        </w:rPr>
        <w:t xml:space="preserve"> </w:t>
      </w:r>
      <w:r w:rsidR="005226AD">
        <w:rPr>
          <w:rFonts w:ascii="Gill Sans MT" w:hAnsi="Gill Sans MT"/>
          <w:b/>
          <w:sz w:val="32"/>
          <w:szCs w:val="32"/>
        </w:rPr>
        <w:t xml:space="preserve">Mock </w:t>
      </w:r>
      <w:r w:rsidR="005226AD" w:rsidRPr="00E1021A">
        <w:rPr>
          <w:rFonts w:ascii="Gill Sans MT" w:hAnsi="Gill Sans MT"/>
          <w:b/>
          <w:sz w:val="32"/>
          <w:szCs w:val="32"/>
        </w:rPr>
        <w:t xml:space="preserve">Exams </w:t>
      </w:r>
      <w:r w:rsidR="005226AD">
        <w:rPr>
          <w:rFonts w:ascii="Gill Sans MT" w:hAnsi="Gill Sans MT"/>
          <w:b/>
          <w:sz w:val="32"/>
          <w:szCs w:val="32"/>
        </w:rPr>
        <w:t>18 November – 21 November</w:t>
      </w:r>
    </w:p>
    <w:p w:rsidR="005226AD" w:rsidRPr="00E1021A" w:rsidRDefault="005226AD">
      <w:pPr>
        <w:contextualSpacing w:val="0"/>
        <w:jc w:val="center"/>
        <w:rPr>
          <w:rFonts w:ascii="Gill Sans MT" w:hAnsi="Gill Sans MT"/>
          <w:b/>
          <w:sz w:val="28"/>
          <w:szCs w:val="28"/>
        </w:rPr>
      </w:pPr>
    </w:p>
    <w:p w:rsidR="001C0CF7" w:rsidRPr="00E1021A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tbl>
      <w:tblPr>
        <w:tblStyle w:val="a"/>
        <w:tblW w:w="1221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651"/>
        <w:gridCol w:w="2652"/>
        <w:gridCol w:w="2651"/>
        <w:gridCol w:w="2652"/>
      </w:tblGrid>
      <w:tr w:rsidR="005226AD" w:rsidRPr="00E1021A" w:rsidTr="005226A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A Week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 xml:space="preserve">Monday 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18 November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 xml:space="preserve">Tuesday 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19 November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 xml:space="preserve">Wednesday 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20 November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 xml:space="preserve">Thursday 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21 November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5226AD" w:rsidRPr="00E1021A" w:rsidTr="005226A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8:45 Start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English</w:t>
            </w:r>
            <w:r w:rsidR="00AC636A">
              <w:rPr>
                <w:rFonts w:ascii="Gill Sans MT" w:hAnsi="Gill Sans MT"/>
                <w:b/>
                <w:sz w:val="24"/>
                <w:szCs w:val="24"/>
              </w:rPr>
              <w:t xml:space="preserve"> Language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Paper 1</w:t>
            </w:r>
          </w:p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1hr 45 min</w:t>
            </w:r>
          </w:p>
          <w:p w:rsidR="00DA52C0" w:rsidRDefault="00DA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A52C0" w:rsidRDefault="00DA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A52C0" w:rsidRDefault="00DA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A52C0" w:rsidRDefault="00DA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A52C0" w:rsidRPr="00E1021A" w:rsidRDefault="00DA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Mathematics</w:t>
            </w:r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Paper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2</w:t>
            </w:r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1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hr 30min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Mathematics</w:t>
            </w:r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Paper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3</w:t>
            </w:r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1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hr 30min</w:t>
            </w: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English</w:t>
            </w:r>
            <w:r w:rsidR="00AC636A">
              <w:rPr>
                <w:rFonts w:ascii="Gill Sans MT" w:hAnsi="Gill Sans MT"/>
                <w:b/>
                <w:sz w:val="24"/>
                <w:szCs w:val="24"/>
              </w:rPr>
              <w:t xml:space="preserve"> Literature</w:t>
            </w:r>
            <w:r w:rsidR="008F2C1C">
              <w:rPr>
                <w:rFonts w:ascii="Gill Sans MT" w:hAnsi="Gill Sans MT"/>
                <w:b/>
                <w:sz w:val="24"/>
                <w:szCs w:val="24"/>
              </w:rPr>
              <w:t xml:space="preserve"> Paper 1</w:t>
            </w:r>
            <w:bookmarkStart w:id="0" w:name="_GoBack"/>
            <w:bookmarkEnd w:id="0"/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1hr 45 min</w:t>
            </w:r>
          </w:p>
        </w:tc>
      </w:tr>
      <w:tr w:rsidR="005226AD" w:rsidRPr="00E1021A" w:rsidTr="000B64C5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1:30 Start</w:t>
            </w:r>
          </w:p>
        </w:tc>
        <w:tc>
          <w:tcPr>
            <w:tcW w:w="2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Mathematics</w:t>
            </w:r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Paper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1</w:t>
            </w:r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1021A">
              <w:rPr>
                <w:rFonts w:ascii="Gill Sans MT" w:hAnsi="Gill Sans MT"/>
                <w:b/>
                <w:sz w:val="24"/>
                <w:szCs w:val="24"/>
              </w:rPr>
              <w:t>1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hr 30min</w:t>
            </w:r>
          </w:p>
          <w:p w:rsidR="005226AD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A52C0" w:rsidRDefault="00DA52C0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A52C0" w:rsidRDefault="00DA52C0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A52C0" w:rsidRPr="00E1021A" w:rsidRDefault="00DA52C0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226AD" w:rsidRPr="00E1021A" w:rsidRDefault="005226AD" w:rsidP="005226AD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 w:rsidP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6AD" w:rsidRPr="00E1021A" w:rsidRDefault="0052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1C0CF7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p w:rsidR="005226AD" w:rsidRDefault="005226AD">
      <w:pPr>
        <w:contextualSpacing w:val="0"/>
        <w:rPr>
          <w:rFonts w:ascii="Gill Sans MT" w:hAnsi="Gill Sans MT"/>
          <w:b/>
          <w:sz w:val="28"/>
          <w:szCs w:val="28"/>
        </w:rPr>
      </w:pPr>
    </w:p>
    <w:p w:rsidR="005226AD" w:rsidRPr="005226AD" w:rsidRDefault="005226AD">
      <w:pPr>
        <w:contextualSpacing w:val="0"/>
        <w:rPr>
          <w:rFonts w:ascii="Gill Sans MT" w:hAnsi="Gill Sans MT"/>
          <w:b/>
          <w:sz w:val="20"/>
          <w:szCs w:val="20"/>
        </w:rPr>
      </w:pPr>
      <w:r w:rsidRPr="005226AD">
        <w:rPr>
          <w:rFonts w:ascii="Gill Sans MT" w:hAnsi="Gill Sans MT"/>
          <w:b/>
          <w:sz w:val="20"/>
          <w:szCs w:val="20"/>
        </w:rPr>
        <w:t>All exams will take place in the Hall, unless you are told otherwise</w:t>
      </w:r>
      <w:r w:rsidR="000B64C5">
        <w:rPr>
          <w:rFonts w:ascii="Gill Sans MT" w:hAnsi="Gill Sans MT"/>
          <w:b/>
          <w:sz w:val="20"/>
          <w:szCs w:val="20"/>
        </w:rPr>
        <w:t>.</w:t>
      </w:r>
    </w:p>
    <w:sectPr w:rsidR="005226AD" w:rsidRPr="005226AD" w:rsidSect="00BF468E">
      <w:pgSz w:w="16840" w:h="11907" w:orient="landscape"/>
      <w:pgMar w:top="567" w:right="567" w:bottom="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7"/>
    <w:rsid w:val="000967EC"/>
    <w:rsid w:val="000B64C5"/>
    <w:rsid w:val="000D6DC0"/>
    <w:rsid w:val="001C0CF7"/>
    <w:rsid w:val="005226AD"/>
    <w:rsid w:val="00527901"/>
    <w:rsid w:val="008F2C1C"/>
    <w:rsid w:val="00AC636A"/>
    <w:rsid w:val="00BC0FEC"/>
    <w:rsid w:val="00BF468E"/>
    <w:rsid w:val="00CA65C2"/>
    <w:rsid w:val="00CE6EC7"/>
    <w:rsid w:val="00DA52C0"/>
    <w:rsid w:val="00E1021A"/>
    <w:rsid w:val="00E67A58"/>
    <w:rsid w:val="00F53CFF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8742"/>
  <w15:docId w15:val="{EEC71721-51FB-4031-8F12-B0BDBC5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A8BE8E60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Farman</dc:creator>
  <cp:lastModifiedBy>Virginia Farman</cp:lastModifiedBy>
  <cp:revision>8</cp:revision>
  <dcterms:created xsi:type="dcterms:W3CDTF">2019-09-24T12:24:00Z</dcterms:created>
  <dcterms:modified xsi:type="dcterms:W3CDTF">2019-10-01T09:38:00Z</dcterms:modified>
</cp:coreProperties>
</file>