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F3" w:rsidRPr="005653B3" w:rsidRDefault="001027F3">
      <w:pPr>
        <w:rPr>
          <w:rFonts w:ascii="Gill Sans MT" w:hAnsi="Gill Sans MT"/>
        </w:rPr>
      </w:pPr>
    </w:p>
    <w:p w:rsidR="008E141E" w:rsidRPr="005653B3" w:rsidRDefault="008E141E" w:rsidP="008E141E">
      <w:pPr>
        <w:jc w:val="center"/>
        <w:rPr>
          <w:rFonts w:ascii="Gill Sans MT" w:hAnsi="Gill Sans MT"/>
          <w:b/>
          <w:sz w:val="36"/>
          <w:szCs w:val="36"/>
        </w:rPr>
      </w:pPr>
      <w:r w:rsidRPr="005653B3">
        <w:rPr>
          <w:rFonts w:ascii="Gill Sans MT" w:hAnsi="Gill Sans MT"/>
          <w:noProof/>
          <w:lang w:eastAsia="en-GB"/>
        </w:rPr>
        <w:drawing>
          <wp:inline distT="0" distB="0" distL="0" distR="0" wp14:anchorId="31AD8148" wp14:editId="68457F92">
            <wp:extent cx="695325" cy="44942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43" cy="45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BEC" w:rsidRPr="005653B3" w:rsidRDefault="006B1BEC" w:rsidP="008E141E">
      <w:pPr>
        <w:jc w:val="center"/>
        <w:rPr>
          <w:rFonts w:ascii="Gill Sans MT" w:hAnsi="Gill Sans MT"/>
          <w:b/>
          <w:sz w:val="36"/>
          <w:szCs w:val="36"/>
        </w:rPr>
      </w:pPr>
      <w:r w:rsidRPr="005653B3">
        <w:rPr>
          <w:rFonts w:ascii="Gill Sans MT" w:hAnsi="Gill Sans MT"/>
          <w:b/>
          <w:sz w:val="36"/>
          <w:szCs w:val="36"/>
        </w:rPr>
        <w:t>Exa</w:t>
      </w:r>
      <w:r w:rsidR="00E26443" w:rsidRPr="005653B3">
        <w:rPr>
          <w:rFonts w:ascii="Gill Sans MT" w:hAnsi="Gill Sans MT"/>
          <w:b/>
          <w:sz w:val="36"/>
          <w:szCs w:val="36"/>
        </w:rPr>
        <w:t>mination Timetable May/June 2020</w:t>
      </w:r>
    </w:p>
    <w:tbl>
      <w:tblPr>
        <w:tblStyle w:val="TableGrid"/>
        <w:tblpPr w:leftFromText="180" w:rightFromText="180" w:vertAnchor="page" w:horzAnchor="margin" w:tblpY="2326"/>
        <w:tblW w:w="9514" w:type="dxa"/>
        <w:tblLook w:val="04A0" w:firstRow="1" w:lastRow="0" w:firstColumn="1" w:lastColumn="0" w:noHBand="0" w:noVBand="1"/>
      </w:tblPr>
      <w:tblGrid>
        <w:gridCol w:w="1555"/>
        <w:gridCol w:w="850"/>
        <w:gridCol w:w="5670"/>
        <w:gridCol w:w="1439"/>
      </w:tblGrid>
      <w:tr w:rsidR="008D27B4" w:rsidRPr="005653B3" w:rsidTr="008D27B4">
        <w:tc>
          <w:tcPr>
            <w:tcW w:w="1555" w:type="dxa"/>
          </w:tcPr>
          <w:p w:rsidR="008D27B4" w:rsidRPr="005653B3" w:rsidRDefault="008D27B4" w:rsidP="008D27B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653B3">
              <w:rPr>
                <w:rFonts w:ascii="Gill Sans MT" w:hAnsi="Gill Sans MT"/>
                <w:b/>
                <w:sz w:val="24"/>
                <w:szCs w:val="24"/>
              </w:rPr>
              <w:t>Date</w:t>
            </w:r>
          </w:p>
        </w:tc>
        <w:tc>
          <w:tcPr>
            <w:tcW w:w="850" w:type="dxa"/>
          </w:tcPr>
          <w:p w:rsidR="008D27B4" w:rsidRPr="005653B3" w:rsidRDefault="008D27B4" w:rsidP="008D27B4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5653B3">
              <w:rPr>
                <w:rFonts w:ascii="Gill Sans MT" w:hAnsi="Gill Sans MT"/>
                <w:b/>
                <w:sz w:val="24"/>
                <w:szCs w:val="24"/>
              </w:rPr>
              <w:t>Start Time</w:t>
            </w:r>
          </w:p>
        </w:tc>
        <w:tc>
          <w:tcPr>
            <w:tcW w:w="5670" w:type="dxa"/>
          </w:tcPr>
          <w:p w:rsidR="008D27B4" w:rsidRPr="005653B3" w:rsidRDefault="008D27B4" w:rsidP="008D27B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653B3">
              <w:rPr>
                <w:rFonts w:ascii="Gill Sans MT" w:hAnsi="Gill Sans MT"/>
                <w:b/>
                <w:sz w:val="24"/>
                <w:szCs w:val="24"/>
              </w:rPr>
              <w:t>Subject</w:t>
            </w:r>
          </w:p>
        </w:tc>
        <w:tc>
          <w:tcPr>
            <w:tcW w:w="1439" w:type="dxa"/>
          </w:tcPr>
          <w:p w:rsidR="008D27B4" w:rsidRPr="005653B3" w:rsidRDefault="008D27B4" w:rsidP="008D27B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5653B3">
              <w:rPr>
                <w:rFonts w:ascii="Gill Sans MT" w:hAnsi="Gill Sans MT"/>
                <w:b/>
                <w:sz w:val="24"/>
                <w:szCs w:val="24"/>
              </w:rPr>
              <w:t>Duration</w:t>
            </w:r>
          </w:p>
        </w:tc>
      </w:tr>
      <w:tr w:rsidR="008D27B4" w:rsidRPr="005653B3" w:rsidTr="008D27B4">
        <w:tc>
          <w:tcPr>
            <w:tcW w:w="1555" w:type="dxa"/>
            <w:shd w:val="clear" w:color="auto" w:fill="D9D9D9" w:themeFill="background1" w:themeFillShade="D9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D27B4" w:rsidRPr="005653B3" w:rsidRDefault="008D27B4" w:rsidP="008D27B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</w:p>
        </w:tc>
      </w:tr>
      <w:tr w:rsidR="008D27B4" w:rsidRPr="005653B3" w:rsidTr="008D27B4">
        <w:tc>
          <w:tcPr>
            <w:tcW w:w="1555" w:type="dxa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11 MAY</w:t>
            </w:r>
          </w:p>
        </w:tc>
        <w:tc>
          <w:tcPr>
            <w:tcW w:w="850" w:type="dxa"/>
          </w:tcPr>
          <w:p w:rsidR="008D27B4" w:rsidRPr="005653B3" w:rsidRDefault="008D27B4" w:rsidP="008D27B4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8D27B4" w:rsidRPr="005653B3" w:rsidRDefault="008D27B4" w:rsidP="008D27B4">
            <w:pPr>
              <w:rPr>
                <w:rFonts w:ascii="Gill Sans MT" w:hAnsi="Gill Sans MT"/>
                <w:sz w:val="16"/>
                <w:szCs w:val="16"/>
              </w:rPr>
            </w:pPr>
            <w:r w:rsidRPr="005653B3">
              <w:rPr>
                <w:rFonts w:ascii="Gill Sans MT" w:hAnsi="Gill Sans MT"/>
              </w:rPr>
              <w:t xml:space="preserve">RS </w:t>
            </w:r>
            <w:r w:rsidRPr="005653B3">
              <w:rPr>
                <w:rFonts w:ascii="Gill Sans MT" w:hAnsi="Gill Sans MT"/>
                <w:sz w:val="16"/>
                <w:szCs w:val="16"/>
              </w:rPr>
              <w:t>The study of religions, beliefs, teachings &amp; practices</w:t>
            </w:r>
          </w:p>
        </w:tc>
        <w:tc>
          <w:tcPr>
            <w:tcW w:w="1439" w:type="dxa"/>
          </w:tcPr>
          <w:p w:rsidR="008D27B4" w:rsidRPr="005653B3" w:rsidRDefault="008D27B4" w:rsidP="008D27B4">
            <w:pPr>
              <w:rPr>
                <w:rFonts w:ascii="Gill Sans MT" w:hAnsi="Gill Sans MT"/>
                <w:color w:val="FF0000"/>
              </w:rPr>
            </w:pPr>
            <w:r w:rsidRPr="005653B3">
              <w:rPr>
                <w:rFonts w:ascii="Gill Sans MT" w:hAnsi="Gill Sans MT"/>
              </w:rPr>
              <w:t>1hr 45 min</w:t>
            </w:r>
          </w:p>
        </w:tc>
      </w:tr>
      <w:tr w:rsidR="008D27B4" w:rsidRPr="005653B3" w:rsidTr="008D27B4">
        <w:tc>
          <w:tcPr>
            <w:tcW w:w="1555" w:type="dxa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12 MAY</w:t>
            </w:r>
          </w:p>
        </w:tc>
        <w:tc>
          <w:tcPr>
            <w:tcW w:w="850" w:type="dxa"/>
          </w:tcPr>
          <w:p w:rsidR="008D27B4" w:rsidRPr="005653B3" w:rsidRDefault="008D27B4" w:rsidP="008D27B4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FRENCH </w:t>
            </w:r>
            <w:r w:rsidRPr="005653B3">
              <w:rPr>
                <w:rFonts w:ascii="Gill Sans MT" w:hAnsi="Gill Sans MT"/>
                <w:sz w:val="18"/>
                <w:szCs w:val="18"/>
              </w:rPr>
              <w:t>Listening &amp; Reading</w:t>
            </w:r>
          </w:p>
        </w:tc>
        <w:tc>
          <w:tcPr>
            <w:tcW w:w="1439" w:type="dxa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 min</w:t>
            </w:r>
          </w:p>
        </w:tc>
      </w:tr>
      <w:tr w:rsidR="008D27B4" w:rsidRPr="005653B3" w:rsidTr="008D27B4">
        <w:tc>
          <w:tcPr>
            <w:tcW w:w="1555" w:type="dxa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12 MAY</w:t>
            </w:r>
          </w:p>
        </w:tc>
        <w:tc>
          <w:tcPr>
            <w:tcW w:w="850" w:type="dxa"/>
          </w:tcPr>
          <w:p w:rsidR="008D27B4" w:rsidRPr="005653B3" w:rsidRDefault="008D27B4" w:rsidP="008D27B4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BIOLOGY </w:t>
            </w:r>
            <w:r w:rsidRPr="005653B3">
              <w:rPr>
                <w:rFonts w:ascii="Gill Sans MT" w:hAnsi="Gill Sans MT"/>
                <w:sz w:val="18"/>
                <w:szCs w:val="18"/>
              </w:rPr>
              <w:t>Breadth in biology</w:t>
            </w:r>
            <w:r w:rsidRPr="005653B3">
              <w:rPr>
                <w:rFonts w:ascii="Gill Sans MT" w:hAnsi="Gill Sans MT"/>
              </w:rPr>
              <w:t xml:space="preserve"> &amp; COMBINED SCIENCE BIOLOGY</w:t>
            </w:r>
          </w:p>
        </w:tc>
        <w:tc>
          <w:tcPr>
            <w:tcW w:w="1439" w:type="dxa"/>
          </w:tcPr>
          <w:p w:rsidR="008D27B4" w:rsidRPr="005653B3" w:rsidRDefault="00862570" w:rsidP="008D27B4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2 hr</w:t>
            </w:r>
          </w:p>
        </w:tc>
      </w:tr>
      <w:tr w:rsidR="008D27B4" w:rsidRPr="005653B3" w:rsidTr="008D27B4">
        <w:tc>
          <w:tcPr>
            <w:tcW w:w="1555" w:type="dxa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13 MAY</w:t>
            </w:r>
          </w:p>
        </w:tc>
        <w:tc>
          <w:tcPr>
            <w:tcW w:w="850" w:type="dxa"/>
          </w:tcPr>
          <w:p w:rsidR="008D27B4" w:rsidRPr="005653B3" w:rsidRDefault="008D27B4" w:rsidP="008D27B4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ENGLISH LITERATURE </w:t>
            </w:r>
            <w:r w:rsidRPr="005653B3">
              <w:rPr>
                <w:rFonts w:ascii="Gill Sans MT" w:hAnsi="Gill Sans MT"/>
                <w:sz w:val="16"/>
                <w:szCs w:val="16"/>
              </w:rPr>
              <w:t>Shakespeare &amp; the 19</w:t>
            </w:r>
            <w:r w:rsidRPr="005653B3">
              <w:rPr>
                <w:rFonts w:ascii="Gill Sans MT" w:hAnsi="Gill Sans MT"/>
                <w:sz w:val="16"/>
                <w:szCs w:val="16"/>
                <w:vertAlign w:val="superscript"/>
              </w:rPr>
              <w:t>th</w:t>
            </w:r>
            <w:r w:rsidRPr="005653B3">
              <w:rPr>
                <w:rFonts w:ascii="Gill Sans MT" w:hAnsi="Gill Sans MT"/>
                <w:sz w:val="16"/>
                <w:szCs w:val="16"/>
              </w:rPr>
              <w:t xml:space="preserve"> Century Novel</w:t>
            </w:r>
          </w:p>
        </w:tc>
        <w:tc>
          <w:tcPr>
            <w:tcW w:w="1439" w:type="dxa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 min</w:t>
            </w:r>
          </w:p>
        </w:tc>
      </w:tr>
      <w:tr w:rsidR="008D27B4" w:rsidRPr="005653B3" w:rsidTr="008D27B4">
        <w:tc>
          <w:tcPr>
            <w:tcW w:w="1555" w:type="dxa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13 MAY</w:t>
            </w:r>
          </w:p>
        </w:tc>
        <w:tc>
          <w:tcPr>
            <w:tcW w:w="850" w:type="dxa"/>
          </w:tcPr>
          <w:p w:rsidR="008D27B4" w:rsidRPr="005653B3" w:rsidRDefault="008D27B4" w:rsidP="008D27B4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8D27B4" w:rsidRPr="005653B3" w:rsidRDefault="008D27B4" w:rsidP="008D27B4">
            <w:pPr>
              <w:rPr>
                <w:rFonts w:ascii="Gill Sans MT" w:hAnsi="Gill Sans MT"/>
                <w:sz w:val="16"/>
                <w:szCs w:val="16"/>
              </w:rPr>
            </w:pPr>
            <w:r w:rsidRPr="005653B3">
              <w:rPr>
                <w:rFonts w:ascii="Gill Sans MT" w:hAnsi="Gill Sans MT"/>
              </w:rPr>
              <w:t xml:space="preserve">PE- </w:t>
            </w:r>
            <w:r w:rsidRPr="005653B3">
              <w:rPr>
                <w:rFonts w:ascii="Gill Sans MT" w:hAnsi="Gill Sans MT"/>
                <w:sz w:val="16"/>
                <w:szCs w:val="16"/>
              </w:rPr>
              <w:t>Physical factors affecting performance</w:t>
            </w:r>
          </w:p>
        </w:tc>
        <w:tc>
          <w:tcPr>
            <w:tcW w:w="1439" w:type="dxa"/>
          </w:tcPr>
          <w:p w:rsidR="008D27B4" w:rsidRPr="005653B3" w:rsidRDefault="008D27B4" w:rsidP="008D27B4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13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PATTERNS OF CHILD DEVELOPMENT (Year 10)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14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CHEMISTRY</w:t>
            </w:r>
            <w:r w:rsidRPr="005653B3">
              <w:rPr>
                <w:rFonts w:ascii="Gill Sans MT" w:hAnsi="Gill Sans MT"/>
                <w:sz w:val="18"/>
                <w:szCs w:val="18"/>
              </w:rPr>
              <w:t xml:space="preserve"> Breadth in chemistry</w:t>
            </w:r>
            <w:r w:rsidRPr="005653B3">
              <w:rPr>
                <w:rFonts w:ascii="Gill Sans MT" w:hAnsi="Gill Sans MT"/>
              </w:rPr>
              <w:t xml:space="preserve"> &amp;  COMBINED SCIENCE</w:t>
            </w:r>
            <w:r w:rsidRPr="005653B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5653B3">
              <w:rPr>
                <w:rFonts w:ascii="Gill Sans MT" w:hAnsi="Gill Sans MT"/>
              </w:rPr>
              <w:t>CHEMISTRY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45min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15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FRENCH </w:t>
            </w:r>
            <w:r w:rsidRPr="005653B3">
              <w:rPr>
                <w:rFonts w:ascii="Gill Sans MT" w:hAnsi="Gill Sans MT"/>
                <w:sz w:val="16"/>
                <w:szCs w:val="16"/>
              </w:rPr>
              <w:t>Writing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15 min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15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PE </w:t>
            </w:r>
            <w:r w:rsidRPr="005653B3">
              <w:rPr>
                <w:rFonts w:ascii="Gill Sans MT" w:hAnsi="Gill Sans MT"/>
                <w:sz w:val="16"/>
                <w:szCs w:val="16"/>
              </w:rPr>
              <w:t>Socio-cultural issues &amp; sports psychology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18 MAY 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GEOGRAPHY </w:t>
            </w:r>
            <w:r w:rsidRPr="005653B3">
              <w:rPr>
                <w:rFonts w:ascii="Gill Sans MT" w:hAnsi="Gill Sans MT"/>
                <w:sz w:val="16"/>
                <w:szCs w:val="16"/>
              </w:rPr>
              <w:t>Living with the physical environment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30 min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18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DRAMA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30 min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18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SOCIOLOGY </w:t>
            </w:r>
            <w:r w:rsidRPr="005653B3">
              <w:rPr>
                <w:rFonts w:ascii="Gill Sans MT" w:hAnsi="Gill Sans MT"/>
                <w:sz w:val="16"/>
                <w:szCs w:val="16"/>
              </w:rPr>
              <w:t>Unit 1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 min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18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GERMAN </w:t>
            </w:r>
            <w:r w:rsidRPr="005653B3">
              <w:rPr>
                <w:rFonts w:ascii="Gill Sans MT" w:hAnsi="Gill Sans MT"/>
                <w:sz w:val="16"/>
                <w:szCs w:val="16"/>
              </w:rPr>
              <w:t>Listening &amp; Reading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2 hr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19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MATHS PAPER 1 </w:t>
            </w:r>
            <w:r w:rsidRPr="005653B3">
              <w:rPr>
                <w:rFonts w:ascii="Gill Sans MT" w:hAnsi="Gill Sans MT"/>
                <w:sz w:val="16"/>
                <w:szCs w:val="16"/>
              </w:rPr>
              <w:t>non calculator paper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1hr 30 min 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19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RS </w:t>
            </w:r>
            <w:proofErr w:type="spellStart"/>
            <w:r w:rsidRPr="005653B3">
              <w:rPr>
                <w:rFonts w:ascii="Gill Sans MT" w:hAnsi="Gill Sans MT"/>
                <w:sz w:val="18"/>
                <w:szCs w:val="18"/>
              </w:rPr>
              <w:t>Themantic</w:t>
            </w:r>
            <w:proofErr w:type="spellEnd"/>
            <w:r w:rsidRPr="005653B3">
              <w:rPr>
                <w:rFonts w:ascii="Gill Sans MT" w:hAnsi="Gill Sans MT"/>
                <w:sz w:val="18"/>
                <w:szCs w:val="18"/>
              </w:rPr>
              <w:t xml:space="preserve"> Studies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45min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20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SPANISH </w:t>
            </w:r>
            <w:r w:rsidRPr="005653B3">
              <w:rPr>
                <w:rFonts w:ascii="Gill Sans MT" w:hAnsi="Gill Sans MT"/>
                <w:sz w:val="16"/>
                <w:szCs w:val="16"/>
              </w:rPr>
              <w:t>Listening &amp; Reading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2 hr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20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PHYSICS </w:t>
            </w:r>
            <w:r w:rsidRPr="005653B3">
              <w:rPr>
                <w:rFonts w:ascii="Gill Sans MT" w:hAnsi="Gill Sans MT"/>
                <w:sz w:val="18"/>
                <w:szCs w:val="18"/>
              </w:rPr>
              <w:t xml:space="preserve"> breadth in physics</w:t>
            </w:r>
            <w:r w:rsidRPr="005653B3">
              <w:rPr>
                <w:rFonts w:ascii="Gill Sans MT" w:hAnsi="Gill Sans MT"/>
              </w:rPr>
              <w:t xml:space="preserve"> &amp; COMBINED SCIENCE PHYSICS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 min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21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ENGLISH LITERATURE  </w:t>
            </w:r>
            <w:r w:rsidRPr="005653B3">
              <w:rPr>
                <w:rFonts w:ascii="Gill Sans MT" w:hAnsi="Gill Sans MT"/>
                <w:sz w:val="16"/>
                <w:szCs w:val="16"/>
              </w:rPr>
              <w:t>Modern texts &amp; poetry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2 hr 15 min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21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BUSINESS </w:t>
            </w:r>
            <w:r w:rsidRPr="005653B3">
              <w:rPr>
                <w:rFonts w:ascii="Gill Sans MT" w:hAnsi="Gill Sans MT"/>
                <w:sz w:val="16"/>
                <w:szCs w:val="16"/>
              </w:rPr>
              <w:t>Investigating Small Business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30 min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22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DESIGN TECHNOLOGY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45min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22 MAY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SOCIOLOGY </w:t>
            </w:r>
            <w:r w:rsidRPr="005653B3">
              <w:rPr>
                <w:rFonts w:ascii="Gill Sans MT" w:hAnsi="Gill Sans MT"/>
                <w:sz w:val="16"/>
                <w:szCs w:val="16"/>
              </w:rPr>
              <w:t>Paper 2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 min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  <w:b/>
              </w:rPr>
            </w:pPr>
          </w:p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  <w:b/>
              </w:rPr>
              <w:t>HALF TERM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 JUNE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  <w:sz w:val="16"/>
                <w:szCs w:val="16"/>
              </w:rPr>
            </w:pPr>
            <w:r w:rsidRPr="005653B3">
              <w:rPr>
                <w:rFonts w:ascii="Gill Sans MT" w:hAnsi="Gill Sans MT"/>
              </w:rPr>
              <w:t xml:space="preserve">HISTORY </w:t>
            </w:r>
            <w:r w:rsidRPr="005653B3">
              <w:rPr>
                <w:rFonts w:ascii="Gill Sans MT" w:hAnsi="Gill Sans MT"/>
                <w:sz w:val="16"/>
                <w:szCs w:val="16"/>
              </w:rPr>
              <w:t>Medicine in Britain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15 min</w:t>
            </w:r>
          </w:p>
        </w:tc>
      </w:tr>
      <w:tr w:rsidR="00AF10E5" w:rsidRPr="005653B3" w:rsidTr="00230144">
        <w:trPr>
          <w:trHeight w:val="350"/>
        </w:trPr>
        <w:tc>
          <w:tcPr>
            <w:tcW w:w="1555" w:type="dxa"/>
          </w:tcPr>
          <w:p w:rsidR="00AF10E5" w:rsidRPr="005653B3" w:rsidRDefault="00AF10E5" w:rsidP="00AF10E5">
            <w:pPr>
              <w:pStyle w:val="NoSpacing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 JUNE</w:t>
            </w:r>
          </w:p>
        </w:tc>
        <w:tc>
          <w:tcPr>
            <w:tcW w:w="850" w:type="dxa"/>
          </w:tcPr>
          <w:p w:rsidR="00AF10E5" w:rsidRPr="005653B3" w:rsidRDefault="00AF10E5" w:rsidP="00657C09">
            <w:pPr>
              <w:pStyle w:val="NoSpacing"/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pStyle w:val="NoSpacing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BIOLOGY  Depth in Biology &amp; COMBINED SCIENCE EXAM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pStyle w:val="NoSpacing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 min</w:t>
            </w:r>
          </w:p>
        </w:tc>
      </w:tr>
      <w:tr w:rsidR="00AF10E5" w:rsidRPr="005653B3" w:rsidTr="00230144">
        <w:trPr>
          <w:trHeight w:val="413"/>
        </w:trPr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2 JUNE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  <w:sz w:val="16"/>
                <w:szCs w:val="16"/>
              </w:rPr>
            </w:pPr>
            <w:r w:rsidRPr="005653B3">
              <w:rPr>
                <w:rFonts w:ascii="Gill Sans MT" w:hAnsi="Gill Sans MT"/>
              </w:rPr>
              <w:t xml:space="preserve">ENGLISH LANGUAGE  </w:t>
            </w:r>
            <w:r w:rsidRPr="005653B3">
              <w:rPr>
                <w:rFonts w:ascii="Gill Sans MT" w:hAnsi="Gill Sans MT"/>
                <w:sz w:val="16"/>
                <w:szCs w:val="16"/>
              </w:rPr>
              <w:t>Explorations in creative reading &amp; writing</w:t>
            </w:r>
            <w:bookmarkStart w:id="0" w:name="_GoBack"/>
            <w:bookmarkEnd w:id="0"/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 min</w:t>
            </w:r>
          </w:p>
        </w:tc>
      </w:tr>
      <w:tr w:rsidR="00AF10E5" w:rsidRPr="005653B3" w:rsidTr="008D27B4">
        <w:tc>
          <w:tcPr>
            <w:tcW w:w="1555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2 JUNE</w:t>
            </w:r>
          </w:p>
        </w:tc>
        <w:tc>
          <w:tcPr>
            <w:tcW w:w="850" w:type="dxa"/>
          </w:tcPr>
          <w:p w:rsidR="00AF10E5" w:rsidRPr="005653B3" w:rsidRDefault="00AF10E5" w:rsidP="00AF10E5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AF10E5" w:rsidRPr="005653B3" w:rsidRDefault="00AF10E5" w:rsidP="00AF10E5">
            <w:pPr>
              <w:rPr>
                <w:rFonts w:ascii="Gill Sans MT" w:hAnsi="Gill Sans MT"/>
                <w:sz w:val="16"/>
                <w:szCs w:val="16"/>
              </w:rPr>
            </w:pPr>
            <w:r w:rsidRPr="005653B3">
              <w:rPr>
                <w:rFonts w:ascii="Gill Sans MT" w:hAnsi="Gill Sans MT"/>
              </w:rPr>
              <w:t xml:space="preserve">BUSINESS </w:t>
            </w:r>
            <w:r w:rsidRPr="005653B3">
              <w:rPr>
                <w:rFonts w:ascii="Gill Sans MT" w:hAnsi="Gill Sans MT"/>
                <w:sz w:val="16"/>
                <w:szCs w:val="16"/>
              </w:rPr>
              <w:t>Building a Business</w:t>
            </w:r>
          </w:p>
        </w:tc>
        <w:tc>
          <w:tcPr>
            <w:tcW w:w="1439" w:type="dxa"/>
          </w:tcPr>
          <w:p w:rsidR="00AF10E5" w:rsidRPr="005653B3" w:rsidRDefault="00AF10E5" w:rsidP="00AF10E5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30 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3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Pr="005653B3">
              <w:rPr>
                <w:rFonts w:ascii="Gill Sans MT" w:hAnsi="Gill Sans MT"/>
              </w:rPr>
              <w:t>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GEOGRAPHY </w:t>
            </w:r>
            <w:r w:rsidRPr="005653B3">
              <w:rPr>
                <w:rFonts w:ascii="Gill Sans MT" w:hAnsi="Gill Sans MT"/>
                <w:sz w:val="16"/>
                <w:szCs w:val="16"/>
              </w:rPr>
              <w:t>Challenges in the human environment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30 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3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</w:t>
            </w:r>
            <w:r w:rsidRPr="005653B3">
              <w:rPr>
                <w:rFonts w:ascii="Gill Sans MT" w:hAnsi="Gill Sans MT"/>
              </w:rPr>
              <w:t>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  <w:sz w:val="16"/>
                <w:szCs w:val="16"/>
              </w:rPr>
            </w:pPr>
            <w:r w:rsidRPr="005653B3">
              <w:rPr>
                <w:rFonts w:ascii="Gill Sans MT" w:hAnsi="Gill Sans MT"/>
              </w:rPr>
              <w:t xml:space="preserve">SPANISH </w:t>
            </w:r>
            <w:r w:rsidRPr="005653B3">
              <w:rPr>
                <w:rFonts w:ascii="Gill Sans MT" w:hAnsi="Gill Sans MT"/>
                <w:sz w:val="16"/>
                <w:szCs w:val="16"/>
              </w:rPr>
              <w:t>Writing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15 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4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MATHS PAPER 2 </w:t>
            </w:r>
            <w:r w:rsidRPr="005653B3">
              <w:rPr>
                <w:rFonts w:ascii="Gill Sans MT" w:hAnsi="Gill Sans MT"/>
                <w:sz w:val="16"/>
                <w:szCs w:val="16"/>
              </w:rPr>
              <w:t>calculator paper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30 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4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HISTORY </w:t>
            </w:r>
            <w:r w:rsidRPr="005653B3">
              <w:rPr>
                <w:rFonts w:ascii="Gill Sans MT" w:hAnsi="Gill Sans MT"/>
                <w:sz w:val="16"/>
                <w:szCs w:val="16"/>
              </w:rPr>
              <w:t>Cold War/Anglo-Saxon &amp; Norman England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 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5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ENGLISH LANGUAGE- </w:t>
            </w:r>
            <w:r w:rsidRPr="005653B3">
              <w:rPr>
                <w:rFonts w:ascii="Gill Sans MT" w:hAnsi="Gill Sans MT"/>
                <w:sz w:val="16"/>
                <w:szCs w:val="16"/>
              </w:rPr>
              <w:t>Writers’ viewpoints &amp;</w:t>
            </w:r>
            <w:r w:rsidRPr="005653B3">
              <w:rPr>
                <w:rFonts w:ascii="Gill Sans MT" w:hAnsi="Gill Sans MT"/>
              </w:rPr>
              <w:t xml:space="preserve"> </w:t>
            </w:r>
            <w:r w:rsidRPr="005653B3">
              <w:rPr>
                <w:rFonts w:ascii="Gill Sans MT" w:hAnsi="Gill Sans MT"/>
                <w:sz w:val="16"/>
                <w:szCs w:val="16"/>
              </w:rPr>
              <w:t>perspectives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 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5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GERMAN </w:t>
            </w:r>
            <w:r w:rsidRPr="005653B3">
              <w:rPr>
                <w:rFonts w:ascii="Gill Sans MT" w:hAnsi="Gill Sans MT"/>
                <w:sz w:val="16"/>
                <w:szCs w:val="16"/>
              </w:rPr>
              <w:t>Writing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15 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8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MATHS PAPER 3 </w:t>
            </w:r>
            <w:r w:rsidRPr="005653B3">
              <w:rPr>
                <w:rFonts w:ascii="Gill Sans MT" w:hAnsi="Gill Sans MT"/>
                <w:sz w:val="16"/>
                <w:szCs w:val="16"/>
              </w:rPr>
              <w:t>Calculator paper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30 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9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HISTORY  </w:t>
            </w:r>
            <w:r w:rsidRPr="005653B3">
              <w:rPr>
                <w:rFonts w:ascii="Gill Sans MT" w:hAnsi="Gill Sans MT"/>
                <w:sz w:val="16"/>
                <w:szCs w:val="16"/>
              </w:rPr>
              <w:t>The USA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20 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9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FOOD PREPARATION &amp; NUTRITION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9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MUSIC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 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10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Pr="005653B3">
              <w:rPr>
                <w:rFonts w:ascii="Gill Sans MT" w:hAnsi="Gill Sans MT"/>
              </w:rPr>
              <w:t>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CHEMISTRY </w:t>
            </w:r>
            <w:r w:rsidRPr="005653B3">
              <w:rPr>
                <w:rFonts w:ascii="Gill Sans MT" w:hAnsi="Gill Sans MT"/>
                <w:sz w:val="16"/>
                <w:szCs w:val="16"/>
              </w:rPr>
              <w:t>Depth in chemistry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11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GEOGRAPHY  </w:t>
            </w:r>
            <w:r w:rsidRPr="005653B3">
              <w:rPr>
                <w:rFonts w:ascii="Gill Sans MT" w:hAnsi="Gill Sans MT"/>
                <w:sz w:val="16"/>
                <w:szCs w:val="16"/>
              </w:rPr>
              <w:t>Geographical applications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15 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11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PM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DANCE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30 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12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 xml:space="preserve">PHYSICS </w:t>
            </w:r>
            <w:r w:rsidRPr="005653B3">
              <w:rPr>
                <w:rFonts w:ascii="Gill Sans MT" w:hAnsi="Gill Sans MT"/>
                <w:sz w:val="16"/>
                <w:szCs w:val="16"/>
              </w:rPr>
              <w:t>depth in physics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1hr 45 min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16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AM</w:t>
            </w: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  <w:sz w:val="16"/>
                <w:szCs w:val="16"/>
              </w:rPr>
            </w:pPr>
            <w:r w:rsidRPr="005653B3">
              <w:rPr>
                <w:rFonts w:ascii="Gill Sans MT" w:hAnsi="Gill Sans MT"/>
              </w:rPr>
              <w:t>AS Mathematics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</w:rPr>
              <w:t>2hrs</w:t>
            </w:r>
          </w:p>
        </w:tc>
      </w:tr>
      <w:tr w:rsidR="00657C09" w:rsidRPr="005653B3" w:rsidTr="008D27B4">
        <w:tc>
          <w:tcPr>
            <w:tcW w:w="1555" w:type="dxa"/>
          </w:tcPr>
          <w:p w:rsidR="00657C09" w:rsidRPr="005653B3" w:rsidRDefault="00657C09" w:rsidP="00657C09">
            <w:pPr>
              <w:rPr>
                <w:rFonts w:ascii="Gill Sans MT" w:hAnsi="Gill Sans MT"/>
                <w:sz w:val="20"/>
                <w:szCs w:val="20"/>
              </w:rPr>
            </w:pPr>
            <w:r w:rsidRPr="005653B3">
              <w:rPr>
                <w:rFonts w:ascii="Gill Sans MT" w:hAnsi="Gill Sans MT"/>
                <w:sz w:val="20"/>
                <w:szCs w:val="20"/>
              </w:rPr>
              <w:t>Up until 24 June</w:t>
            </w:r>
          </w:p>
        </w:tc>
        <w:tc>
          <w:tcPr>
            <w:tcW w:w="850" w:type="dxa"/>
          </w:tcPr>
          <w:p w:rsidR="00657C09" w:rsidRPr="005653B3" w:rsidRDefault="00657C09" w:rsidP="00657C0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670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  <w:r w:rsidRPr="005653B3">
              <w:rPr>
                <w:rFonts w:ascii="Gill Sans MT" w:hAnsi="Gill Sans MT"/>
                <w:color w:val="FF0000"/>
              </w:rPr>
              <w:t>GCSE Exam Contingency Days</w:t>
            </w:r>
          </w:p>
        </w:tc>
        <w:tc>
          <w:tcPr>
            <w:tcW w:w="1439" w:type="dxa"/>
          </w:tcPr>
          <w:p w:rsidR="00657C09" w:rsidRPr="005653B3" w:rsidRDefault="00657C09" w:rsidP="00657C09">
            <w:pPr>
              <w:rPr>
                <w:rFonts w:ascii="Gill Sans MT" w:hAnsi="Gill Sans MT"/>
              </w:rPr>
            </w:pPr>
          </w:p>
        </w:tc>
      </w:tr>
    </w:tbl>
    <w:p w:rsidR="006B1BEC" w:rsidRPr="005653B3" w:rsidRDefault="006B1BEC">
      <w:pPr>
        <w:rPr>
          <w:rFonts w:ascii="Gill Sans MT" w:hAnsi="Gill Sans MT"/>
        </w:rPr>
      </w:pPr>
    </w:p>
    <w:p w:rsidR="00E015FE" w:rsidRPr="005653B3" w:rsidRDefault="00E015FE" w:rsidP="00DA3A71">
      <w:pPr>
        <w:jc w:val="center"/>
        <w:rPr>
          <w:rFonts w:ascii="Gill Sans MT" w:hAnsi="Gill Sans MT"/>
        </w:rPr>
      </w:pPr>
    </w:p>
    <w:sectPr w:rsidR="00E015FE" w:rsidRPr="005653B3" w:rsidSect="00F87D44"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6"/>
    <w:rsid w:val="00011175"/>
    <w:rsid w:val="000157BB"/>
    <w:rsid w:val="000174E8"/>
    <w:rsid w:val="0007278B"/>
    <w:rsid w:val="00083C93"/>
    <w:rsid w:val="00087AAD"/>
    <w:rsid w:val="000A532E"/>
    <w:rsid w:val="000D0168"/>
    <w:rsid w:val="000D36FC"/>
    <w:rsid w:val="000D39F0"/>
    <w:rsid w:val="000F1243"/>
    <w:rsid w:val="000F2E2F"/>
    <w:rsid w:val="001027F3"/>
    <w:rsid w:val="001457B5"/>
    <w:rsid w:val="0015320B"/>
    <w:rsid w:val="001A5CD7"/>
    <w:rsid w:val="001C0D87"/>
    <w:rsid w:val="001C3C4B"/>
    <w:rsid w:val="001D207E"/>
    <w:rsid w:val="001D6E9A"/>
    <w:rsid w:val="001E56F7"/>
    <w:rsid w:val="001E62A1"/>
    <w:rsid w:val="001F6256"/>
    <w:rsid w:val="00203BEE"/>
    <w:rsid w:val="002077B8"/>
    <w:rsid w:val="00230144"/>
    <w:rsid w:val="00267CBF"/>
    <w:rsid w:val="002717C2"/>
    <w:rsid w:val="00277714"/>
    <w:rsid w:val="002A4363"/>
    <w:rsid w:val="002D2C53"/>
    <w:rsid w:val="002E67AE"/>
    <w:rsid w:val="00347708"/>
    <w:rsid w:val="003615EB"/>
    <w:rsid w:val="00363AE4"/>
    <w:rsid w:val="00365C4C"/>
    <w:rsid w:val="00371B52"/>
    <w:rsid w:val="003777E0"/>
    <w:rsid w:val="003A6E2F"/>
    <w:rsid w:val="003B611E"/>
    <w:rsid w:val="003C51CE"/>
    <w:rsid w:val="004034E2"/>
    <w:rsid w:val="0040628A"/>
    <w:rsid w:val="0042429F"/>
    <w:rsid w:val="004335EC"/>
    <w:rsid w:val="004336D2"/>
    <w:rsid w:val="004369D9"/>
    <w:rsid w:val="00442D8F"/>
    <w:rsid w:val="00451FFB"/>
    <w:rsid w:val="004730E2"/>
    <w:rsid w:val="0048188A"/>
    <w:rsid w:val="00485C9D"/>
    <w:rsid w:val="00493C63"/>
    <w:rsid w:val="004B082B"/>
    <w:rsid w:val="004F5C98"/>
    <w:rsid w:val="0052592E"/>
    <w:rsid w:val="0053511E"/>
    <w:rsid w:val="00554C89"/>
    <w:rsid w:val="00556F2B"/>
    <w:rsid w:val="005653B3"/>
    <w:rsid w:val="00583E45"/>
    <w:rsid w:val="005A099B"/>
    <w:rsid w:val="005D5B86"/>
    <w:rsid w:val="005E0643"/>
    <w:rsid w:val="006168BF"/>
    <w:rsid w:val="00620424"/>
    <w:rsid w:val="0063295B"/>
    <w:rsid w:val="00654C38"/>
    <w:rsid w:val="00657C09"/>
    <w:rsid w:val="00674B70"/>
    <w:rsid w:val="006814FB"/>
    <w:rsid w:val="006B1BEC"/>
    <w:rsid w:val="006B50F3"/>
    <w:rsid w:val="006C2118"/>
    <w:rsid w:val="006C7573"/>
    <w:rsid w:val="006D5C1D"/>
    <w:rsid w:val="00707737"/>
    <w:rsid w:val="007658E7"/>
    <w:rsid w:val="00773F7C"/>
    <w:rsid w:val="00776740"/>
    <w:rsid w:val="00784C84"/>
    <w:rsid w:val="0079356F"/>
    <w:rsid w:val="007A575B"/>
    <w:rsid w:val="007B2312"/>
    <w:rsid w:val="007B4291"/>
    <w:rsid w:val="007C3DA4"/>
    <w:rsid w:val="007C3F4B"/>
    <w:rsid w:val="008010BD"/>
    <w:rsid w:val="008121EB"/>
    <w:rsid w:val="008261AE"/>
    <w:rsid w:val="008332E8"/>
    <w:rsid w:val="008371AB"/>
    <w:rsid w:val="00862570"/>
    <w:rsid w:val="00881402"/>
    <w:rsid w:val="00892E35"/>
    <w:rsid w:val="00897416"/>
    <w:rsid w:val="008C0487"/>
    <w:rsid w:val="008D21E8"/>
    <w:rsid w:val="008D27B4"/>
    <w:rsid w:val="008E141E"/>
    <w:rsid w:val="008E7522"/>
    <w:rsid w:val="009217A0"/>
    <w:rsid w:val="00944AC9"/>
    <w:rsid w:val="00952273"/>
    <w:rsid w:val="00954C12"/>
    <w:rsid w:val="00970019"/>
    <w:rsid w:val="00971530"/>
    <w:rsid w:val="00986298"/>
    <w:rsid w:val="00995F8F"/>
    <w:rsid w:val="009C7C6A"/>
    <w:rsid w:val="009D24C9"/>
    <w:rsid w:val="00A25130"/>
    <w:rsid w:val="00A2741C"/>
    <w:rsid w:val="00A3440D"/>
    <w:rsid w:val="00A55E4D"/>
    <w:rsid w:val="00A7269F"/>
    <w:rsid w:val="00A74B9A"/>
    <w:rsid w:val="00A83398"/>
    <w:rsid w:val="00A84D69"/>
    <w:rsid w:val="00AB054E"/>
    <w:rsid w:val="00AB3655"/>
    <w:rsid w:val="00AB60DA"/>
    <w:rsid w:val="00AB6A88"/>
    <w:rsid w:val="00AB6B9D"/>
    <w:rsid w:val="00AE38D9"/>
    <w:rsid w:val="00AF10E5"/>
    <w:rsid w:val="00B34D6F"/>
    <w:rsid w:val="00BA7530"/>
    <w:rsid w:val="00BC5B91"/>
    <w:rsid w:val="00BC6011"/>
    <w:rsid w:val="00BF5EE3"/>
    <w:rsid w:val="00C00A6E"/>
    <w:rsid w:val="00C01C1F"/>
    <w:rsid w:val="00C34E1E"/>
    <w:rsid w:val="00C35355"/>
    <w:rsid w:val="00C50374"/>
    <w:rsid w:val="00C55965"/>
    <w:rsid w:val="00C60266"/>
    <w:rsid w:val="00C655D4"/>
    <w:rsid w:val="00C8421A"/>
    <w:rsid w:val="00C975AD"/>
    <w:rsid w:val="00CA6FE9"/>
    <w:rsid w:val="00CA7532"/>
    <w:rsid w:val="00CF2286"/>
    <w:rsid w:val="00CF2F33"/>
    <w:rsid w:val="00D00D54"/>
    <w:rsid w:val="00D0178F"/>
    <w:rsid w:val="00D16F16"/>
    <w:rsid w:val="00D17EB8"/>
    <w:rsid w:val="00D26BFD"/>
    <w:rsid w:val="00D60D9A"/>
    <w:rsid w:val="00D738EE"/>
    <w:rsid w:val="00DA3A71"/>
    <w:rsid w:val="00DA41FD"/>
    <w:rsid w:val="00DB11F3"/>
    <w:rsid w:val="00DC5940"/>
    <w:rsid w:val="00DD14DB"/>
    <w:rsid w:val="00E015FE"/>
    <w:rsid w:val="00E1332E"/>
    <w:rsid w:val="00E227A9"/>
    <w:rsid w:val="00E2394B"/>
    <w:rsid w:val="00E26443"/>
    <w:rsid w:val="00E32559"/>
    <w:rsid w:val="00E35A53"/>
    <w:rsid w:val="00E54677"/>
    <w:rsid w:val="00E703F8"/>
    <w:rsid w:val="00E917E9"/>
    <w:rsid w:val="00EA07CA"/>
    <w:rsid w:val="00EA6CBC"/>
    <w:rsid w:val="00EF6B93"/>
    <w:rsid w:val="00F04770"/>
    <w:rsid w:val="00F13C6A"/>
    <w:rsid w:val="00F30C6D"/>
    <w:rsid w:val="00F75EAF"/>
    <w:rsid w:val="00F87D05"/>
    <w:rsid w:val="00F87D44"/>
    <w:rsid w:val="00F90090"/>
    <w:rsid w:val="00F905F1"/>
    <w:rsid w:val="00FB3042"/>
    <w:rsid w:val="00FC33AA"/>
    <w:rsid w:val="00FD2FD8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59ED"/>
  <w15:chartTrackingRefBased/>
  <w15:docId w15:val="{2097F86E-27A5-468C-8E37-BC45D431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6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70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E4A90D19</Template>
  <TotalTime>87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Farman</dc:creator>
  <cp:keywords/>
  <dc:description/>
  <cp:lastModifiedBy>Virginia Farman</cp:lastModifiedBy>
  <cp:revision>14</cp:revision>
  <cp:lastPrinted>2019-03-06T08:48:00Z</cp:lastPrinted>
  <dcterms:created xsi:type="dcterms:W3CDTF">2019-07-11T14:54:00Z</dcterms:created>
  <dcterms:modified xsi:type="dcterms:W3CDTF">2019-11-07T15:00:00Z</dcterms:modified>
</cp:coreProperties>
</file>