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ED" w:rsidRPr="001D37ED" w:rsidRDefault="001D37ED" w:rsidP="00997F6F">
      <w:pPr>
        <w:rPr>
          <w:b/>
        </w:rPr>
      </w:pPr>
      <w:bookmarkStart w:id="0" w:name="_GoBack"/>
      <w:bookmarkEnd w:id="0"/>
      <w:r w:rsidRPr="001D37ED">
        <w:rPr>
          <w:b/>
        </w:rPr>
        <w:t>Pupil Premium</w:t>
      </w:r>
    </w:p>
    <w:p w:rsidR="001D37ED" w:rsidRDefault="001D37ED" w:rsidP="00997F6F">
      <w:pPr>
        <w:rPr>
          <w:u w:val="single"/>
        </w:rPr>
      </w:pPr>
    </w:p>
    <w:p w:rsidR="00997F6F" w:rsidRPr="005C0306" w:rsidRDefault="00997F6F" w:rsidP="00997F6F">
      <w:pPr>
        <w:rPr>
          <w:u w:val="single"/>
        </w:rPr>
      </w:pPr>
      <w:r w:rsidRPr="005C0306">
        <w:rPr>
          <w:u w:val="single"/>
        </w:rPr>
        <w:t>Academic Year 2014-15</w:t>
      </w:r>
    </w:p>
    <w:p w:rsidR="00997F6F" w:rsidRPr="005C0306" w:rsidRDefault="00997F6F" w:rsidP="00997F6F">
      <w:r w:rsidRPr="005C0306">
        <w:t>Allocation</w:t>
      </w:r>
      <w:r w:rsidR="005C0306" w:rsidRPr="005C0306">
        <w:t>: £95370 (for 01 April 14 – 31 Mar 15)</w:t>
      </w:r>
    </w:p>
    <w:p w:rsidR="00997F6F" w:rsidRPr="005C0306" w:rsidRDefault="00997F6F" w:rsidP="00997F6F">
      <w:r w:rsidRPr="005C0306">
        <w:t>Spending:</w:t>
      </w:r>
    </w:p>
    <w:tbl>
      <w:tblPr>
        <w:tblStyle w:val="TableGrid"/>
        <w:tblW w:w="0" w:type="auto"/>
        <w:tblLook w:val="04A0" w:firstRow="1" w:lastRow="0" w:firstColumn="1" w:lastColumn="0" w:noHBand="0" w:noVBand="1"/>
      </w:tblPr>
      <w:tblGrid>
        <w:gridCol w:w="3473"/>
        <w:gridCol w:w="3473"/>
        <w:gridCol w:w="3474"/>
      </w:tblGrid>
      <w:tr w:rsidR="005C0306" w:rsidRPr="005C0306" w:rsidTr="00202F35">
        <w:tc>
          <w:tcPr>
            <w:tcW w:w="3473" w:type="dxa"/>
          </w:tcPr>
          <w:p w:rsidR="00997F6F" w:rsidRPr="005C0306" w:rsidRDefault="00997F6F" w:rsidP="00202F35">
            <w:pPr>
              <w:rPr>
                <w:b/>
              </w:rPr>
            </w:pPr>
            <w:r w:rsidRPr="005C0306">
              <w:rPr>
                <w:b/>
              </w:rPr>
              <w:t>Activity</w:t>
            </w:r>
          </w:p>
        </w:tc>
        <w:tc>
          <w:tcPr>
            <w:tcW w:w="3473" w:type="dxa"/>
          </w:tcPr>
          <w:p w:rsidR="00997F6F" w:rsidRPr="005C0306" w:rsidRDefault="00997F6F" w:rsidP="00202F35">
            <w:pPr>
              <w:rPr>
                <w:b/>
              </w:rPr>
            </w:pPr>
            <w:r w:rsidRPr="005C0306">
              <w:rPr>
                <w:b/>
              </w:rPr>
              <w:t>Description</w:t>
            </w:r>
          </w:p>
        </w:tc>
        <w:tc>
          <w:tcPr>
            <w:tcW w:w="3474" w:type="dxa"/>
          </w:tcPr>
          <w:p w:rsidR="00997F6F" w:rsidRPr="005C0306" w:rsidRDefault="00997F6F" w:rsidP="00202F35">
            <w:pPr>
              <w:rPr>
                <w:b/>
              </w:rPr>
            </w:pPr>
            <w:r w:rsidRPr="005C0306">
              <w:rPr>
                <w:b/>
              </w:rPr>
              <w:t>Cost</w:t>
            </w:r>
          </w:p>
        </w:tc>
      </w:tr>
      <w:tr w:rsidR="005C0306" w:rsidRPr="005C0306" w:rsidTr="00202F35">
        <w:tc>
          <w:tcPr>
            <w:tcW w:w="3473" w:type="dxa"/>
          </w:tcPr>
          <w:p w:rsidR="00997F6F" w:rsidRPr="005C0306" w:rsidRDefault="00997F6F" w:rsidP="00202F35">
            <w:r w:rsidRPr="005C0306">
              <w:t>1 to 1 tutoring</w:t>
            </w:r>
          </w:p>
        </w:tc>
        <w:tc>
          <w:tcPr>
            <w:tcW w:w="3473" w:type="dxa"/>
          </w:tcPr>
          <w:p w:rsidR="00997F6F" w:rsidRPr="005C0306" w:rsidRDefault="00997F6F" w:rsidP="00202F35">
            <w:r w:rsidRPr="005C0306">
              <w:t>Students receive intensive support is regular sessions over a fixed period of time.  The programme is focussed on students in key stage 3 who made less progress than expected at primary school in English and mathematics</w:t>
            </w:r>
          </w:p>
        </w:tc>
        <w:tc>
          <w:tcPr>
            <w:tcW w:w="3474" w:type="dxa"/>
          </w:tcPr>
          <w:p w:rsidR="00997F6F" w:rsidRDefault="00997F6F" w:rsidP="00202F35">
            <w:r w:rsidRPr="005C0306">
              <w:t>£8,000</w:t>
            </w:r>
          </w:p>
          <w:p w:rsidR="00E746DC" w:rsidRPr="005C0306" w:rsidRDefault="00E746DC" w:rsidP="00202F35">
            <w:r>
              <w:t>(Note actual spend £9441)</w:t>
            </w:r>
          </w:p>
        </w:tc>
      </w:tr>
      <w:tr w:rsidR="005C0306" w:rsidRPr="005C0306" w:rsidTr="00202F35">
        <w:tc>
          <w:tcPr>
            <w:tcW w:w="3473" w:type="dxa"/>
          </w:tcPr>
          <w:p w:rsidR="00997F6F" w:rsidRPr="005C0306" w:rsidRDefault="00997F6F" w:rsidP="00202F35">
            <w:r w:rsidRPr="005C0306">
              <w:t>Careers guidance</w:t>
            </w:r>
          </w:p>
        </w:tc>
        <w:tc>
          <w:tcPr>
            <w:tcW w:w="3473" w:type="dxa"/>
          </w:tcPr>
          <w:p w:rsidR="00997F6F" w:rsidRPr="005C0306" w:rsidRDefault="00997F6F" w:rsidP="00202F35">
            <w:r w:rsidRPr="005C0306">
              <w:t>Following the withdrawal of the national Connexions provision, we are following Department for Education guidance in using pupil premium funding to buy in provision to meet statutory requirements.  Whilst all students will receive a one-to-one interview, follow-up work will be targeted towards vulnerable students</w:t>
            </w:r>
          </w:p>
        </w:tc>
        <w:tc>
          <w:tcPr>
            <w:tcW w:w="3474" w:type="dxa"/>
          </w:tcPr>
          <w:p w:rsidR="00997F6F" w:rsidRPr="005C0306" w:rsidRDefault="005C0306" w:rsidP="00202F35">
            <w:r w:rsidRPr="005C0306">
              <w:t>£11,900</w:t>
            </w:r>
          </w:p>
        </w:tc>
      </w:tr>
      <w:tr w:rsidR="005C0306" w:rsidRPr="005C0306" w:rsidTr="00202F35">
        <w:tc>
          <w:tcPr>
            <w:tcW w:w="3473" w:type="dxa"/>
          </w:tcPr>
          <w:p w:rsidR="00997F6F" w:rsidRPr="005C0306" w:rsidRDefault="00997F6F" w:rsidP="00202F35">
            <w:r w:rsidRPr="005C0306">
              <w:t>Alternative Curriculum</w:t>
            </w:r>
          </w:p>
        </w:tc>
        <w:tc>
          <w:tcPr>
            <w:tcW w:w="3473" w:type="dxa"/>
          </w:tcPr>
          <w:p w:rsidR="00997F6F" w:rsidRPr="005C0306" w:rsidRDefault="00997F6F" w:rsidP="00202F35">
            <w:r w:rsidRPr="005C0306">
              <w:t xml:space="preserve">In order to support engagement and hence progress and achievement at in Years 9 to 11, we offer targeted students </w:t>
            </w:r>
            <w:r w:rsidR="00AA45DC">
              <w:t>alternative</w:t>
            </w:r>
            <w:r w:rsidRPr="005C0306">
              <w:t xml:space="preserve"> provision:</w:t>
            </w:r>
          </w:p>
          <w:p w:rsidR="00997F6F" w:rsidRPr="005C0306" w:rsidRDefault="00997F6F" w:rsidP="00202F35">
            <w:pPr>
              <w:pStyle w:val="ListParagraph"/>
              <w:numPr>
                <w:ilvl w:val="0"/>
                <w:numId w:val="2"/>
              </w:numPr>
            </w:pPr>
            <w:r w:rsidRPr="005C0306">
              <w:t>Skillforce*</w:t>
            </w:r>
          </w:p>
        </w:tc>
        <w:tc>
          <w:tcPr>
            <w:tcW w:w="3474" w:type="dxa"/>
          </w:tcPr>
          <w:p w:rsidR="00997F6F" w:rsidRPr="005C0306" w:rsidRDefault="005C0306" w:rsidP="00202F35">
            <w:r w:rsidRPr="005C0306">
              <w:t>Contribution towards cost £10,000 (of £31,100)</w:t>
            </w:r>
          </w:p>
        </w:tc>
      </w:tr>
      <w:tr w:rsidR="005C0306" w:rsidRPr="005C0306" w:rsidTr="00202F35">
        <w:tc>
          <w:tcPr>
            <w:tcW w:w="3473" w:type="dxa"/>
          </w:tcPr>
          <w:p w:rsidR="00997F6F" w:rsidRPr="005C0306" w:rsidRDefault="00997F6F" w:rsidP="00202F35">
            <w:r w:rsidRPr="005C0306">
              <w:t>House system, including vertical tutoring</w:t>
            </w:r>
          </w:p>
        </w:tc>
        <w:tc>
          <w:tcPr>
            <w:tcW w:w="3473" w:type="dxa"/>
          </w:tcPr>
          <w:p w:rsidR="00997F6F" w:rsidRPr="005C0306" w:rsidRDefault="00997F6F" w:rsidP="00202F35">
            <w:r w:rsidRPr="005C0306">
              <w:t>In order to provide all students, but particularly those who are disadvantaged and vulnerable, with regular and individual progress management, mentoring, advice and personal support, we have a six houses and six vertical tutor groups within each hou</w:t>
            </w:r>
            <w:r w:rsidR="00AC0070">
              <w:t>se.  Each Head of House receives</w:t>
            </w:r>
            <w:r w:rsidRPr="005C0306">
              <w:t xml:space="preserve"> TLR1B and is supported by a house administrator.  This intervention ensures we know our students and their needs well</w:t>
            </w:r>
          </w:p>
        </w:tc>
        <w:tc>
          <w:tcPr>
            <w:tcW w:w="3474" w:type="dxa"/>
          </w:tcPr>
          <w:p w:rsidR="005C0306" w:rsidRPr="005C0306" w:rsidRDefault="005C0306" w:rsidP="005C0306">
            <w:r w:rsidRPr="005C0306">
              <w:t>£69624</w:t>
            </w:r>
          </w:p>
          <w:p w:rsidR="00997F6F" w:rsidRPr="005C0306" w:rsidRDefault="005C0306" w:rsidP="00202F35">
            <w:pPr>
              <w:rPr>
                <w:sz w:val="20"/>
                <w:szCs w:val="20"/>
              </w:rPr>
            </w:pPr>
            <w:r w:rsidRPr="005C0306">
              <w:rPr>
                <w:sz w:val="20"/>
                <w:szCs w:val="20"/>
              </w:rPr>
              <w:t>(Cost of six TLR1Bs, including on-costs)</w:t>
            </w:r>
          </w:p>
        </w:tc>
      </w:tr>
      <w:tr w:rsidR="009A2774" w:rsidRPr="005C0306" w:rsidTr="00202F35">
        <w:tc>
          <w:tcPr>
            <w:tcW w:w="3473" w:type="dxa"/>
          </w:tcPr>
          <w:p w:rsidR="009A2774" w:rsidRPr="005C0306" w:rsidRDefault="009A2774" w:rsidP="009A2774">
            <w:r w:rsidRPr="009A2774">
              <w:t xml:space="preserve">Small fund of £35 per </w:t>
            </w:r>
            <w:r>
              <w:t xml:space="preserve">disadvantaged </w:t>
            </w:r>
            <w:r w:rsidRPr="009A2774">
              <w:t xml:space="preserve">student (equal to increase in value of PP for 2014-15) </w:t>
            </w:r>
          </w:p>
        </w:tc>
        <w:tc>
          <w:tcPr>
            <w:tcW w:w="3473" w:type="dxa"/>
          </w:tcPr>
          <w:p w:rsidR="009A2774" w:rsidRPr="005C0306" w:rsidRDefault="009A2774" w:rsidP="00202F35">
            <w:r>
              <w:t xml:space="preserve">In order </w:t>
            </w:r>
            <w:r w:rsidRPr="009A2774">
              <w:t xml:space="preserve">to support each individual </w:t>
            </w:r>
            <w:r>
              <w:t xml:space="preserve">disadvantaged </w:t>
            </w:r>
            <w:r w:rsidRPr="009A2774">
              <w:t>student’s needs (eg equipment, revision materials)</w:t>
            </w:r>
          </w:p>
        </w:tc>
        <w:tc>
          <w:tcPr>
            <w:tcW w:w="3474" w:type="dxa"/>
          </w:tcPr>
          <w:p w:rsidR="009A2774" w:rsidRPr="00232A54" w:rsidRDefault="009A2774" w:rsidP="005C0306">
            <w:r w:rsidRPr="00232A54">
              <w:t>Approx £3500</w:t>
            </w:r>
          </w:p>
        </w:tc>
      </w:tr>
    </w:tbl>
    <w:p w:rsidR="00997F6F" w:rsidRPr="00841250" w:rsidRDefault="00997F6F" w:rsidP="00997F6F">
      <w:r w:rsidRPr="00841250">
        <w:t>* SkillForce is an education charity working with 10,000 young people throughout 150 schools in Great Britain who are in danger of leaving school without the skills and qualifications they need to succeed in life</w:t>
      </w:r>
    </w:p>
    <w:p w:rsidR="00997F6F" w:rsidRDefault="00997F6F" w:rsidP="00997F6F">
      <w:pPr>
        <w:rPr>
          <w:u w:val="single"/>
        </w:rPr>
      </w:pPr>
    </w:p>
    <w:p w:rsidR="00997F6F" w:rsidRDefault="00997F6F">
      <w:pPr>
        <w:rPr>
          <w:u w:val="single"/>
        </w:rPr>
      </w:pPr>
      <w:r>
        <w:rPr>
          <w:u w:val="single"/>
        </w:rPr>
        <w:br w:type="page"/>
      </w:r>
    </w:p>
    <w:p w:rsidR="004C4436" w:rsidRPr="00841250" w:rsidRDefault="004C4436" w:rsidP="004C4436">
      <w:pPr>
        <w:rPr>
          <w:u w:val="single"/>
        </w:rPr>
      </w:pPr>
      <w:r>
        <w:rPr>
          <w:u w:val="single"/>
        </w:rPr>
        <w:lastRenderedPageBreak/>
        <w:t>Academic Year 2013-14</w:t>
      </w:r>
    </w:p>
    <w:p w:rsidR="004C4436" w:rsidRPr="00EF4D53" w:rsidRDefault="004C4436" w:rsidP="004C4436">
      <w:r w:rsidRPr="00EF4D53">
        <w:t>Allocation: £</w:t>
      </w:r>
      <w:r w:rsidR="00EF4D53" w:rsidRPr="00EF4D53">
        <w:t>95,400</w:t>
      </w:r>
    </w:p>
    <w:p w:rsidR="004C4436" w:rsidRPr="00841250" w:rsidRDefault="004C4436" w:rsidP="004C4436">
      <w:r w:rsidRPr="00841250">
        <w:t>Spending:</w:t>
      </w:r>
    </w:p>
    <w:tbl>
      <w:tblPr>
        <w:tblStyle w:val="TableGrid"/>
        <w:tblW w:w="0" w:type="auto"/>
        <w:tblLook w:val="04A0" w:firstRow="1" w:lastRow="0" w:firstColumn="1" w:lastColumn="0" w:noHBand="0" w:noVBand="1"/>
      </w:tblPr>
      <w:tblGrid>
        <w:gridCol w:w="3473"/>
        <w:gridCol w:w="3473"/>
        <w:gridCol w:w="3474"/>
      </w:tblGrid>
      <w:tr w:rsidR="004C4436" w:rsidRPr="00841250" w:rsidTr="00461B8D">
        <w:tc>
          <w:tcPr>
            <w:tcW w:w="3473" w:type="dxa"/>
          </w:tcPr>
          <w:p w:rsidR="004C4436" w:rsidRPr="00841250" w:rsidRDefault="004C4436" w:rsidP="00461B8D">
            <w:pPr>
              <w:rPr>
                <w:b/>
              </w:rPr>
            </w:pPr>
            <w:r w:rsidRPr="00841250">
              <w:rPr>
                <w:b/>
              </w:rPr>
              <w:t>Activity</w:t>
            </w:r>
          </w:p>
        </w:tc>
        <w:tc>
          <w:tcPr>
            <w:tcW w:w="3473" w:type="dxa"/>
          </w:tcPr>
          <w:p w:rsidR="004C4436" w:rsidRPr="00841250" w:rsidRDefault="004C4436" w:rsidP="00461B8D">
            <w:pPr>
              <w:rPr>
                <w:b/>
              </w:rPr>
            </w:pPr>
            <w:r w:rsidRPr="00841250">
              <w:rPr>
                <w:b/>
              </w:rPr>
              <w:t>Description</w:t>
            </w:r>
          </w:p>
        </w:tc>
        <w:tc>
          <w:tcPr>
            <w:tcW w:w="3474" w:type="dxa"/>
          </w:tcPr>
          <w:p w:rsidR="004C4436" w:rsidRPr="00841250" w:rsidRDefault="004C4436" w:rsidP="00461B8D">
            <w:pPr>
              <w:rPr>
                <w:b/>
              </w:rPr>
            </w:pPr>
            <w:r w:rsidRPr="00841250">
              <w:rPr>
                <w:b/>
              </w:rPr>
              <w:t>Cost</w:t>
            </w:r>
          </w:p>
        </w:tc>
      </w:tr>
      <w:tr w:rsidR="004C4436" w:rsidRPr="00841250" w:rsidTr="00461B8D">
        <w:tc>
          <w:tcPr>
            <w:tcW w:w="3473" w:type="dxa"/>
          </w:tcPr>
          <w:p w:rsidR="004C4436" w:rsidRPr="00841250" w:rsidRDefault="004C4436" w:rsidP="00461B8D">
            <w:r w:rsidRPr="00841250">
              <w:t>1 to 1 tutoring</w:t>
            </w:r>
          </w:p>
        </w:tc>
        <w:tc>
          <w:tcPr>
            <w:tcW w:w="3473" w:type="dxa"/>
          </w:tcPr>
          <w:p w:rsidR="004C4436" w:rsidRPr="00841250" w:rsidRDefault="004C4436" w:rsidP="00461B8D">
            <w:r w:rsidRPr="00841250">
              <w:t>Students receive intensive support is regular sessions over a fixed period of time.  The programme is focussed on students in key stage 3 who made less progress than expected at primary school in English and mathematics</w:t>
            </w:r>
          </w:p>
        </w:tc>
        <w:tc>
          <w:tcPr>
            <w:tcW w:w="3474" w:type="dxa"/>
          </w:tcPr>
          <w:p w:rsidR="004C4436" w:rsidRPr="00EF4D53" w:rsidRDefault="004C4436" w:rsidP="00461B8D">
            <w:r w:rsidRPr="00EF4D53">
              <w:t>£8,000</w:t>
            </w:r>
          </w:p>
        </w:tc>
      </w:tr>
      <w:tr w:rsidR="004C4436" w:rsidRPr="00841250" w:rsidTr="00461B8D">
        <w:tc>
          <w:tcPr>
            <w:tcW w:w="3473" w:type="dxa"/>
          </w:tcPr>
          <w:p w:rsidR="004C4436" w:rsidRPr="00841250" w:rsidRDefault="004C4436" w:rsidP="00461B8D">
            <w:r w:rsidRPr="00841250">
              <w:t>Careers guidance</w:t>
            </w:r>
          </w:p>
        </w:tc>
        <w:tc>
          <w:tcPr>
            <w:tcW w:w="3473" w:type="dxa"/>
          </w:tcPr>
          <w:p w:rsidR="004C4436" w:rsidRPr="00841250" w:rsidRDefault="004C4436" w:rsidP="00461B8D">
            <w:r w:rsidRPr="00841250">
              <w:t>Following the withdrawal of the national Connexions provision, we are following Department for Education guidance in using pupil premium funding to buy in provision to meet statutory requirements.  Whilst all students will receive a one-to-one interview, follow-up work will be targeted towards vulnerable students</w:t>
            </w:r>
          </w:p>
        </w:tc>
        <w:tc>
          <w:tcPr>
            <w:tcW w:w="3474" w:type="dxa"/>
          </w:tcPr>
          <w:p w:rsidR="004C4436" w:rsidRPr="00EF4D53" w:rsidRDefault="004C4436" w:rsidP="00461B8D">
            <w:r w:rsidRPr="00EF4D53">
              <w:t>£11,000</w:t>
            </w:r>
          </w:p>
        </w:tc>
      </w:tr>
      <w:tr w:rsidR="004C4436" w:rsidRPr="00841250" w:rsidTr="00461B8D">
        <w:tc>
          <w:tcPr>
            <w:tcW w:w="3473" w:type="dxa"/>
          </w:tcPr>
          <w:p w:rsidR="004C4436" w:rsidRPr="00841250" w:rsidRDefault="004C4436" w:rsidP="00461B8D">
            <w:r w:rsidRPr="00841250">
              <w:t>Alternative Curriculum</w:t>
            </w:r>
          </w:p>
        </w:tc>
        <w:tc>
          <w:tcPr>
            <w:tcW w:w="3473" w:type="dxa"/>
          </w:tcPr>
          <w:p w:rsidR="004C4436" w:rsidRPr="00841250" w:rsidRDefault="004C4436" w:rsidP="00461B8D">
            <w:r w:rsidRPr="00841250">
              <w:t xml:space="preserve">In order to support engagement and hence progress and achievement at in Years 9 to 11, we offer targeted students </w:t>
            </w:r>
            <w:r w:rsidR="00AA45DC">
              <w:t>alternative</w:t>
            </w:r>
            <w:r w:rsidRPr="00841250">
              <w:t xml:space="preserve"> provision:</w:t>
            </w:r>
          </w:p>
          <w:p w:rsidR="004C4436" w:rsidRPr="00841250" w:rsidRDefault="004C4436" w:rsidP="00461B8D">
            <w:pPr>
              <w:pStyle w:val="ListParagraph"/>
              <w:numPr>
                <w:ilvl w:val="0"/>
                <w:numId w:val="2"/>
              </w:numPr>
            </w:pPr>
            <w:r w:rsidRPr="00841250">
              <w:t>Skillforce*</w:t>
            </w:r>
          </w:p>
        </w:tc>
        <w:tc>
          <w:tcPr>
            <w:tcW w:w="3474" w:type="dxa"/>
          </w:tcPr>
          <w:p w:rsidR="004C4436" w:rsidRPr="00EF4D53" w:rsidRDefault="00EF4D53" w:rsidP="00461B8D">
            <w:r>
              <w:t>£10,000</w:t>
            </w:r>
          </w:p>
        </w:tc>
      </w:tr>
      <w:tr w:rsidR="004C4436" w:rsidRPr="00841250" w:rsidTr="00461B8D">
        <w:tc>
          <w:tcPr>
            <w:tcW w:w="3473" w:type="dxa"/>
          </w:tcPr>
          <w:p w:rsidR="004C4436" w:rsidRPr="00841250" w:rsidRDefault="004C4436" w:rsidP="00461B8D">
            <w:r>
              <w:t>House sys</w:t>
            </w:r>
            <w:r w:rsidR="009947E9">
              <w:t xml:space="preserve">tem, including </w:t>
            </w:r>
            <w:r>
              <w:t>vertical tutoring</w:t>
            </w:r>
          </w:p>
        </w:tc>
        <w:tc>
          <w:tcPr>
            <w:tcW w:w="3473" w:type="dxa"/>
          </w:tcPr>
          <w:p w:rsidR="004C4436" w:rsidRPr="00841250" w:rsidRDefault="004C4436" w:rsidP="00461B8D">
            <w:r>
              <w:t xml:space="preserve">In order to provide all students, but particularly those who are disadvantaged and vulnerable, with </w:t>
            </w:r>
            <w:r w:rsidR="009947E9">
              <w:t xml:space="preserve">regular and individual progress management, </w:t>
            </w:r>
            <w:r>
              <w:t xml:space="preserve">mentoring, </w:t>
            </w:r>
            <w:r w:rsidR="009947E9">
              <w:t xml:space="preserve">advice and personal support, </w:t>
            </w:r>
            <w:r>
              <w:t>we have a six houses and six vertical tutor groups within each hou</w:t>
            </w:r>
            <w:r w:rsidR="00AC0070">
              <w:t>se.  Each Head of House receives</w:t>
            </w:r>
            <w:r>
              <w:t xml:space="preserve"> TLR1B and is supported by a house administrator</w:t>
            </w:r>
            <w:r w:rsidR="009947E9">
              <w:t>.  This intervention ensures we know our students and their needs well</w:t>
            </w:r>
          </w:p>
        </w:tc>
        <w:tc>
          <w:tcPr>
            <w:tcW w:w="3474" w:type="dxa"/>
          </w:tcPr>
          <w:p w:rsidR="004C4436" w:rsidRPr="00EF4D53" w:rsidRDefault="00EF4D53" w:rsidP="00461B8D">
            <w:r w:rsidRPr="00EF4D53">
              <w:t>£66,508</w:t>
            </w:r>
          </w:p>
          <w:p w:rsidR="004C4436" w:rsidRPr="00EF4D53" w:rsidRDefault="004C4436" w:rsidP="00EF4D53">
            <w:pPr>
              <w:rPr>
                <w:sz w:val="20"/>
                <w:szCs w:val="20"/>
              </w:rPr>
            </w:pPr>
            <w:r w:rsidRPr="00EF4D53">
              <w:rPr>
                <w:sz w:val="20"/>
                <w:szCs w:val="20"/>
              </w:rPr>
              <w:t>(Cost of six TLR1Bs, including on-costs)</w:t>
            </w:r>
          </w:p>
        </w:tc>
      </w:tr>
    </w:tbl>
    <w:p w:rsidR="004C4436" w:rsidRPr="00841250" w:rsidRDefault="004C4436" w:rsidP="004C4436">
      <w:r w:rsidRPr="00841250">
        <w:t>* SkillForce is an education charity working with 10,000 young people throughout 150 schools in Great Britain who are in danger of leaving school without the skills and qualifications they need to succeed in life</w:t>
      </w:r>
    </w:p>
    <w:p w:rsidR="004C4436" w:rsidRDefault="004C4436">
      <w:pPr>
        <w:rPr>
          <w:u w:val="single"/>
        </w:rPr>
      </w:pPr>
    </w:p>
    <w:p w:rsidR="004C4436" w:rsidRDefault="004C4436">
      <w:pPr>
        <w:rPr>
          <w:u w:val="single"/>
        </w:rPr>
      </w:pPr>
      <w:r>
        <w:rPr>
          <w:u w:val="single"/>
        </w:rPr>
        <w:br w:type="page"/>
      </w:r>
    </w:p>
    <w:p w:rsidR="007D7C04" w:rsidRPr="00841250" w:rsidRDefault="007D7C04">
      <w:pPr>
        <w:rPr>
          <w:u w:val="single"/>
        </w:rPr>
      </w:pPr>
      <w:r w:rsidRPr="00841250">
        <w:rPr>
          <w:u w:val="single"/>
        </w:rPr>
        <w:lastRenderedPageBreak/>
        <w:t>Academic Year 2012-13</w:t>
      </w:r>
    </w:p>
    <w:p w:rsidR="007D7C04" w:rsidRPr="00841250" w:rsidRDefault="007D7C04">
      <w:r w:rsidRPr="00841250">
        <w:t>Allocation:</w:t>
      </w:r>
      <w:r w:rsidR="00107CDE" w:rsidRPr="00841250">
        <w:t xml:space="preserve"> £62,700</w:t>
      </w:r>
    </w:p>
    <w:p w:rsidR="00107CDE" w:rsidRPr="00841250" w:rsidRDefault="007D7C04">
      <w:r w:rsidRPr="00841250">
        <w:t>Spending:</w:t>
      </w:r>
    </w:p>
    <w:tbl>
      <w:tblPr>
        <w:tblStyle w:val="TableGrid"/>
        <w:tblW w:w="0" w:type="auto"/>
        <w:tblLook w:val="04A0" w:firstRow="1" w:lastRow="0" w:firstColumn="1" w:lastColumn="0" w:noHBand="0" w:noVBand="1"/>
      </w:tblPr>
      <w:tblGrid>
        <w:gridCol w:w="3473"/>
        <w:gridCol w:w="3473"/>
        <w:gridCol w:w="3474"/>
      </w:tblGrid>
      <w:tr w:rsidR="00107CDE" w:rsidRPr="00841250" w:rsidTr="00107CDE">
        <w:tc>
          <w:tcPr>
            <w:tcW w:w="3473" w:type="dxa"/>
          </w:tcPr>
          <w:p w:rsidR="00107CDE" w:rsidRPr="00841250" w:rsidRDefault="00107CDE">
            <w:pPr>
              <w:rPr>
                <w:b/>
              </w:rPr>
            </w:pPr>
            <w:r w:rsidRPr="00841250">
              <w:rPr>
                <w:b/>
              </w:rPr>
              <w:t>Activity</w:t>
            </w:r>
          </w:p>
        </w:tc>
        <w:tc>
          <w:tcPr>
            <w:tcW w:w="3473" w:type="dxa"/>
          </w:tcPr>
          <w:p w:rsidR="00107CDE" w:rsidRPr="00841250" w:rsidRDefault="00107CDE">
            <w:pPr>
              <w:rPr>
                <w:b/>
              </w:rPr>
            </w:pPr>
            <w:r w:rsidRPr="00841250">
              <w:rPr>
                <w:b/>
              </w:rPr>
              <w:t>Description</w:t>
            </w:r>
          </w:p>
        </w:tc>
        <w:tc>
          <w:tcPr>
            <w:tcW w:w="3474" w:type="dxa"/>
          </w:tcPr>
          <w:p w:rsidR="00107CDE" w:rsidRPr="00841250" w:rsidRDefault="00107CDE">
            <w:pPr>
              <w:rPr>
                <w:b/>
              </w:rPr>
            </w:pPr>
            <w:r w:rsidRPr="00841250">
              <w:rPr>
                <w:b/>
              </w:rPr>
              <w:t>Cost</w:t>
            </w:r>
          </w:p>
        </w:tc>
      </w:tr>
      <w:tr w:rsidR="00107CDE" w:rsidRPr="00841250" w:rsidTr="00107CDE">
        <w:tc>
          <w:tcPr>
            <w:tcW w:w="3473" w:type="dxa"/>
          </w:tcPr>
          <w:p w:rsidR="00107CDE" w:rsidRPr="00841250" w:rsidRDefault="00107CDE">
            <w:r w:rsidRPr="00841250">
              <w:t>1 to 1 tutoring</w:t>
            </w:r>
          </w:p>
        </w:tc>
        <w:tc>
          <w:tcPr>
            <w:tcW w:w="3473" w:type="dxa"/>
          </w:tcPr>
          <w:p w:rsidR="00107CDE" w:rsidRPr="00841250" w:rsidRDefault="00107CDE">
            <w:r w:rsidRPr="00841250">
              <w:t>Students receive intensive support is regular sessions over a fixed period of time.  The programme is focussed on students in key stage 3 who made less progress than expected at primary school in English and mathematics</w:t>
            </w:r>
          </w:p>
        </w:tc>
        <w:tc>
          <w:tcPr>
            <w:tcW w:w="3474" w:type="dxa"/>
          </w:tcPr>
          <w:p w:rsidR="00107CDE" w:rsidRPr="00841250" w:rsidRDefault="00107CDE">
            <w:r w:rsidRPr="00841250">
              <w:t>£8</w:t>
            </w:r>
            <w:r w:rsidR="000033B2" w:rsidRPr="00841250">
              <w:t>,</w:t>
            </w:r>
            <w:r w:rsidRPr="00841250">
              <w:t>000</w:t>
            </w:r>
          </w:p>
        </w:tc>
      </w:tr>
      <w:tr w:rsidR="00107CDE" w:rsidRPr="00841250" w:rsidTr="00107CDE">
        <w:tc>
          <w:tcPr>
            <w:tcW w:w="3473" w:type="dxa"/>
          </w:tcPr>
          <w:p w:rsidR="00107CDE" w:rsidRPr="00841250" w:rsidRDefault="00107CDE">
            <w:r w:rsidRPr="00841250">
              <w:t>Careers guidance</w:t>
            </w:r>
          </w:p>
        </w:tc>
        <w:tc>
          <w:tcPr>
            <w:tcW w:w="3473" w:type="dxa"/>
          </w:tcPr>
          <w:p w:rsidR="00107CDE" w:rsidRPr="00841250" w:rsidRDefault="00107CDE">
            <w:r w:rsidRPr="00841250">
              <w:t xml:space="preserve">Following the </w:t>
            </w:r>
            <w:r w:rsidR="000033B2" w:rsidRPr="00841250">
              <w:t>withdrawal</w:t>
            </w:r>
            <w:r w:rsidRPr="00841250">
              <w:t xml:space="preserve"> of the national Connexions provision, we are following Department for Education guidance in using pupil premium </w:t>
            </w:r>
            <w:r w:rsidR="000033B2" w:rsidRPr="00841250">
              <w:t>funding</w:t>
            </w:r>
            <w:r w:rsidRPr="00841250">
              <w:t xml:space="preserve"> to buy in provision to meet statutory requirements. </w:t>
            </w:r>
            <w:r w:rsidR="000033B2" w:rsidRPr="00841250">
              <w:t xml:space="preserve"> Whilst all students will receiv</w:t>
            </w:r>
            <w:r w:rsidRPr="00841250">
              <w:t>e a one-to-one interview, follow-up work will be targeted towards vulnerable students</w:t>
            </w:r>
          </w:p>
        </w:tc>
        <w:tc>
          <w:tcPr>
            <w:tcW w:w="3474" w:type="dxa"/>
          </w:tcPr>
          <w:p w:rsidR="00107CDE" w:rsidRPr="00841250" w:rsidRDefault="000033B2">
            <w:r w:rsidRPr="00841250">
              <w:t>£11,000</w:t>
            </w:r>
          </w:p>
        </w:tc>
      </w:tr>
      <w:tr w:rsidR="00107CDE" w:rsidRPr="00841250" w:rsidTr="00107CDE">
        <w:tc>
          <w:tcPr>
            <w:tcW w:w="3473" w:type="dxa"/>
          </w:tcPr>
          <w:p w:rsidR="00107CDE" w:rsidRPr="00841250" w:rsidRDefault="000033B2">
            <w:r w:rsidRPr="00841250">
              <w:t>Alternative Curriculum</w:t>
            </w:r>
          </w:p>
        </w:tc>
        <w:tc>
          <w:tcPr>
            <w:tcW w:w="3473" w:type="dxa"/>
          </w:tcPr>
          <w:p w:rsidR="00107CDE" w:rsidRPr="00841250" w:rsidRDefault="000033B2">
            <w:r w:rsidRPr="00841250">
              <w:t xml:space="preserve">In order to support engagement and hence progress and achievement at in Years 9 to 11, we offer targeted students </w:t>
            </w:r>
            <w:r w:rsidR="00AA45DC">
              <w:t>alternative</w:t>
            </w:r>
            <w:r w:rsidRPr="00841250">
              <w:t xml:space="preserve"> provision:</w:t>
            </w:r>
          </w:p>
          <w:p w:rsidR="000033B2" w:rsidRPr="00841250" w:rsidRDefault="000033B2" w:rsidP="000033B2">
            <w:pPr>
              <w:pStyle w:val="ListParagraph"/>
              <w:numPr>
                <w:ilvl w:val="0"/>
                <w:numId w:val="2"/>
              </w:numPr>
            </w:pPr>
            <w:r w:rsidRPr="00841250">
              <w:t>BTEC Engineering (level 2)</w:t>
            </w:r>
          </w:p>
          <w:p w:rsidR="000033B2" w:rsidRPr="00841250" w:rsidRDefault="000033B2" w:rsidP="000033B2">
            <w:pPr>
              <w:pStyle w:val="ListParagraph"/>
              <w:numPr>
                <w:ilvl w:val="0"/>
                <w:numId w:val="2"/>
              </w:numPr>
            </w:pPr>
            <w:r w:rsidRPr="00841250">
              <w:t>Skillforce*</w:t>
            </w:r>
          </w:p>
        </w:tc>
        <w:tc>
          <w:tcPr>
            <w:tcW w:w="3474" w:type="dxa"/>
          </w:tcPr>
          <w:p w:rsidR="00107CDE" w:rsidRPr="00841250" w:rsidRDefault="000033B2">
            <w:r w:rsidRPr="00841250">
              <w:t>£43,300</w:t>
            </w:r>
          </w:p>
        </w:tc>
      </w:tr>
    </w:tbl>
    <w:p w:rsidR="00107CDE" w:rsidRPr="00841250" w:rsidRDefault="000033B2" w:rsidP="000033B2">
      <w:r w:rsidRPr="00841250">
        <w:t>* SkillForce is an education charity working with 10,000 young people throughout 150 schools in Great Britain who are in danger of leaving school without the skills and qualifications they need to succeed in life</w:t>
      </w:r>
    </w:p>
    <w:p w:rsidR="007D7C04" w:rsidRPr="00841250" w:rsidRDefault="007D7C04"/>
    <w:p w:rsidR="007D7C04" w:rsidRPr="00841250" w:rsidRDefault="007D7C04">
      <w:pPr>
        <w:rPr>
          <w:u w:val="single"/>
        </w:rPr>
      </w:pPr>
      <w:r w:rsidRPr="00841250">
        <w:rPr>
          <w:u w:val="single"/>
        </w:rPr>
        <w:t>Academic Year 2011-12</w:t>
      </w:r>
    </w:p>
    <w:p w:rsidR="007D7C04" w:rsidRPr="00841250" w:rsidRDefault="007D7C04" w:rsidP="007D7C04">
      <w:r w:rsidRPr="00841250">
        <w:t>Allocation:</w:t>
      </w:r>
      <w:r w:rsidR="000033B2" w:rsidRPr="00841250">
        <w:t xml:space="preserve"> £31,031</w:t>
      </w:r>
    </w:p>
    <w:p w:rsidR="007D7C04" w:rsidRPr="00841250" w:rsidRDefault="007D7C04" w:rsidP="007D7C04">
      <w:r w:rsidRPr="00841250">
        <w:t>Spending:</w:t>
      </w:r>
    </w:p>
    <w:tbl>
      <w:tblPr>
        <w:tblStyle w:val="TableGrid"/>
        <w:tblW w:w="0" w:type="auto"/>
        <w:tblLook w:val="04A0" w:firstRow="1" w:lastRow="0" w:firstColumn="1" w:lastColumn="0" w:noHBand="0" w:noVBand="1"/>
      </w:tblPr>
      <w:tblGrid>
        <w:gridCol w:w="3473"/>
        <w:gridCol w:w="3473"/>
        <w:gridCol w:w="3474"/>
      </w:tblGrid>
      <w:tr w:rsidR="000033B2" w:rsidRPr="00841250" w:rsidTr="00461B8D">
        <w:tc>
          <w:tcPr>
            <w:tcW w:w="3473" w:type="dxa"/>
          </w:tcPr>
          <w:p w:rsidR="000033B2" w:rsidRPr="00841250" w:rsidRDefault="000033B2" w:rsidP="00461B8D">
            <w:pPr>
              <w:rPr>
                <w:b/>
              </w:rPr>
            </w:pPr>
            <w:r w:rsidRPr="00841250">
              <w:rPr>
                <w:b/>
              </w:rPr>
              <w:t>Activity</w:t>
            </w:r>
          </w:p>
        </w:tc>
        <w:tc>
          <w:tcPr>
            <w:tcW w:w="3473" w:type="dxa"/>
          </w:tcPr>
          <w:p w:rsidR="000033B2" w:rsidRPr="00841250" w:rsidRDefault="000033B2" w:rsidP="00461B8D">
            <w:pPr>
              <w:rPr>
                <w:b/>
              </w:rPr>
            </w:pPr>
            <w:r w:rsidRPr="00841250">
              <w:rPr>
                <w:b/>
              </w:rPr>
              <w:t>Description</w:t>
            </w:r>
          </w:p>
        </w:tc>
        <w:tc>
          <w:tcPr>
            <w:tcW w:w="3474" w:type="dxa"/>
          </w:tcPr>
          <w:p w:rsidR="000033B2" w:rsidRPr="00841250" w:rsidRDefault="000033B2" w:rsidP="00461B8D">
            <w:pPr>
              <w:rPr>
                <w:b/>
              </w:rPr>
            </w:pPr>
            <w:r w:rsidRPr="00841250">
              <w:rPr>
                <w:b/>
              </w:rPr>
              <w:t>Cost</w:t>
            </w:r>
          </w:p>
        </w:tc>
      </w:tr>
      <w:tr w:rsidR="000033B2" w:rsidRPr="00841250" w:rsidTr="00461B8D">
        <w:tc>
          <w:tcPr>
            <w:tcW w:w="3473" w:type="dxa"/>
          </w:tcPr>
          <w:p w:rsidR="000033B2" w:rsidRPr="00841250" w:rsidRDefault="000033B2" w:rsidP="00461B8D">
            <w:r w:rsidRPr="00841250">
              <w:t>1 to 1 tutoring</w:t>
            </w:r>
          </w:p>
        </w:tc>
        <w:tc>
          <w:tcPr>
            <w:tcW w:w="3473" w:type="dxa"/>
          </w:tcPr>
          <w:p w:rsidR="000033B2" w:rsidRPr="00841250" w:rsidRDefault="000033B2" w:rsidP="00461B8D">
            <w:r w:rsidRPr="00841250">
              <w:t>Students receive intensive support is regular sessions over a fixed period of time.  The programme is focussed on students in key stage 3 who made less progress than expected at primary school in English and mathematics</w:t>
            </w:r>
          </w:p>
        </w:tc>
        <w:tc>
          <w:tcPr>
            <w:tcW w:w="3474" w:type="dxa"/>
          </w:tcPr>
          <w:p w:rsidR="000033B2" w:rsidRPr="00841250" w:rsidRDefault="000033B2" w:rsidP="00461B8D">
            <w:r w:rsidRPr="00841250">
              <w:t>£3,000</w:t>
            </w:r>
          </w:p>
        </w:tc>
      </w:tr>
      <w:tr w:rsidR="000033B2" w:rsidRPr="00841250" w:rsidTr="00461B8D">
        <w:tc>
          <w:tcPr>
            <w:tcW w:w="3473" w:type="dxa"/>
          </w:tcPr>
          <w:p w:rsidR="000033B2" w:rsidRPr="00841250" w:rsidRDefault="000033B2" w:rsidP="00461B8D">
            <w:r w:rsidRPr="00841250">
              <w:t>Alternative Curriculum</w:t>
            </w:r>
          </w:p>
        </w:tc>
        <w:tc>
          <w:tcPr>
            <w:tcW w:w="3473" w:type="dxa"/>
          </w:tcPr>
          <w:p w:rsidR="000033B2" w:rsidRPr="00841250" w:rsidRDefault="000033B2" w:rsidP="00461B8D">
            <w:r w:rsidRPr="00841250">
              <w:t xml:space="preserve">In order to support engagement and hence progress and achievement at in Years 9 to 11, we offer targeted students </w:t>
            </w:r>
            <w:r w:rsidR="00AA45DC">
              <w:t>alternative</w:t>
            </w:r>
            <w:r w:rsidRPr="00841250">
              <w:t xml:space="preserve"> provision:</w:t>
            </w:r>
          </w:p>
          <w:p w:rsidR="000033B2" w:rsidRPr="00841250" w:rsidRDefault="000033B2" w:rsidP="00461B8D">
            <w:pPr>
              <w:pStyle w:val="ListParagraph"/>
              <w:numPr>
                <w:ilvl w:val="0"/>
                <w:numId w:val="2"/>
              </w:numPr>
            </w:pPr>
            <w:r w:rsidRPr="00841250">
              <w:t>BTEC Engineering (level 2)</w:t>
            </w:r>
          </w:p>
          <w:p w:rsidR="000033B2" w:rsidRPr="00841250" w:rsidRDefault="000033B2" w:rsidP="00461B8D">
            <w:pPr>
              <w:pStyle w:val="ListParagraph"/>
              <w:numPr>
                <w:ilvl w:val="0"/>
                <w:numId w:val="2"/>
              </w:numPr>
            </w:pPr>
            <w:r w:rsidRPr="00841250">
              <w:t>Skillforce*</w:t>
            </w:r>
          </w:p>
        </w:tc>
        <w:tc>
          <w:tcPr>
            <w:tcW w:w="3474" w:type="dxa"/>
          </w:tcPr>
          <w:p w:rsidR="000033B2" w:rsidRPr="00841250" w:rsidRDefault="000033B2" w:rsidP="00461B8D">
            <w:r w:rsidRPr="00841250">
              <w:t>£43,300</w:t>
            </w:r>
          </w:p>
        </w:tc>
      </w:tr>
    </w:tbl>
    <w:p w:rsidR="000033B2" w:rsidRPr="00841250" w:rsidRDefault="000033B2" w:rsidP="000033B2">
      <w:r w:rsidRPr="00841250">
        <w:t>* SkillForce is an education charity working with 10,000 young people throughout 150 schools in Great Britain who are in danger of leaving school without the skills and qualifications they need to succeed in life</w:t>
      </w:r>
      <w:r w:rsidR="00974F8C">
        <w:t>.</w:t>
      </w:r>
    </w:p>
    <w:p w:rsidR="000033B2" w:rsidRDefault="000033B2" w:rsidP="007D7C04"/>
    <w:p w:rsidR="000242C5" w:rsidRDefault="000242C5">
      <w:r>
        <w:br w:type="page"/>
      </w:r>
    </w:p>
    <w:p w:rsidR="00974F8C" w:rsidRDefault="00974F8C" w:rsidP="007D7C04">
      <w:r>
        <w:lastRenderedPageBreak/>
        <w:t xml:space="preserve">Note that we use the Pupil Premium funding within the context of a coherent whole-school development plan and budget, identifying and implementing the most effective strategies in order to narrow the gap between advantaged and disadvantaged students within our intake.  </w:t>
      </w:r>
      <w:r w:rsidR="00E87DB5">
        <w:t xml:space="preserve">For example, </w:t>
      </w:r>
      <w:r w:rsidR="00E87DB5" w:rsidRPr="00E87DB5">
        <w:t xml:space="preserve">effective feedback can produce a potential maximum gain in progress of additional </w:t>
      </w:r>
      <w:r w:rsidR="00E87DB5">
        <w:t>nine</w:t>
      </w:r>
      <w:r w:rsidR="00E87DB5" w:rsidRPr="00E87DB5">
        <w:t xml:space="preserve"> months across an academic year for an average student (‘Toolkit of Strategies to Improve Learning’, Sutton Trust (May 2011)) and is therefore one of the most effective interventions a school can put in place.  Reflecting its importance, we </w:t>
      </w:r>
      <w:r w:rsidR="00CD6CF2">
        <w:t>devoted</w:t>
      </w:r>
      <w:r w:rsidR="00E87DB5" w:rsidRPr="00E87DB5">
        <w:t xml:space="preserve"> one Thursday meeting each term in 2012-13 to marking as a team, and to the development of effective feedback.  </w:t>
      </w:r>
      <w:r w:rsidR="00997F6F">
        <w:t>From</w:t>
      </w:r>
      <w:r w:rsidR="00CD6CF2">
        <w:t xml:space="preserve"> 2013-14</w:t>
      </w:r>
      <w:r w:rsidR="00C350BF">
        <w:t xml:space="preserve"> onwards</w:t>
      </w:r>
      <w:r w:rsidR="00CD6CF2">
        <w:t xml:space="preserve">, one </w:t>
      </w:r>
      <w:r w:rsidR="00C350BF">
        <w:t>after school</w:t>
      </w:r>
      <w:r w:rsidR="00CD6CF2">
        <w:t xml:space="preserve"> meeting each term </w:t>
      </w:r>
      <w:r w:rsidR="00997F6F">
        <w:t>has been</w:t>
      </w:r>
      <w:r w:rsidR="00CD6CF2">
        <w:t xml:space="preserve"> devoted to work sampling.  </w:t>
      </w:r>
      <w:r w:rsidR="00E87DB5" w:rsidRPr="00E87DB5">
        <w:t xml:space="preserve">We also adopted, from September 2012, a standardised format for feedback which we call Triple Impact Marking.  Developing feedback is just one strand of our work on embedding Assessment for Learning, which has already been the main focus of our School Development Plan for </w:t>
      </w:r>
      <w:r w:rsidR="00997F6F">
        <w:t>many</w:t>
      </w:r>
      <w:r w:rsidR="00E87DB5" w:rsidRPr="00E87DB5">
        <w:t xml:space="preserve"> years.  Improving the effectiveness of feedback is not costly in terms of money, but it is costly in terms of time.  Other more costly interventions are supported by the school</w:t>
      </w:r>
      <w:r w:rsidR="00E87DB5">
        <w:t xml:space="preserve"> budget.  For example, at K</w:t>
      </w:r>
      <w:r w:rsidR="00E87DB5" w:rsidRPr="00E87DB5">
        <w:t xml:space="preserve">ey Stage 3, although we are a </w:t>
      </w:r>
      <w:r w:rsidR="00AC0070">
        <w:t>six</w:t>
      </w:r>
      <w:r w:rsidR="00E87DB5" w:rsidRPr="00E87DB5">
        <w:t xml:space="preserve">-form entry school, we teach in </w:t>
      </w:r>
      <w:r w:rsidR="00AC0070">
        <w:t>seven</w:t>
      </w:r>
      <w:r w:rsidR="00E87DB5" w:rsidRPr="00E87DB5">
        <w:t xml:space="preserve"> groups, with the </w:t>
      </w:r>
      <w:r w:rsidR="00AC0070">
        <w:t>seventh</w:t>
      </w:r>
      <w:r w:rsidR="00E87DB5" w:rsidRPr="00E87DB5">
        <w:t xml:space="preserve"> group </w:t>
      </w:r>
      <w:r w:rsidR="00997F6F">
        <w:t xml:space="preserve">in Year 7 </w:t>
      </w:r>
      <w:r w:rsidR="00E87DB5" w:rsidRPr="00E87DB5">
        <w:t>usually an intervention group to support those who join the school at below level 4, particularly in English.  We also use funds provided by a local charity to provide counselling, at an annual cost of £12,000.</w:t>
      </w:r>
      <w:r w:rsidR="00E87DB5">
        <w:t xml:space="preserve">  This operates within our Gateway </w:t>
      </w:r>
      <w:r w:rsidR="00153DF8">
        <w:t>cottage, where many other programmes are in place to help students manage their motivation and emotional well-being, for example anger m</w:t>
      </w:r>
      <w:r w:rsidR="000242C5">
        <w:t>anagement, bereavement support and work on self esteem</w:t>
      </w:r>
      <w:r w:rsidR="00153DF8">
        <w:t>.</w:t>
      </w:r>
    </w:p>
    <w:p w:rsidR="00153DF8" w:rsidRDefault="00153DF8" w:rsidP="007D7C04"/>
    <w:p w:rsidR="00153DF8" w:rsidRDefault="00153DF8" w:rsidP="007D7C04">
      <w:r>
        <w:t xml:space="preserve">Success that we have in supporting vulnerable students to achieve is always the sum total of a wide range </w:t>
      </w:r>
      <w:r w:rsidR="000242C5">
        <w:t>of</w:t>
      </w:r>
      <w:r>
        <w:t xml:space="preserve"> effective strategies, which are carefully led and managed.</w:t>
      </w:r>
    </w:p>
    <w:p w:rsidR="00A64346" w:rsidRDefault="00A64346" w:rsidP="007D7C04"/>
    <w:p w:rsidR="00A64346" w:rsidRDefault="00A64346" w:rsidP="007D7C04">
      <w:r>
        <w:t xml:space="preserve">The tables below show which specific interventions each disadvantaged student accessed in the academic year 2015-16.  In addition all accessed </w:t>
      </w:r>
      <w:r w:rsidRPr="005C0306">
        <w:t>regular and individual progress management, mentoring, advice and personal support</w:t>
      </w:r>
      <w:r>
        <w:t xml:space="preserve"> through the House system.</w:t>
      </w:r>
    </w:p>
    <w:p w:rsidR="00A64346" w:rsidRPr="00841250" w:rsidRDefault="00A64346" w:rsidP="007D7C04"/>
    <w:p w:rsidR="0000197F" w:rsidRPr="00841250" w:rsidRDefault="0000197F">
      <w:r w:rsidRPr="00841250">
        <w:br w:type="page"/>
      </w:r>
    </w:p>
    <w:p w:rsidR="007D7C04" w:rsidRPr="00841250" w:rsidRDefault="007D7C04">
      <w:r w:rsidRPr="00841250">
        <w:lastRenderedPageBreak/>
        <w:t xml:space="preserve">The impact of the expenditure on the educational attainment </w:t>
      </w:r>
      <w:r w:rsidR="00FC3999" w:rsidRPr="00841250">
        <w:t>on pupils at the school:</w:t>
      </w:r>
    </w:p>
    <w:p w:rsidR="00FC3999" w:rsidRPr="00841250" w:rsidRDefault="00FC3999"/>
    <w:p w:rsidR="00AC0070" w:rsidRPr="00EF4D53" w:rsidRDefault="00AC0070" w:rsidP="00AC0070">
      <w:pPr>
        <w:rPr>
          <w:b/>
          <w:i/>
        </w:rPr>
      </w:pPr>
      <w:r w:rsidRPr="00841250">
        <w:rPr>
          <w:b/>
        </w:rPr>
        <w:t>1 to 1 tutoring</w:t>
      </w:r>
      <w:r>
        <w:rPr>
          <w:b/>
        </w:rPr>
        <w:t xml:space="preserve"> </w:t>
      </w:r>
    </w:p>
    <w:p w:rsidR="00AC0070" w:rsidRDefault="00AC0070" w:rsidP="00AC0070"/>
    <w:p w:rsidR="00AC0070" w:rsidRPr="0018401C" w:rsidRDefault="00AC0070" w:rsidP="00AC0070">
      <w:pPr>
        <w:rPr>
          <w:u w:val="single"/>
        </w:rPr>
      </w:pPr>
      <w:r>
        <w:rPr>
          <w:u w:val="single"/>
        </w:rPr>
        <w:t>Academic Year 2014-15</w:t>
      </w:r>
    </w:p>
    <w:p w:rsidR="00AC0070" w:rsidRDefault="00AC0070" w:rsidP="00AC0070"/>
    <w:p w:rsidR="00AC0070" w:rsidRDefault="00AC0070" w:rsidP="00AC0070">
      <w:r>
        <w:t>Total budget: £8000</w:t>
      </w:r>
    </w:p>
    <w:p w:rsidR="00AC0070" w:rsidRPr="00C24D04" w:rsidRDefault="00E746DC" w:rsidP="00AC0070">
      <w:r>
        <w:t>Total expenditure: £9441</w:t>
      </w:r>
    </w:p>
    <w:p w:rsidR="00AC0070" w:rsidRDefault="00AC0070" w:rsidP="00AC0070"/>
    <w:p w:rsidR="00AC0070" w:rsidRPr="00F239BB" w:rsidRDefault="00AC0070" w:rsidP="00AC0070">
      <w:r w:rsidRPr="00F239BB">
        <w:t>The standard tutoring programme was ten individual one hour sessions.  However the number of sessions was flexible dependent on need, and some tutoring was delivered in small groups of two or three students, rather than individually.</w:t>
      </w:r>
    </w:p>
    <w:p w:rsidR="00AC0070" w:rsidRPr="00F239BB" w:rsidRDefault="00AC0070" w:rsidP="00AC0070"/>
    <w:p w:rsidR="00AC0070" w:rsidRPr="00261DC8" w:rsidRDefault="00AC0070" w:rsidP="00AC0070">
      <w:pPr>
        <w:rPr>
          <w:b/>
          <w:i/>
        </w:rPr>
      </w:pPr>
      <w:r w:rsidRPr="00261DC8">
        <w:rPr>
          <w:b/>
          <w:i/>
        </w:rPr>
        <w:t>English</w:t>
      </w:r>
    </w:p>
    <w:p w:rsidR="00AC0070" w:rsidRPr="00C24D04" w:rsidRDefault="00AC0070" w:rsidP="00AC0070"/>
    <w:tbl>
      <w:tblPr>
        <w:tblStyle w:val="TableGrid"/>
        <w:tblW w:w="0" w:type="auto"/>
        <w:tblLook w:val="04A0" w:firstRow="1" w:lastRow="0" w:firstColumn="1" w:lastColumn="0" w:noHBand="0" w:noVBand="1"/>
      </w:tblPr>
      <w:tblGrid>
        <w:gridCol w:w="1129"/>
        <w:gridCol w:w="2268"/>
      </w:tblGrid>
      <w:tr w:rsidR="00AC0070" w:rsidRPr="00C24D04" w:rsidTr="00232A54">
        <w:tc>
          <w:tcPr>
            <w:tcW w:w="1129" w:type="dxa"/>
          </w:tcPr>
          <w:p w:rsidR="00AC0070" w:rsidRPr="00C24D04" w:rsidRDefault="00AC0070" w:rsidP="00232A54"/>
        </w:tc>
        <w:tc>
          <w:tcPr>
            <w:tcW w:w="2268" w:type="dxa"/>
          </w:tcPr>
          <w:p w:rsidR="00AC0070" w:rsidRPr="00C24D04" w:rsidRDefault="00AC0070" w:rsidP="00232A54">
            <w:r>
              <w:t>Number of s</w:t>
            </w:r>
            <w:r w:rsidRPr="00C24D04">
              <w:t>tudents receiving tutoring</w:t>
            </w:r>
          </w:p>
        </w:tc>
      </w:tr>
      <w:tr w:rsidR="00AC0070" w:rsidRPr="00C24D04" w:rsidTr="00232A54">
        <w:tc>
          <w:tcPr>
            <w:tcW w:w="1129" w:type="dxa"/>
          </w:tcPr>
          <w:p w:rsidR="00AC0070" w:rsidRPr="00C24D04" w:rsidRDefault="00AC0070" w:rsidP="00232A54">
            <w:r w:rsidRPr="00C24D04">
              <w:t>Y7</w:t>
            </w:r>
          </w:p>
        </w:tc>
        <w:tc>
          <w:tcPr>
            <w:tcW w:w="2268" w:type="dxa"/>
          </w:tcPr>
          <w:p w:rsidR="00AC0070" w:rsidRPr="00C24D04" w:rsidRDefault="00E746DC" w:rsidP="00232A54">
            <w:pPr>
              <w:jc w:val="center"/>
            </w:pPr>
            <w:r>
              <w:t>2</w:t>
            </w:r>
          </w:p>
        </w:tc>
      </w:tr>
      <w:tr w:rsidR="00AC0070" w:rsidRPr="00C24D04" w:rsidTr="00232A54">
        <w:tc>
          <w:tcPr>
            <w:tcW w:w="1129" w:type="dxa"/>
          </w:tcPr>
          <w:p w:rsidR="00AC0070" w:rsidRPr="00C24D04" w:rsidRDefault="00AC0070" w:rsidP="00232A54">
            <w:r w:rsidRPr="00C24D04">
              <w:t>Y8</w:t>
            </w:r>
          </w:p>
        </w:tc>
        <w:tc>
          <w:tcPr>
            <w:tcW w:w="2268" w:type="dxa"/>
          </w:tcPr>
          <w:p w:rsidR="00AC0070" w:rsidRPr="00C24D04" w:rsidRDefault="00232A54" w:rsidP="00232A54">
            <w:pPr>
              <w:jc w:val="center"/>
            </w:pPr>
            <w:r>
              <w:t>5</w:t>
            </w:r>
          </w:p>
        </w:tc>
      </w:tr>
      <w:tr w:rsidR="00AC0070" w:rsidRPr="00C24D04" w:rsidTr="00232A54">
        <w:tc>
          <w:tcPr>
            <w:tcW w:w="1129" w:type="dxa"/>
          </w:tcPr>
          <w:p w:rsidR="00AC0070" w:rsidRPr="00C24D04" w:rsidRDefault="00AC0070" w:rsidP="00232A54">
            <w:r w:rsidRPr="00C24D04">
              <w:t>Y9</w:t>
            </w:r>
          </w:p>
        </w:tc>
        <w:tc>
          <w:tcPr>
            <w:tcW w:w="2268" w:type="dxa"/>
          </w:tcPr>
          <w:p w:rsidR="00AC0070" w:rsidRPr="00C24D04" w:rsidRDefault="00232A54" w:rsidP="00232A54">
            <w:pPr>
              <w:jc w:val="center"/>
            </w:pPr>
            <w:r>
              <w:t>6</w:t>
            </w:r>
          </w:p>
        </w:tc>
      </w:tr>
      <w:tr w:rsidR="00AC0070" w:rsidRPr="00C24D04" w:rsidTr="00232A54">
        <w:tc>
          <w:tcPr>
            <w:tcW w:w="1129" w:type="dxa"/>
          </w:tcPr>
          <w:p w:rsidR="00AC0070" w:rsidRPr="00C24D04" w:rsidRDefault="00AC0070" w:rsidP="00232A54">
            <w:r w:rsidRPr="00C24D04">
              <w:t>Y10</w:t>
            </w:r>
          </w:p>
        </w:tc>
        <w:tc>
          <w:tcPr>
            <w:tcW w:w="2268" w:type="dxa"/>
          </w:tcPr>
          <w:p w:rsidR="00AC0070" w:rsidRPr="00C24D04" w:rsidRDefault="00232A54" w:rsidP="00232A54">
            <w:pPr>
              <w:jc w:val="center"/>
            </w:pPr>
            <w:r>
              <w:t>3</w:t>
            </w:r>
          </w:p>
        </w:tc>
      </w:tr>
      <w:tr w:rsidR="00AC0070" w:rsidRPr="00C24D04" w:rsidTr="00232A54">
        <w:tc>
          <w:tcPr>
            <w:tcW w:w="1129" w:type="dxa"/>
          </w:tcPr>
          <w:p w:rsidR="00AC0070" w:rsidRPr="00C24D04" w:rsidRDefault="00AC0070" w:rsidP="00232A54">
            <w:r w:rsidRPr="00C24D04">
              <w:t>Y11</w:t>
            </w:r>
          </w:p>
        </w:tc>
        <w:tc>
          <w:tcPr>
            <w:tcW w:w="2268" w:type="dxa"/>
          </w:tcPr>
          <w:p w:rsidR="00AC0070" w:rsidRPr="00C24D04" w:rsidRDefault="00232A54" w:rsidP="00232A54">
            <w:pPr>
              <w:jc w:val="center"/>
            </w:pPr>
            <w:r>
              <w:t>4</w:t>
            </w:r>
          </w:p>
        </w:tc>
      </w:tr>
    </w:tbl>
    <w:p w:rsidR="00AC0070" w:rsidRPr="00C24D04" w:rsidRDefault="00AC0070" w:rsidP="00AC0070"/>
    <w:p w:rsidR="00AC0070" w:rsidRPr="00232A54" w:rsidRDefault="00AC0070" w:rsidP="00AC0070">
      <w:r w:rsidRPr="00C24D04">
        <w:t>Total Expenditure on English tutoring:</w:t>
      </w:r>
      <w:r>
        <w:t xml:space="preserve"> </w:t>
      </w:r>
      <w:r w:rsidR="00E746DC">
        <w:t>£4268.40</w:t>
      </w:r>
    </w:p>
    <w:p w:rsidR="00AC0070" w:rsidRPr="00C24D04" w:rsidRDefault="00AC0070" w:rsidP="00AC0070"/>
    <w:p w:rsidR="00AC0070" w:rsidRDefault="00AC0070" w:rsidP="00AC0070">
      <w:pPr>
        <w:rPr>
          <w:b/>
          <w:i/>
        </w:rPr>
      </w:pPr>
      <w:r w:rsidRPr="00261DC8">
        <w:rPr>
          <w:b/>
          <w:i/>
        </w:rPr>
        <w:t>Maths</w:t>
      </w:r>
    </w:p>
    <w:p w:rsidR="00AC0070" w:rsidRPr="00261DC8" w:rsidRDefault="00AC0070" w:rsidP="00AC0070">
      <w:pPr>
        <w:rPr>
          <w:b/>
          <w:i/>
        </w:rPr>
      </w:pPr>
    </w:p>
    <w:tbl>
      <w:tblPr>
        <w:tblStyle w:val="TableGrid"/>
        <w:tblW w:w="0" w:type="auto"/>
        <w:tblLook w:val="04A0" w:firstRow="1" w:lastRow="0" w:firstColumn="1" w:lastColumn="0" w:noHBand="0" w:noVBand="1"/>
      </w:tblPr>
      <w:tblGrid>
        <w:gridCol w:w="1129"/>
        <w:gridCol w:w="2268"/>
      </w:tblGrid>
      <w:tr w:rsidR="00AC0070" w:rsidRPr="00C24D04" w:rsidTr="00232A54">
        <w:tc>
          <w:tcPr>
            <w:tcW w:w="1129" w:type="dxa"/>
          </w:tcPr>
          <w:p w:rsidR="00AC0070" w:rsidRPr="00C24D04" w:rsidRDefault="00AC0070" w:rsidP="00232A54"/>
        </w:tc>
        <w:tc>
          <w:tcPr>
            <w:tcW w:w="2268" w:type="dxa"/>
          </w:tcPr>
          <w:p w:rsidR="00AC0070" w:rsidRPr="00C24D04" w:rsidRDefault="00AC0070" w:rsidP="00232A54">
            <w:r>
              <w:t>Number of s</w:t>
            </w:r>
            <w:r w:rsidRPr="00C24D04">
              <w:t>tudents receiving tutoring</w:t>
            </w:r>
          </w:p>
        </w:tc>
      </w:tr>
      <w:tr w:rsidR="00AC0070" w:rsidRPr="00C24D04" w:rsidTr="00232A54">
        <w:tc>
          <w:tcPr>
            <w:tcW w:w="1129" w:type="dxa"/>
          </w:tcPr>
          <w:p w:rsidR="00AC0070" w:rsidRPr="00C24D04" w:rsidRDefault="00AC0070" w:rsidP="00232A54">
            <w:r w:rsidRPr="00C24D04">
              <w:t>Y7</w:t>
            </w:r>
          </w:p>
        </w:tc>
        <w:tc>
          <w:tcPr>
            <w:tcW w:w="2268" w:type="dxa"/>
          </w:tcPr>
          <w:p w:rsidR="00AC0070" w:rsidRPr="00C24D04" w:rsidRDefault="00E746DC" w:rsidP="00232A54">
            <w:pPr>
              <w:jc w:val="center"/>
            </w:pPr>
            <w:r>
              <w:t>2</w:t>
            </w:r>
          </w:p>
        </w:tc>
      </w:tr>
      <w:tr w:rsidR="00AC0070" w:rsidRPr="00C24D04" w:rsidTr="00232A54">
        <w:tc>
          <w:tcPr>
            <w:tcW w:w="1129" w:type="dxa"/>
          </w:tcPr>
          <w:p w:rsidR="00AC0070" w:rsidRPr="00C24D04" w:rsidRDefault="00AC0070" w:rsidP="00232A54">
            <w:r w:rsidRPr="00C24D04">
              <w:t>Y8</w:t>
            </w:r>
          </w:p>
        </w:tc>
        <w:tc>
          <w:tcPr>
            <w:tcW w:w="2268" w:type="dxa"/>
          </w:tcPr>
          <w:p w:rsidR="00AC0070" w:rsidRPr="00C24D04" w:rsidRDefault="00232A54" w:rsidP="00232A54">
            <w:pPr>
              <w:jc w:val="center"/>
            </w:pPr>
            <w:r>
              <w:t>1</w:t>
            </w:r>
            <w:r w:rsidR="00E746DC">
              <w:t>1</w:t>
            </w:r>
          </w:p>
        </w:tc>
      </w:tr>
      <w:tr w:rsidR="00AC0070" w:rsidRPr="00C24D04" w:rsidTr="00232A54">
        <w:tc>
          <w:tcPr>
            <w:tcW w:w="1129" w:type="dxa"/>
          </w:tcPr>
          <w:p w:rsidR="00AC0070" w:rsidRPr="00C24D04" w:rsidRDefault="00AC0070" w:rsidP="00232A54">
            <w:r w:rsidRPr="00C24D04">
              <w:t>Y9</w:t>
            </w:r>
          </w:p>
        </w:tc>
        <w:tc>
          <w:tcPr>
            <w:tcW w:w="2268" w:type="dxa"/>
          </w:tcPr>
          <w:p w:rsidR="00AC0070" w:rsidRPr="00C24D04" w:rsidRDefault="00232A54" w:rsidP="00232A54">
            <w:pPr>
              <w:jc w:val="center"/>
            </w:pPr>
            <w:r>
              <w:t>3</w:t>
            </w:r>
          </w:p>
        </w:tc>
      </w:tr>
      <w:tr w:rsidR="00AC0070" w:rsidRPr="00C24D04" w:rsidTr="00232A54">
        <w:tc>
          <w:tcPr>
            <w:tcW w:w="1129" w:type="dxa"/>
          </w:tcPr>
          <w:p w:rsidR="00AC0070" w:rsidRPr="00C24D04" w:rsidRDefault="00AC0070" w:rsidP="00232A54">
            <w:r w:rsidRPr="00C24D04">
              <w:t>Y10</w:t>
            </w:r>
          </w:p>
        </w:tc>
        <w:tc>
          <w:tcPr>
            <w:tcW w:w="2268" w:type="dxa"/>
          </w:tcPr>
          <w:p w:rsidR="00AC0070" w:rsidRPr="00C24D04" w:rsidRDefault="00232A54" w:rsidP="00232A54">
            <w:pPr>
              <w:jc w:val="center"/>
            </w:pPr>
            <w:r>
              <w:t>-</w:t>
            </w:r>
          </w:p>
        </w:tc>
      </w:tr>
      <w:tr w:rsidR="00AC0070" w:rsidRPr="00C24D04" w:rsidTr="00232A54">
        <w:tc>
          <w:tcPr>
            <w:tcW w:w="1129" w:type="dxa"/>
          </w:tcPr>
          <w:p w:rsidR="00AC0070" w:rsidRPr="00C24D04" w:rsidRDefault="00AC0070" w:rsidP="00232A54">
            <w:r w:rsidRPr="00C24D04">
              <w:t>Y11</w:t>
            </w:r>
          </w:p>
        </w:tc>
        <w:tc>
          <w:tcPr>
            <w:tcW w:w="2268" w:type="dxa"/>
          </w:tcPr>
          <w:p w:rsidR="00AC0070" w:rsidRPr="00C24D04" w:rsidRDefault="00E746DC" w:rsidP="00232A54">
            <w:pPr>
              <w:jc w:val="center"/>
            </w:pPr>
            <w:r>
              <w:t>11</w:t>
            </w:r>
          </w:p>
        </w:tc>
      </w:tr>
    </w:tbl>
    <w:p w:rsidR="00AC0070" w:rsidRPr="00C24D04" w:rsidRDefault="00AC0070" w:rsidP="00AC0070"/>
    <w:p w:rsidR="00AC0070" w:rsidRPr="00232A54" w:rsidRDefault="00AC0070" w:rsidP="00AC0070">
      <w:r w:rsidRPr="00C24D04">
        <w:t>T</w:t>
      </w:r>
      <w:r>
        <w:t>otal e</w:t>
      </w:r>
      <w:r w:rsidRPr="00C24D04">
        <w:t>xp</w:t>
      </w:r>
      <w:r>
        <w:t xml:space="preserve">enditure on maths tutoring: </w:t>
      </w:r>
      <w:r w:rsidR="00E746DC">
        <w:t>£5172.28</w:t>
      </w:r>
    </w:p>
    <w:p w:rsidR="00AC0070" w:rsidRPr="002676AB" w:rsidRDefault="00AC0070" w:rsidP="00AC0070"/>
    <w:p w:rsidR="00AC0070" w:rsidRPr="002676AB" w:rsidRDefault="00AC0070" w:rsidP="00AC0070">
      <w:r w:rsidRPr="002676AB">
        <w:t>For each student who received tutoring, a referral form was completed by the subject teacher identifying specific areas of focus and progress was reviewed at the end of the programme.</w:t>
      </w:r>
    </w:p>
    <w:p w:rsidR="00B079BF" w:rsidRDefault="00B079BF">
      <w:pPr>
        <w:rPr>
          <w:b/>
        </w:rPr>
      </w:pPr>
    </w:p>
    <w:p w:rsidR="00B079BF" w:rsidRDefault="00B079BF">
      <w:pPr>
        <w:rPr>
          <w:b/>
        </w:rPr>
      </w:pPr>
      <w:r>
        <w:rPr>
          <w:b/>
        </w:rPr>
        <w:br w:type="page"/>
      </w:r>
    </w:p>
    <w:p w:rsidR="00841250" w:rsidRPr="00EF4D53" w:rsidRDefault="00841250">
      <w:pPr>
        <w:rPr>
          <w:b/>
          <w:i/>
        </w:rPr>
      </w:pPr>
      <w:r w:rsidRPr="00841250">
        <w:rPr>
          <w:b/>
        </w:rPr>
        <w:lastRenderedPageBreak/>
        <w:t>1 to 1 tutoring</w:t>
      </w:r>
      <w:r w:rsidR="0018401C">
        <w:rPr>
          <w:b/>
        </w:rPr>
        <w:t xml:space="preserve"> </w:t>
      </w:r>
    </w:p>
    <w:p w:rsidR="00AF0D15" w:rsidRDefault="00AF0D15" w:rsidP="00AF0D15"/>
    <w:p w:rsidR="0018401C" w:rsidRPr="0018401C" w:rsidRDefault="0018401C" w:rsidP="00AF0D15">
      <w:pPr>
        <w:rPr>
          <w:u w:val="single"/>
        </w:rPr>
      </w:pPr>
      <w:r w:rsidRPr="0018401C">
        <w:rPr>
          <w:u w:val="single"/>
        </w:rPr>
        <w:t>Academic Year 2013-14</w:t>
      </w:r>
    </w:p>
    <w:p w:rsidR="0018401C" w:rsidRDefault="0018401C" w:rsidP="00AF0D15"/>
    <w:p w:rsidR="00AF0D15" w:rsidRDefault="00AF0D15" w:rsidP="00AF0D15">
      <w:r>
        <w:t>Tota</w:t>
      </w:r>
      <w:r w:rsidR="00B31B58">
        <w:t>l b</w:t>
      </w:r>
      <w:r>
        <w:t>udget: £8000</w:t>
      </w:r>
    </w:p>
    <w:p w:rsidR="00AF0D15" w:rsidRPr="00C24D04" w:rsidRDefault="00B31B58" w:rsidP="00AF0D15">
      <w:r>
        <w:t>Total e</w:t>
      </w:r>
      <w:r w:rsidR="00B504FE">
        <w:t>xpenditure: £6626.26</w:t>
      </w:r>
    </w:p>
    <w:p w:rsidR="00AF0D15" w:rsidRPr="00B31B58" w:rsidRDefault="00B31B58" w:rsidP="00AF0D15">
      <w:pPr>
        <w:rPr>
          <w:i/>
        </w:rPr>
      </w:pPr>
      <w:r w:rsidRPr="00B31B58">
        <w:rPr>
          <w:i/>
        </w:rPr>
        <w:t xml:space="preserve">Note additional tutoring was also provided for 6 out of the 21 students eligible for the Year 7 catch-up premium who were also students </w:t>
      </w:r>
      <w:r>
        <w:rPr>
          <w:i/>
        </w:rPr>
        <w:t>eligible for pupil premium</w:t>
      </w:r>
      <w:r w:rsidRPr="00B31B58">
        <w:rPr>
          <w:i/>
        </w:rPr>
        <w:t xml:space="preserve">. The cost of their tutoring was £1960.57 which is </w:t>
      </w:r>
      <w:r w:rsidRPr="00B31B58">
        <w:rPr>
          <w:i/>
          <w:u w:val="single"/>
        </w:rPr>
        <w:t>not</w:t>
      </w:r>
      <w:r w:rsidRPr="00B31B58">
        <w:rPr>
          <w:i/>
        </w:rPr>
        <w:t xml:space="preserve"> included in the figure above.</w:t>
      </w:r>
    </w:p>
    <w:p w:rsidR="00B31B58" w:rsidRDefault="00B31B58" w:rsidP="00AF0D15"/>
    <w:p w:rsidR="00B31B58" w:rsidRPr="00F239BB" w:rsidRDefault="00B31B58" w:rsidP="00AF0D15">
      <w:r w:rsidRPr="00F239BB">
        <w:t>The standard tutoring programme was ten individual one hour sessions.</w:t>
      </w:r>
      <w:r w:rsidR="00F239BB" w:rsidRPr="00F239BB">
        <w:t xml:space="preserve">  However the number of sessions was flexible dependent on need, and some tutoring was delivered in small groups of two or three students, rather than individually.</w:t>
      </w:r>
    </w:p>
    <w:p w:rsidR="00B31B58" w:rsidRPr="00F239BB" w:rsidRDefault="00B31B58" w:rsidP="00AF0D15"/>
    <w:p w:rsidR="00AF0D15" w:rsidRPr="00261DC8" w:rsidRDefault="00AF0D15" w:rsidP="00AF0D15">
      <w:pPr>
        <w:rPr>
          <w:b/>
          <w:i/>
        </w:rPr>
      </w:pPr>
      <w:r w:rsidRPr="00261DC8">
        <w:rPr>
          <w:b/>
          <w:i/>
        </w:rPr>
        <w:t>English</w:t>
      </w:r>
    </w:p>
    <w:p w:rsidR="00AF0D15" w:rsidRPr="00C24D04" w:rsidRDefault="00AF0D15" w:rsidP="00AF0D15"/>
    <w:tbl>
      <w:tblPr>
        <w:tblStyle w:val="TableGrid"/>
        <w:tblW w:w="0" w:type="auto"/>
        <w:tblLook w:val="04A0" w:firstRow="1" w:lastRow="0" w:firstColumn="1" w:lastColumn="0" w:noHBand="0" w:noVBand="1"/>
      </w:tblPr>
      <w:tblGrid>
        <w:gridCol w:w="1129"/>
        <w:gridCol w:w="2268"/>
      </w:tblGrid>
      <w:tr w:rsidR="00AF0D15" w:rsidRPr="00C24D04" w:rsidTr="00241472">
        <w:tc>
          <w:tcPr>
            <w:tcW w:w="1129" w:type="dxa"/>
          </w:tcPr>
          <w:p w:rsidR="00AF0D15" w:rsidRPr="00C24D04" w:rsidRDefault="00AF0D15" w:rsidP="00241472"/>
        </w:tc>
        <w:tc>
          <w:tcPr>
            <w:tcW w:w="2268" w:type="dxa"/>
          </w:tcPr>
          <w:p w:rsidR="00AF0D15" w:rsidRPr="00C24D04" w:rsidRDefault="00B31B58" w:rsidP="00241472">
            <w:r>
              <w:t>Number of s</w:t>
            </w:r>
            <w:r w:rsidR="00AF0D15" w:rsidRPr="00C24D04">
              <w:t>tudents receiving tutoring</w:t>
            </w:r>
          </w:p>
        </w:tc>
      </w:tr>
      <w:tr w:rsidR="00AF0D15" w:rsidRPr="00C24D04" w:rsidTr="00241472">
        <w:tc>
          <w:tcPr>
            <w:tcW w:w="1129" w:type="dxa"/>
          </w:tcPr>
          <w:p w:rsidR="00AF0D15" w:rsidRPr="00C24D04" w:rsidRDefault="00AF0D15" w:rsidP="00241472">
            <w:r w:rsidRPr="00C24D04">
              <w:t>Y7</w:t>
            </w:r>
          </w:p>
        </w:tc>
        <w:tc>
          <w:tcPr>
            <w:tcW w:w="2268" w:type="dxa"/>
          </w:tcPr>
          <w:p w:rsidR="00AF0D15" w:rsidRPr="00C24D04" w:rsidRDefault="00B504FE" w:rsidP="00232A54">
            <w:pPr>
              <w:jc w:val="center"/>
            </w:pPr>
            <w:r>
              <w:t>4</w:t>
            </w:r>
          </w:p>
        </w:tc>
      </w:tr>
      <w:tr w:rsidR="00AF0D15" w:rsidRPr="00C24D04" w:rsidTr="00241472">
        <w:tc>
          <w:tcPr>
            <w:tcW w:w="1129" w:type="dxa"/>
          </w:tcPr>
          <w:p w:rsidR="00AF0D15" w:rsidRPr="00C24D04" w:rsidRDefault="00AF0D15" w:rsidP="00241472">
            <w:r w:rsidRPr="00C24D04">
              <w:t>Y8</w:t>
            </w:r>
          </w:p>
        </w:tc>
        <w:tc>
          <w:tcPr>
            <w:tcW w:w="2268" w:type="dxa"/>
          </w:tcPr>
          <w:p w:rsidR="00AF0D15" w:rsidRPr="00C24D04" w:rsidRDefault="00B504FE" w:rsidP="00232A54">
            <w:pPr>
              <w:jc w:val="center"/>
            </w:pPr>
            <w:r>
              <w:t>2</w:t>
            </w:r>
          </w:p>
        </w:tc>
      </w:tr>
      <w:tr w:rsidR="00AF0D15" w:rsidRPr="00C24D04" w:rsidTr="00241472">
        <w:tc>
          <w:tcPr>
            <w:tcW w:w="1129" w:type="dxa"/>
          </w:tcPr>
          <w:p w:rsidR="00AF0D15" w:rsidRPr="00C24D04" w:rsidRDefault="00AF0D15" w:rsidP="00241472">
            <w:r w:rsidRPr="00C24D04">
              <w:t>Y9</w:t>
            </w:r>
          </w:p>
        </w:tc>
        <w:tc>
          <w:tcPr>
            <w:tcW w:w="2268" w:type="dxa"/>
          </w:tcPr>
          <w:p w:rsidR="00AF0D15" w:rsidRPr="00C24D04" w:rsidRDefault="00AF0D15" w:rsidP="00232A54">
            <w:pPr>
              <w:jc w:val="center"/>
            </w:pPr>
            <w:r w:rsidRPr="00C24D04">
              <w:t>0</w:t>
            </w:r>
          </w:p>
        </w:tc>
      </w:tr>
      <w:tr w:rsidR="00AF0D15" w:rsidRPr="00C24D04" w:rsidTr="00241472">
        <w:tc>
          <w:tcPr>
            <w:tcW w:w="1129" w:type="dxa"/>
          </w:tcPr>
          <w:p w:rsidR="00AF0D15" w:rsidRPr="00C24D04" w:rsidRDefault="00AF0D15" w:rsidP="00241472">
            <w:r w:rsidRPr="00C24D04">
              <w:t>Y10</w:t>
            </w:r>
          </w:p>
        </w:tc>
        <w:tc>
          <w:tcPr>
            <w:tcW w:w="2268" w:type="dxa"/>
          </w:tcPr>
          <w:p w:rsidR="00AF0D15" w:rsidRPr="00C24D04" w:rsidRDefault="00AF0D15" w:rsidP="00232A54">
            <w:pPr>
              <w:jc w:val="center"/>
            </w:pPr>
            <w:r>
              <w:t>8</w:t>
            </w:r>
          </w:p>
        </w:tc>
      </w:tr>
      <w:tr w:rsidR="00AF0D15" w:rsidRPr="00C24D04" w:rsidTr="00241472">
        <w:tc>
          <w:tcPr>
            <w:tcW w:w="1129" w:type="dxa"/>
          </w:tcPr>
          <w:p w:rsidR="00AF0D15" w:rsidRPr="00C24D04" w:rsidRDefault="00AF0D15" w:rsidP="00241472">
            <w:r w:rsidRPr="00C24D04">
              <w:t>Y11</w:t>
            </w:r>
          </w:p>
        </w:tc>
        <w:tc>
          <w:tcPr>
            <w:tcW w:w="2268" w:type="dxa"/>
          </w:tcPr>
          <w:p w:rsidR="00AF0D15" w:rsidRPr="00C24D04" w:rsidRDefault="00B504FE" w:rsidP="00232A54">
            <w:pPr>
              <w:jc w:val="center"/>
            </w:pPr>
            <w:r>
              <w:t>1</w:t>
            </w:r>
          </w:p>
        </w:tc>
      </w:tr>
    </w:tbl>
    <w:p w:rsidR="00AF0D15" w:rsidRPr="00C24D04" w:rsidRDefault="00AF0D15" w:rsidP="00AF0D15"/>
    <w:p w:rsidR="00AF0D15" w:rsidRPr="00C24D04" w:rsidRDefault="00AF0D15" w:rsidP="00AF0D15">
      <w:r w:rsidRPr="00C24D04">
        <w:t>Total Expenditure on English tutoring:</w:t>
      </w:r>
      <w:r w:rsidR="00B504FE">
        <w:t xml:space="preserve"> £1489.91</w:t>
      </w:r>
    </w:p>
    <w:p w:rsidR="00AF0D15" w:rsidRPr="00C24D04" w:rsidRDefault="00AF0D15" w:rsidP="00AF0D15"/>
    <w:p w:rsidR="00AF0D15" w:rsidRDefault="00AF0D15" w:rsidP="00AF0D15">
      <w:pPr>
        <w:rPr>
          <w:b/>
          <w:i/>
        </w:rPr>
      </w:pPr>
      <w:r w:rsidRPr="00261DC8">
        <w:rPr>
          <w:b/>
          <w:i/>
        </w:rPr>
        <w:t>Maths</w:t>
      </w:r>
    </w:p>
    <w:p w:rsidR="009457C4" w:rsidRPr="00261DC8" w:rsidRDefault="009457C4" w:rsidP="00AF0D15">
      <w:pPr>
        <w:rPr>
          <w:b/>
          <w:i/>
        </w:rPr>
      </w:pPr>
    </w:p>
    <w:tbl>
      <w:tblPr>
        <w:tblStyle w:val="TableGrid"/>
        <w:tblW w:w="0" w:type="auto"/>
        <w:tblLook w:val="04A0" w:firstRow="1" w:lastRow="0" w:firstColumn="1" w:lastColumn="0" w:noHBand="0" w:noVBand="1"/>
      </w:tblPr>
      <w:tblGrid>
        <w:gridCol w:w="1129"/>
        <w:gridCol w:w="2268"/>
      </w:tblGrid>
      <w:tr w:rsidR="00AF0D15" w:rsidRPr="00C24D04" w:rsidTr="00241472">
        <w:tc>
          <w:tcPr>
            <w:tcW w:w="1129" w:type="dxa"/>
          </w:tcPr>
          <w:p w:rsidR="00AF0D15" w:rsidRPr="00C24D04" w:rsidRDefault="00AF0D15" w:rsidP="00241472"/>
        </w:tc>
        <w:tc>
          <w:tcPr>
            <w:tcW w:w="2268" w:type="dxa"/>
          </w:tcPr>
          <w:p w:rsidR="00AF0D15" w:rsidRPr="00C24D04" w:rsidRDefault="00B31B58" w:rsidP="00241472">
            <w:r>
              <w:t>Number of s</w:t>
            </w:r>
            <w:r w:rsidR="00AF0D15" w:rsidRPr="00C24D04">
              <w:t>tudents receiving tutoring</w:t>
            </w:r>
          </w:p>
        </w:tc>
      </w:tr>
      <w:tr w:rsidR="00AF0D15" w:rsidRPr="00C24D04" w:rsidTr="00241472">
        <w:tc>
          <w:tcPr>
            <w:tcW w:w="1129" w:type="dxa"/>
          </w:tcPr>
          <w:p w:rsidR="00AF0D15" w:rsidRPr="00C24D04" w:rsidRDefault="00AF0D15" w:rsidP="00241472">
            <w:r w:rsidRPr="00C24D04">
              <w:t>Y7</w:t>
            </w:r>
          </w:p>
        </w:tc>
        <w:tc>
          <w:tcPr>
            <w:tcW w:w="2268" w:type="dxa"/>
          </w:tcPr>
          <w:p w:rsidR="00AF0D15" w:rsidRPr="00C24D04" w:rsidRDefault="00B504FE" w:rsidP="00232A54">
            <w:pPr>
              <w:jc w:val="center"/>
            </w:pPr>
            <w:r>
              <w:t>2</w:t>
            </w:r>
          </w:p>
        </w:tc>
      </w:tr>
      <w:tr w:rsidR="00AF0D15" w:rsidRPr="00C24D04" w:rsidTr="00241472">
        <w:tc>
          <w:tcPr>
            <w:tcW w:w="1129" w:type="dxa"/>
          </w:tcPr>
          <w:p w:rsidR="00AF0D15" w:rsidRPr="00C24D04" w:rsidRDefault="00AF0D15" w:rsidP="00241472">
            <w:r w:rsidRPr="00C24D04">
              <w:t>Y8</w:t>
            </w:r>
          </w:p>
        </w:tc>
        <w:tc>
          <w:tcPr>
            <w:tcW w:w="2268" w:type="dxa"/>
          </w:tcPr>
          <w:p w:rsidR="00AF0D15" w:rsidRPr="00C24D04" w:rsidRDefault="00B504FE" w:rsidP="00232A54">
            <w:pPr>
              <w:jc w:val="center"/>
            </w:pPr>
            <w:r>
              <w:t>7</w:t>
            </w:r>
          </w:p>
        </w:tc>
      </w:tr>
      <w:tr w:rsidR="00AF0D15" w:rsidRPr="00C24D04" w:rsidTr="00241472">
        <w:tc>
          <w:tcPr>
            <w:tcW w:w="1129" w:type="dxa"/>
          </w:tcPr>
          <w:p w:rsidR="00AF0D15" w:rsidRPr="00C24D04" w:rsidRDefault="00AF0D15" w:rsidP="00241472">
            <w:r w:rsidRPr="00C24D04">
              <w:t>Y9</w:t>
            </w:r>
          </w:p>
        </w:tc>
        <w:tc>
          <w:tcPr>
            <w:tcW w:w="2268" w:type="dxa"/>
          </w:tcPr>
          <w:p w:rsidR="00AF0D15" w:rsidRPr="00C24D04" w:rsidRDefault="00AF0D15" w:rsidP="00232A54">
            <w:pPr>
              <w:jc w:val="center"/>
            </w:pPr>
            <w:r w:rsidRPr="00C24D04">
              <w:t>2</w:t>
            </w:r>
          </w:p>
        </w:tc>
      </w:tr>
      <w:tr w:rsidR="00AF0D15" w:rsidRPr="00C24D04" w:rsidTr="00241472">
        <w:tc>
          <w:tcPr>
            <w:tcW w:w="1129" w:type="dxa"/>
          </w:tcPr>
          <w:p w:rsidR="00AF0D15" w:rsidRPr="00C24D04" w:rsidRDefault="00AF0D15" w:rsidP="00241472">
            <w:r w:rsidRPr="00C24D04">
              <w:t>Y10</w:t>
            </w:r>
          </w:p>
        </w:tc>
        <w:tc>
          <w:tcPr>
            <w:tcW w:w="2268" w:type="dxa"/>
          </w:tcPr>
          <w:p w:rsidR="00AF0D15" w:rsidRPr="00C24D04" w:rsidRDefault="00AF0D15" w:rsidP="00232A54">
            <w:pPr>
              <w:jc w:val="center"/>
            </w:pPr>
            <w:r w:rsidRPr="00C24D04">
              <w:t>4</w:t>
            </w:r>
          </w:p>
        </w:tc>
      </w:tr>
      <w:tr w:rsidR="00AF0D15" w:rsidRPr="00C24D04" w:rsidTr="00241472">
        <w:tc>
          <w:tcPr>
            <w:tcW w:w="1129" w:type="dxa"/>
          </w:tcPr>
          <w:p w:rsidR="00AF0D15" w:rsidRPr="00C24D04" w:rsidRDefault="00AF0D15" w:rsidP="00241472">
            <w:r w:rsidRPr="00C24D04">
              <w:t>Y11</w:t>
            </w:r>
          </w:p>
        </w:tc>
        <w:tc>
          <w:tcPr>
            <w:tcW w:w="2268" w:type="dxa"/>
          </w:tcPr>
          <w:p w:rsidR="00AF0D15" w:rsidRPr="00C24D04" w:rsidRDefault="00AF0D15" w:rsidP="00232A54">
            <w:pPr>
              <w:jc w:val="center"/>
            </w:pPr>
            <w:r w:rsidRPr="00C24D04">
              <w:t>0</w:t>
            </w:r>
          </w:p>
        </w:tc>
      </w:tr>
    </w:tbl>
    <w:p w:rsidR="00AF0D15" w:rsidRPr="00C24D04" w:rsidRDefault="00AF0D15" w:rsidP="00AF0D15"/>
    <w:p w:rsidR="00AF0D15" w:rsidRPr="00C24D04" w:rsidRDefault="00AF0D15" w:rsidP="00AF0D15">
      <w:r w:rsidRPr="00C24D04">
        <w:t>T</w:t>
      </w:r>
      <w:r w:rsidR="00B31B58">
        <w:t>otal e</w:t>
      </w:r>
      <w:r w:rsidRPr="00C24D04">
        <w:t>xp</w:t>
      </w:r>
      <w:r w:rsidR="00B504FE">
        <w:t>enditure on maths tutoring: £4776.35</w:t>
      </w:r>
    </w:p>
    <w:p w:rsidR="00AF0D15" w:rsidRPr="002676AB" w:rsidRDefault="00AF0D15" w:rsidP="00AF0D15"/>
    <w:p w:rsidR="00B31B58" w:rsidRPr="002676AB" w:rsidRDefault="00B31B58" w:rsidP="00B31B58">
      <w:r w:rsidRPr="002676AB">
        <w:t>For each student who received tutoring, a referral form was completed by the subject teacher identifying specific areas of focus and progress was reviewed at the end of the programme.</w:t>
      </w:r>
    </w:p>
    <w:p w:rsidR="00B31B58" w:rsidRDefault="00B31B58" w:rsidP="00AF0D15"/>
    <w:p w:rsidR="00B660F9" w:rsidRPr="00E17C69" w:rsidRDefault="00B660F9" w:rsidP="00B660F9">
      <w:pPr>
        <w:rPr>
          <w:u w:val="single"/>
        </w:rPr>
      </w:pPr>
      <w:r w:rsidRPr="00E17C69">
        <w:rPr>
          <w:u w:val="single"/>
        </w:rPr>
        <w:t>Academic Year 2012-13</w:t>
      </w:r>
    </w:p>
    <w:p w:rsidR="00B660F9" w:rsidRPr="00E17C69" w:rsidRDefault="00B660F9" w:rsidP="00AF0D15"/>
    <w:p w:rsidR="00E17C69" w:rsidRDefault="00E17C69" w:rsidP="00E17C69">
      <w:r>
        <w:t>Total budget: £8000</w:t>
      </w:r>
    </w:p>
    <w:p w:rsidR="00E17C69" w:rsidRPr="00C24D04" w:rsidRDefault="00E17C69" w:rsidP="00E17C69">
      <w:r>
        <w:t>Total expenditure: £8872.68</w:t>
      </w:r>
    </w:p>
    <w:p w:rsidR="00E17C69" w:rsidRDefault="00E17C69" w:rsidP="00E17C69">
      <w:pPr>
        <w:rPr>
          <w:b/>
          <w:i/>
        </w:rPr>
      </w:pPr>
    </w:p>
    <w:p w:rsidR="00E17C69" w:rsidRPr="00261DC8" w:rsidRDefault="00E17C69" w:rsidP="00E17C69">
      <w:pPr>
        <w:rPr>
          <w:b/>
          <w:i/>
        </w:rPr>
      </w:pPr>
      <w:r w:rsidRPr="00261DC8">
        <w:rPr>
          <w:b/>
          <w:i/>
        </w:rPr>
        <w:t>English</w:t>
      </w:r>
    </w:p>
    <w:p w:rsidR="00E17C69" w:rsidRPr="00C24D04" w:rsidRDefault="00E17C69" w:rsidP="00E17C69"/>
    <w:tbl>
      <w:tblPr>
        <w:tblStyle w:val="TableGrid"/>
        <w:tblW w:w="0" w:type="auto"/>
        <w:tblLook w:val="04A0" w:firstRow="1" w:lastRow="0" w:firstColumn="1" w:lastColumn="0" w:noHBand="0" w:noVBand="1"/>
      </w:tblPr>
      <w:tblGrid>
        <w:gridCol w:w="1129"/>
        <w:gridCol w:w="2268"/>
      </w:tblGrid>
      <w:tr w:rsidR="00E17C69" w:rsidRPr="00C24D04" w:rsidTr="008334C3">
        <w:tc>
          <w:tcPr>
            <w:tcW w:w="1129" w:type="dxa"/>
          </w:tcPr>
          <w:p w:rsidR="00E17C69" w:rsidRPr="00C24D04" w:rsidRDefault="00E17C69" w:rsidP="008334C3"/>
        </w:tc>
        <w:tc>
          <w:tcPr>
            <w:tcW w:w="2268" w:type="dxa"/>
          </w:tcPr>
          <w:p w:rsidR="00E17C69" w:rsidRPr="00C24D04" w:rsidRDefault="00E17C69" w:rsidP="008334C3">
            <w:r>
              <w:t>Number of s</w:t>
            </w:r>
            <w:r w:rsidRPr="00C24D04">
              <w:t>tudents receiving tutoring</w:t>
            </w:r>
          </w:p>
        </w:tc>
      </w:tr>
      <w:tr w:rsidR="00E17C69" w:rsidRPr="00C24D04" w:rsidTr="008334C3">
        <w:tc>
          <w:tcPr>
            <w:tcW w:w="1129" w:type="dxa"/>
          </w:tcPr>
          <w:p w:rsidR="00E17C69" w:rsidRPr="00C24D04" w:rsidRDefault="00E17C69" w:rsidP="008334C3">
            <w:r w:rsidRPr="00C24D04">
              <w:t>Y7</w:t>
            </w:r>
          </w:p>
        </w:tc>
        <w:tc>
          <w:tcPr>
            <w:tcW w:w="2268" w:type="dxa"/>
          </w:tcPr>
          <w:p w:rsidR="00E17C69" w:rsidRPr="00C24D04" w:rsidRDefault="00E17C69" w:rsidP="00232A54">
            <w:pPr>
              <w:jc w:val="center"/>
            </w:pPr>
            <w:r>
              <w:t>6</w:t>
            </w:r>
          </w:p>
        </w:tc>
      </w:tr>
      <w:tr w:rsidR="00E17C69" w:rsidRPr="00C24D04" w:rsidTr="008334C3">
        <w:tc>
          <w:tcPr>
            <w:tcW w:w="1129" w:type="dxa"/>
          </w:tcPr>
          <w:p w:rsidR="00E17C69" w:rsidRPr="00C24D04" w:rsidRDefault="00E17C69" w:rsidP="008334C3">
            <w:r w:rsidRPr="00C24D04">
              <w:t>Y8</w:t>
            </w:r>
          </w:p>
        </w:tc>
        <w:tc>
          <w:tcPr>
            <w:tcW w:w="2268" w:type="dxa"/>
          </w:tcPr>
          <w:p w:rsidR="00E17C69" w:rsidRPr="00C24D04" w:rsidRDefault="00E17C69" w:rsidP="00232A54">
            <w:pPr>
              <w:jc w:val="center"/>
            </w:pPr>
            <w:r>
              <w:t>7</w:t>
            </w:r>
          </w:p>
        </w:tc>
      </w:tr>
      <w:tr w:rsidR="00E17C69" w:rsidRPr="00C24D04" w:rsidTr="008334C3">
        <w:tc>
          <w:tcPr>
            <w:tcW w:w="1129" w:type="dxa"/>
          </w:tcPr>
          <w:p w:rsidR="00E17C69" w:rsidRPr="00C24D04" w:rsidRDefault="00E17C69" w:rsidP="008334C3">
            <w:r w:rsidRPr="00C24D04">
              <w:t>Y9</w:t>
            </w:r>
          </w:p>
        </w:tc>
        <w:tc>
          <w:tcPr>
            <w:tcW w:w="2268" w:type="dxa"/>
          </w:tcPr>
          <w:p w:rsidR="00E17C69" w:rsidRPr="00C24D04" w:rsidRDefault="00E17C69" w:rsidP="00232A54">
            <w:pPr>
              <w:jc w:val="center"/>
            </w:pPr>
            <w:r>
              <w:t>6</w:t>
            </w:r>
          </w:p>
        </w:tc>
      </w:tr>
      <w:tr w:rsidR="00E17C69" w:rsidRPr="00C24D04" w:rsidTr="008334C3">
        <w:tc>
          <w:tcPr>
            <w:tcW w:w="1129" w:type="dxa"/>
          </w:tcPr>
          <w:p w:rsidR="00E17C69" w:rsidRPr="00C24D04" w:rsidRDefault="00E17C69" w:rsidP="008334C3">
            <w:r w:rsidRPr="00C24D04">
              <w:t>Y10</w:t>
            </w:r>
          </w:p>
        </w:tc>
        <w:tc>
          <w:tcPr>
            <w:tcW w:w="2268" w:type="dxa"/>
          </w:tcPr>
          <w:p w:rsidR="00E17C69" w:rsidRPr="00C24D04" w:rsidRDefault="00E17C69" w:rsidP="00232A54">
            <w:pPr>
              <w:jc w:val="center"/>
            </w:pPr>
            <w:r>
              <w:t>6</w:t>
            </w:r>
          </w:p>
        </w:tc>
      </w:tr>
      <w:tr w:rsidR="00E17C69" w:rsidRPr="00C24D04" w:rsidTr="008334C3">
        <w:tc>
          <w:tcPr>
            <w:tcW w:w="1129" w:type="dxa"/>
          </w:tcPr>
          <w:p w:rsidR="00E17C69" w:rsidRPr="00C24D04" w:rsidRDefault="00E17C69" w:rsidP="008334C3">
            <w:r w:rsidRPr="00C24D04">
              <w:t>Y11</w:t>
            </w:r>
          </w:p>
        </w:tc>
        <w:tc>
          <w:tcPr>
            <w:tcW w:w="2268" w:type="dxa"/>
          </w:tcPr>
          <w:p w:rsidR="00E17C69" w:rsidRPr="00C24D04" w:rsidRDefault="00E17C69" w:rsidP="00232A54">
            <w:pPr>
              <w:jc w:val="center"/>
            </w:pPr>
            <w:r>
              <w:t>0</w:t>
            </w:r>
          </w:p>
        </w:tc>
      </w:tr>
    </w:tbl>
    <w:p w:rsidR="00E17C69" w:rsidRPr="00C24D04" w:rsidRDefault="00E17C69" w:rsidP="00E17C69"/>
    <w:p w:rsidR="00E17C69" w:rsidRPr="00C24D04" w:rsidRDefault="00E17C69" w:rsidP="00E17C69">
      <w:r w:rsidRPr="00C24D04">
        <w:t>Total Expenditure on English tutoring:</w:t>
      </w:r>
      <w:r>
        <w:t xml:space="preserve"> £6977.26</w:t>
      </w:r>
    </w:p>
    <w:p w:rsidR="00E17C69" w:rsidRPr="00C24D04" w:rsidRDefault="00E17C69" w:rsidP="00E17C69"/>
    <w:p w:rsidR="00E17C69" w:rsidRPr="00261DC8" w:rsidRDefault="00E17C69" w:rsidP="00E17C69">
      <w:pPr>
        <w:rPr>
          <w:b/>
          <w:i/>
        </w:rPr>
      </w:pPr>
      <w:r w:rsidRPr="00261DC8">
        <w:rPr>
          <w:b/>
          <w:i/>
        </w:rPr>
        <w:lastRenderedPageBreak/>
        <w:t>Maths</w:t>
      </w:r>
    </w:p>
    <w:tbl>
      <w:tblPr>
        <w:tblStyle w:val="TableGrid"/>
        <w:tblW w:w="0" w:type="auto"/>
        <w:tblLook w:val="04A0" w:firstRow="1" w:lastRow="0" w:firstColumn="1" w:lastColumn="0" w:noHBand="0" w:noVBand="1"/>
      </w:tblPr>
      <w:tblGrid>
        <w:gridCol w:w="1129"/>
        <w:gridCol w:w="2268"/>
      </w:tblGrid>
      <w:tr w:rsidR="00E17C69" w:rsidRPr="00C24D04" w:rsidTr="008334C3">
        <w:tc>
          <w:tcPr>
            <w:tcW w:w="1129" w:type="dxa"/>
          </w:tcPr>
          <w:p w:rsidR="00E17C69" w:rsidRPr="00C24D04" w:rsidRDefault="00E17C69" w:rsidP="008334C3"/>
        </w:tc>
        <w:tc>
          <w:tcPr>
            <w:tcW w:w="2268" w:type="dxa"/>
          </w:tcPr>
          <w:p w:rsidR="00E17C69" w:rsidRPr="00C24D04" w:rsidRDefault="00E17C69" w:rsidP="008334C3">
            <w:r>
              <w:t>Number of s</w:t>
            </w:r>
            <w:r w:rsidRPr="00C24D04">
              <w:t>tudents receiving tutoring</w:t>
            </w:r>
          </w:p>
        </w:tc>
      </w:tr>
      <w:tr w:rsidR="00E17C69" w:rsidRPr="00C24D04" w:rsidTr="008334C3">
        <w:tc>
          <w:tcPr>
            <w:tcW w:w="1129" w:type="dxa"/>
          </w:tcPr>
          <w:p w:rsidR="00E17C69" w:rsidRPr="00C24D04" w:rsidRDefault="00E17C69" w:rsidP="008334C3">
            <w:r w:rsidRPr="00C24D04">
              <w:t>Y7</w:t>
            </w:r>
          </w:p>
        </w:tc>
        <w:tc>
          <w:tcPr>
            <w:tcW w:w="2268" w:type="dxa"/>
          </w:tcPr>
          <w:p w:rsidR="00E17C69" w:rsidRPr="00C24D04" w:rsidRDefault="00E17C69" w:rsidP="00232A54">
            <w:pPr>
              <w:jc w:val="center"/>
            </w:pPr>
            <w:r>
              <w:t>1</w:t>
            </w:r>
          </w:p>
        </w:tc>
      </w:tr>
      <w:tr w:rsidR="00E17C69" w:rsidRPr="00C24D04" w:rsidTr="008334C3">
        <w:tc>
          <w:tcPr>
            <w:tcW w:w="1129" w:type="dxa"/>
          </w:tcPr>
          <w:p w:rsidR="00E17C69" w:rsidRPr="00C24D04" w:rsidRDefault="00E17C69" w:rsidP="008334C3">
            <w:r w:rsidRPr="00C24D04">
              <w:t>Y8</w:t>
            </w:r>
          </w:p>
        </w:tc>
        <w:tc>
          <w:tcPr>
            <w:tcW w:w="2268" w:type="dxa"/>
          </w:tcPr>
          <w:p w:rsidR="00E17C69" w:rsidRPr="00C24D04" w:rsidRDefault="00E17C69" w:rsidP="00232A54">
            <w:pPr>
              <w:jc w:val="center"/>
            </w:pPr>
            <w:r>
              <w:t>0</w:t>
            </w:r>
          </w:p>
        </w:tc>
      </w:tr>
      <w:tr w:rsidR="00E17C69" w:rsidRPr="00C24D04" w:rsidTr="008334C3">
        <w:tc>
          <w:tcPr>
            <w:tcW w:w="1129" w:type="dxa"/>
          </w:tcPr>
          <w:p w:rsidR="00E17C69" w:rsidRPr="00C24D04" w:rsidRDefault="00E17C69" w:rsidP="008334C3">
            <w:r w:rsidRPr="00C24D04">
              <w:t>Y9</w:t>
            </w:r>
          </w:p>
        </w:tc>
        <w:tc>
          <w:tcPr>
            <w:tcW w:w="2268" w:type="dxa"/>
          </w:tcPr>
          <w:p w:rsidR="00E17C69" w:rsidRPr="00C24D04" w:rsidRDefault="00E17C69" w:rsidP="00232A54">
            <w:pPr>
              <w:jc w:val="center"/>
            </w:pPr>
            <w:r>
              <w:t>6</w:t>
            </w:r>
          </w:p>
        </w:tc>
      </w:tr>
      <w:tr w:rsidR="00E17C69" w:rsidRPr="00C24D04" w:rsidTr="008334C3">
        <w:tc>
          <w:tcPr>
            <w:tcW w:w="1129" w:type="dxa"/>
          </w:tcPr>
          <w:p w:rsidR="00E17C69" w:rsidRPr="00C24D04" w:rsidRDefault="00E17C69" w:rsidP="008334C3">
            <w:r w:rsidRPr="00C24D04">
              <w:t>Y10</w:t>
            </w:r>
          </w:p>
        </w:tc>
        <w:tc>
          <w:tcPr>
            <w:tcW w:w="2268" w:type="dxa"/>
          </w:tcPr>
          <w:p w:rsidR="00E17C69" w:rsidRPr="00C24D04" w:rsidRDefault="00E17C69" w:rsidP="00232A54">
            <w:pPr>
              <w:jc w:val="center"/>
            </w:pPr>
            <w:r>
              <w:t>1</w:t>
            </w:r>
          </w:p>
        </w:tc>
      </w:tr>
      <w:tr w:rsidR="00E17C69" w:rsidRPr="00C24D04" w:rsidTr="008334C3">
        <w:tc>
          <w:tcPr>
            <w:tcW w:w="1129" w:type="dxa"/>
          </w:tcPr>
          <w:p w:rsidR="00E17C69" w:rsidRPr="00C24D04" w:rsidRDefault="00E17C69" w:rsidP="008334C3">
            <w:r w:rsidRPr="00C24D04">
              <w:t>Y11</w:t>
            </w:r>
          </w:p>
        </w:tc>
        <w:tc>
          <w:tcPr>
            <w:tcW w:w="2268" w:type="dxa"/>
          </w:tcPr>
          <w:p w:rsidR="00E17C69" w:rsidRPr="00C24D04" w:rsidRDefault="00E17C69" w:rsidP="00232A54">
            <w:pPr>
              <w:jc w:val="center"/>
            </w:pPr>
            <w:r>
              <w:t>0</w:t>
            </w:r>
          </w:p>
        </w:tc>
      </w:tr>
    </w:tbl>
    <w:p w:rsidR="00E17C69" w:rsidRPr="00C24D04" w:rsidRDefault="00E17C69" w:rsidP="00E17C69"/>
    <w:p w:rsidR="00E17C69" w:rsidRPr="00C24D04" w:rsidRDefault="00E17C69" w:rsidP="00E17C69">
      <w:r w:rsidRPr="00C24D04">
        <w:t>Total Exp</w:t>
      </w:r>
      <w:r>
        <w:t>enditure on maths tutoring: £1895.42</w:t>
      </w:r>
    </w:p>
    <w:p w:rsidR="00E17C69" w:rsidRPr="00E17C69" w:rsidRDefault="00E17C69" w:rsidP="00AF0D15"/>
    <w:p w:rsidR="00B660F9" w:rsidRPr="002676AB" w:rsidRDefault="00B660F9" w:rsidP="00B660F9">
      <w:pPr>
        <w:rPr>
          <w:u w:val="single"/>
        </w:rPr>
      </w:pPr>
      <w:r w:rsidRPr="002676AB">
        <w:rPr>
          <w:u w:val="single"/>
        </w:rPr>
        <w:t>Academic Year 2011-12</w:t>
      </w:r>
    </w:p>
    <w:p w:rsidR="00B660F9" w:rsidRDefault="00B660F9" w:rsidP="00AF0D15"/>
    <w:p w:rsidR="00E17C69" w:rsidRPr="00261DC8" w:rsidRDefault="00E17C69" w:rsidP="00E17C69">
      <w:pPr>
        <w:rPr>
          <w:b/>
          <w:i/>
        </w:rPr>
      </w:pPr>
      <w:r w:rsidRPr="00261DC8">
        <w:rPr>
          <w:b/>
          <w:i/>
        </w:rPr>
        <w:t>English</w:t>
      </w:r>
    </w:p>
    <w:p w:rsidR="00E17C69" w:rsidRPr="00C24D04" w:rsidRDefault="00E17C69" w:rsidP="00E17C69"/>
    <w:tbl>
      <w:tblPr>
        <w:tblStyle w:val="TableGrid"/>
        <w:tblW w:w="0" w:type="auto"/>
        <w:tblLook w:val="04A0" w:firstRow="1" w:lastRow="0" w:firstColumn="1" w:lastColumn="0" w:noHBand="0" w:noVBand="1"/>
      </w:tblPr>
      <w:tblGrid>
        <w:gridCol w:w="1129"/>
        <w:gridCol w:w="2268"/>
      </w:tblGrid>
      <w:tr w:rsidR="00E17C69" w:rsidRPr="00C24D04" w:rsidTr="008334C3">
        <w:tc>
          <w:tcPr>
            <w:tcW w:w="1129" w:type="dxa"/>
          </w:tcPr>
          <w:p w:rsidR="00E17C69" w:rsidRPr="00C24D04" w:rsidRDefault="00E17C69" w:rsidP="008334C3"/>
        </w:tc>
        <w:tc>
          <w:tcPr>
            <w:tcW w:w="2268" w:type="dxa"/>
          </w:tcPr>
          <w:p w:rsidR="00E17C69" w:rsidRPr="00C24D04" w:rsidRDefault="00E17C69" w:rsidP="00E17C69">
            <w:r w:rsidRPr="00C24D04">
              <w:t xml:space="preserve">Number of </w:t>
            </w:r>
            <w:r>
              <w:t>s</w:t>
            </w:r>
            <w:r w:rsidRPr="00C24D04">
              <w:t>tudents receiving tutoring</w:t>
            </w:r>
          </w:p>
        </w:tc>
      </w:tr>
      <w:tr w:rsidR="00E17C69" w:rsidRPr="00C24D04" w:rsidTr="008334C3">
        <w:tc>
          <w:tcPr>
            <w:tcW w:w="1129" w:type="dxa"/>
          </w:tcPr>
          <w:p w:rsidR="00E17C69" w:rsidRPr="00C24D04" w:rsidRDefault="00E17C69" w:rsidP="008334C3">
            <w:r w:rsidRPr="00C24D04">
              <w:t>Y7</w:t>
            </w:r>
          </w:p>
        </w:tc>
        <w:tc>
          <w:tcPr>
            <w:tcW w:w="2268" w:type="dxa"/>
          </w:tcPr>
          <w:p w:rsidR="00E17C69" w:rsidRPr="00C24D04" w:rsidRDefault="00E17C69" w:rsidP="00232A54">
            <w:pPr>
              <w:jc w:val="center"/>
            </w:pPr>
            <w:r>
              <w:t>1</w:t>
            </w:r>
          </w:p>
        </w:tc>
      </w:tr>
      <w:tr w:rsidR="00E17C69" w:rsidRPr="00C24D04" w:rsidTr="008334C3">
        <w:tc>
          <w:tcPr>
            <w:tcW w:w="1129" w:type="dxa"/>
          </w:tcPr>
          <w:p w:rsidR="00E17C69" w:rsidRPr="00C24D04" w:rsidRDefault="00E17C69" w:rsidP="008334C3">
            <w:r w:rsidRPr="00C24D04">
              <w:t>Y8</w:t>
            </w:r>
          </w:p>
        </w:tc>
        <w:tc>
          <w:tcPr>
            <w:tcW w:w="2268" w:type="dxa"/>
          </w:tcPr>
          <w:p w:rsidR="00E17C69" w:rsidRPr="00C24D04" w:rsidRDefault="00E17C69" w:rsidP="00232A54">
            <w:pPr>
              <w:jc w:val="center"/>
            </w:pPr>
            <w:r>
              <w:t>14</w:t>
            </w:r>
          </w:p>
        </w:tc>
      </w:tr>
      <w:tr w:rsidR="00E17C69" w:rsidRPr="00C24D04" w:rsidTr="008334C3">
        <w:tc>
          <w:tcPr>
            <w:tcW w:w="1129" w:type="dxa"/>
          </w:tcPr>
          <w:p w:rsidR="00E17C69" w:rsidRPr="00C24D04" w:rsidRDefault="00E17C69" w:rsidP="008334C3">
            <w:r w:rsidRPr="00C24D04">
              <w:t>Y9</w:t>
            </w:r>
          </w:p>
        </w:tc>
        <w:tc>
          <w:tcPr>
            <w:tcW w:w="2268" w:type="dxa"/>
          </w:tcPr>
          <w:p w:rsidR="00E17C69" w:rsidRPr="00C24D04" w:rsidRDefault="00E17C69" w:rsidP="00232A54">
            <w:pPr>
              <w:jc w:val="center"/>
            </w:pPr>
            <w:r>
              <w:t>6</w:t>
            </w:r>
          </w:p>
        </w:tc>
      </w:tr>
      <w:tr w:rsidR="00E17C69" w:rsidRPr="00C24D04" w:rsidTr="008334C3">
        <w:tc>
          <w:tcPr>
            <w:tcW w:w="1129" w:type="dxa"/>
          </w:tcPr>
          <w:p w:rsidR="00E17C69" w:rsidRPr="00C24D04" w:rsidRDefault="00E17C69" w:rsidP="008334C3">
            <w:r w:rsidRPr="00C24D04">
              <w:t>Y10</w:t>
            </w:r>
          </w:p>
        </w:tc>
        <w:tc>
          <w:tcPr>
            <w:tcW w:w="2268" w:type="dxa"/>
          </w:tcPr>
          <w:p w:rsidR="00E17C69" w:rsidRPr="00C24D04" w:rsidRDefault="00E17C69" w:rsidP="00232A54">
            <w:pPr>
              <w:jc w:val="center"/>
            </w:pPr>
            <w:r>
              <w:t>2</w:t>
            </w:r>
          </w:p>
        </w:tc>
      </w:tr>
      <w:tr w:rsidR="00E17C69" w:rsidRPr="00C24D04" w:rsidTr="008334C3">
        <w:tc>
          <w:tcPr>
            <w:tcW w:w="1129" w:type="dxa"/>
          </w:tcPr>
          <w:p w:rsidR="00E17C69" w:rsidRPr="00C24D04" w:rsidRDefault="00E17C69" w:rsidP="008334C3">
            <w:r w:rsidRPr="00C24D04">
              <w:t>Y11</w:t>
            </w:r>
          </w:p>
        </w:tc>
        <w:tc>
          <w:tcPr>
            <w:tcW w:w="2268" w:type="dxa"/>
          </w:tcPr>
          <w:p w:rsidR="00E17C69" w:rsidRPr="00C24D04" w:rsidRDefault="00E17C69" w:rsidP="00232A54">
            <w:pPr>
              <w:jc w:val="center"/>
            </w:pPr>
            <w:r>
              <w:t>0</w:t>
            </w:r>
          </w:p>
        </w:tc>
      </w:tr>
    </w:tbl>
    <w:p w:rsidR="00E17C69" w:rsidRPr="00C24D04" w:rsidRDefault="00E17C69" w:rsidP="00E17C69"/>
    <w:p w:rsidR="00E17C69" w:rsidRPr="00C24D04" w:rsidRDefault="00E17C69" w:rsidP="00E17C69">
      <w:r w:rsidRPr="00C24D04">
        <w:t>Total Expenditure on English tutoring:</w:t>
      </w:r>
      <w:r>
        <w:t xml:space="preserve"> £6840.37</w:t>
      </w:r>
    </w:p>
    <w:p w:rsidR="00E17C69" w:rsidRPr="00C24D04" w:rsidRDefault="00E17C69" w:rsidP="00E17C69"/>
    <w:p w:rsidR="00E17C69" w:rsidRDefault="00E17C69" w:rsidP="00E17C69">
      <w:pPr>
        <w:rPr>
          <w:b/>
          <w:i/>
        </w:rPr>
      </w:pPr>
      <w:r w:rsidRPr="00261DC8">
        <w:rPr>
          <w:b/>
          <w:i/>
        </w:rPr>
        <w:t>Maths</w:t>
      </w:r>
    </w:p>
    <w:p w:rsidR="00E17C69" w:rsidRPr="00261DC8" w:rsidRDefault="00E17C69" w:rsidP="00E17C69">
      <w:pPr>
        <w:rPr>
          <w:b/>
          <w:i/>
        </w:rPr>
      </w:pPr>
    </w:p>
    <w:tbl>
      <w:tblPr>
        <w:tblStyle w:val="TableGrid"/>
        <w:tblW w:w="0" w:type="auto"/>
        <w:tblLook w:val="04A0" w:firstRow="1" w:lastRow="0" w:firstColumn="1" w:lastColumn="0" w:noHBand="0" w:noVBand="1"/>
      </w:tblPr>
      <w:tblGrid>
        <w:gridCol w:w="1129"/>
        <w:gridCol w:w="2268"/>
      </w:tblGrid>
      <w:tr w:rsidR="00E17C69" w:rsidRPr="00C24D04" w:rsidTr="008334C3">
        <w:tc>
          <w:tcPr>
            <w:tcW w:w="1129" w:type="dxa"/>
          </w:tcPr>
          <w:p w:rsidR="00E17C69" w:rsidRPr="00C24D04" w:rsidRDefault="00E17C69" w:rsidP="008334C3"/>
        </w:tc>
        <w:tc>
          <w:tcPr>
            <w:tcW w:w="2268" w:type="dxa"/>
          </w:tcPr>
          <w:p w:rsidR="00E17C69" w:rsidRPr="00C24D04" w:rsidRDefault="00E17C69" w:rsidP="008334C3">
            <w:r>
              <w:t>Number of s</w:t>
            </w:r>
            <w:r w:rsidRPr="00C24D04">
              <w:t>tudents receiving tutoring</w:t>
            </w:r>
          </w:p>
        </w:tc>
      </w:tr>
      <w:tr w:rsidR="00E17C69" w:rsidRPr="00C24D04" w:rsidTr="008334C3">
        <w:tc>
          <w:tcPr>
            <w:tcW w:w="1129" w:type="dxa"/>
          </w:tcPr>
          <w:p w:rsidR="00E17C69" w:rsidRPr="00C24D04" w:rsidRDefault="00E17C69" w:rsidP="008334C3">
            <w:r w:rsidRPr="00C24D04">
              <w:t>Y7</w:t>
            </w:r>
          </w:p>
        </w:tc>
        <w:tc>
          <w:tcPr>
            <w:tcW w:w="2268" w:type="dxa"/>
          </w:tcPr>
          <w:p w:rsidR="00E17C69" w:rsidRPr="00C24D04" w:rsidRDefault="00E17C69" w:rsidP="00232A54">
            <w:pPr>
              <w:jc w:val="center"/>
            </w:pPr>
            <w:r>
              <w:t>5</w:t>
            </w:r>
          </w:p>
        </w:tc>
      </w:tr>
      <w:tr w:rsidR="00E17C69" w:rsidRPr="00C24D04" w:rsidTr="008334C3">
        <w:tc>
          <w:tcPr>
            <w:tcW w:w="1129" w:type="dxa"/>
          </w:tcPr>
          <w:p w:rsidR="00E17C69" w:rsidRPr="00C24D04" w:rsidRDefault="00E17C69" w:rsidP="008334C3">
            <w:r w:rsidRPr="00C24D04">
              <w:t>Y8</w:t>
            </w:r>
          </w:p>
        </w:tc>
        <w:tc>
          <w:tcPr>
            <w:tcW w:w="2268" w:type="dxa"/>
          </w:tcPr>
          <w:p w:rsidR="00E17C69" w:rsidRPr="00C24D04" w:rsidRDefault="00E17C69" w:rsidP="00232A54">
            <w:pPr>
              <w:jc w:val="center"/>
            </w:pPr>
            <w:r>
              <w:t>10</w:t>
            </w:r>
          </w:p>
        </w:tc>
      </w:tr>
      <w:tr w:rsidR="00E17C69" w:rsidRPr="00C24D04" w:rsidTr="008334C3">
        <w:tc>
          <w:tcPr>
            <w:tcW w:w="1129" w:type="dxa"/>
          </w:tcPr>
          <w:p w:rsidR="00E17C69" w:rsidRPr="00C24D04" w:rsidRDefault="00E17C69" w:rsidP="008334C3">
            <w:r w:rsidRPr="00C24D04">
              <w:t>Y9</w:t>
            </w:r>
          </w:p>
        </w:tc>
        <w:tc>
          <w:tcPr>
            <w:tcW w:w="2268" w:type="dxa"/>
          </w:tcPr>
          <w:p w:rsidR="00E17C69" w:rsidRPr="00C24D04" w:rsidRDefault="00E17C69" w:rsidP="00232A54">
            <w:pPr>
              <w:jc w:val="center"/>
            </w:pPr>
            <w:r>
              <w:t>0</w:t>
            </w:r>
          </w:p>
        </w:tc>
      </w:tr>
      <w:tr w:rsidR="00E17C69" w:rsidRPr="00C24D04" w:rsidTr="008334C3">
        <w:tc>
          <w:tcPr>
            <w:tcW w:w="1129" w:type="dxa"/>
          </w:tcPr>
          <w:p w:rsidR="00E17C69" w:rsidRPr="00C24D04" w:rsidRDefault="00E17C69" w:rsidP="008334C3">
            <w:r w:rsidRPr="00C24D04">
              <w:t>Y10</w:t>
            </w:r>
          </w:p>
        </w:tc>
        <w:tc>
          <w:tcPr>
            <w:tcW w:w="2268" w:type="dxa"/>
          </w:tcPr>
          <w:p w:rsidR="00E17C69" w:rsidRPr="00C24D04" w:rsidRDefault="00E17C69" w:rsidP="00232A54">
            <w:pPr>
              <w:jc w:val="center"/>
            </w:pPr>
            <w:r>
              <w:t>0</w:t>
            </w:r>
          </w:p>
        </w:tc>
      </w:tr>
      <w:tr w:rsidR="00E17C69" w:rsidRPr="00C24D04" w:rsidTr="008334C3">
        <w:tc>
          <w:tcPr>
            <w:tcW w:w="1129" w:type="dxa"/>
          </w:tcPr>
          <w:p w:rsidR="00E17C69" w:rsidRPr="00C24D04" w:rsidRDefault="00E17C69" w:rsidP="008334C3">
            <w:r w:rsidRPr="00C24D04">
              <w:t>Y11</w:t>
            </w:r>
          </w:p>
        </w:tc>
        <w:tc>
          <w:tcPr>
            <w:tcW w:w="2268" w:type="dxa"/>
          </w:tcPr>
          <w:p w:rsidR="00E17C69" w:rsidRPr="00C24D04" w:rsidRDefault="00E17C69" w:rsidP="00232A54">
            <w:pPr>
              <w:jc w:val="center"/>
            </w:pPr>
            <w:r>
              <w:t>0</w:t>
            </w:r>
          </w:p>
        </w:tc>
      </w:tr>
    </w:tbl>
    <w:p w:rsidR="00E17C69" w:rsidRPr="00C24D04" w:rsidRDefault="00E17C69" w:rsidP="00E17C69"/>
    <w:p w:rsidR="00E17C69" w:rsidRPr="00C24D04" w:rsidRDefault="00E17C69" w:rsidP="00E17C69">
      <w:r w:rsidRPr="00C24D04">
        <w:t>Total Exp</w:t>
      </w:r>
      <w:r>
        <w:t>enditure on maths tutoring: £4053.25</w:t>
      </w:r>
    </w:p>
    <w:p w:rsidR="00E17C69" w:rsidRPr="00042EC8" w:rsidRDefault="00E17C69" w:rsidP="00AF0D15"/>
    <w:p w:rsidR="00B660F9" w:rsidRPr="00B660F9" w:rsidRDefault="00B660F9" w:rsidP="00B660F9">
      <w:pPr>
        <w:rPr>
          <w:i/>
        </w:rPr>
      </w:pPr>
      <w:r w:rsidRPr="00B660F9">
        <w:rPr>
          <w:i/>
        </w:rPr>
        <w:t>Feedback from tutors</w:t>
      </w:r>
    </w:p>
    <w:p w:rsidR="00B660F9" w:rsidRPr="00B660F9" w:rsidRDefault="00B660F9" w:rsidP="00B660F9">
      <w:pPr>
        <w:rPr>
          <w:i/>
        </w:rPr>
      </w:pPr>
    </w:p>
    <w:p w:rsidR="00B660F9" w:rsidRPr="00B660F9" w:rsidRDefault="00B660F9" w:rsidP="00B660F9">
      <w:r w:rsidRPr="00B660F9">
        <w:t>Feedback from the 3 tutors suggested that, as a result of 1-2-1 tuition in maths and English, 57% of students had made ‘lots of progress’, 29% of students had made ‘some progress’ and 14% of students had made ‘limited progress’.</w:t>
      </w:r>
    </w:p>
    <w:p w:rsidR="00B660F9" w:rsidRPr="00B660F9" w:rsidRDefault="00B660F9" w:rsidP="00B660F9">
      <w:r w:rsidRPr="00B660F9">
        <w:t>They based this assessment on: comparison against initial assessments; feedback from teachers; student feedback; ongoing assessment of student progress</w:t>
      </w:r>
    </w:p>
    <w:p w:rsidR="00B660F9" w:rsidRPr="00B660F9" w:rsidRDefault="00B660F9" w:rsidP="00B660F9"/>
    <w:p w:rsidR="00B660F9" w:rsidRPr="00B660F9" w:rsidRDefault="00B660F9" w:rsidP="00B660F9">
      <w:r w:rsidRPr="00B660F9">
        <w:t>It was noted that ‘different students have progressed at different rates – while some had made ‘terrific progress’, and their confidence had really improved, some had made slower progress and ‘were making the same mistakes.’.</w:t>
      </w:r>
    </w:p>
    <w:p w:rsidR="00B660F9" w:rsidRPr="00B660F9" w:rsidRDefault="00B660F9" w:rsidP="00B660F9"/>
    <w:p w:rsidR="00B660F9" w:rsidRPr="00B660F9" w:rsidRDefault="00B660F9" w:rsidP="00B660F9">
      <w:r w:rsidRPr="00B660F9">
        <w:t>Suggested reasons for this success included:</w:t>
      </w:r>
    </w:p>
    <w:p w:rsidR="00B660F9" w:rsidRPr="00B660F9" w:rsidRDefault="00B660F9" w:rsidP="00B660F9">
      <w:pPr>
        <w:pStyle w:val="ListParagraph"/>
        <w:numPr>
          <w:ilvl w:val="0"/>
          <w:numId w:val="3"/>
        </w:numPr>
        <w:spacing w:after="200" w:line="276" w:lineRule="auto"/>
      </w:pPr>
      <w:r w:rsidRPr="00B660F9">
        <w:t>Individual attention means that tutors can tailor teaching and learning to meet individual needs</w:t>
      </w:r>
    </w:p>
    <w:p w:rsidR="00B660F9" w:rsidRPr="00B660F9" w:rsidRDefault="00B660F9" w:rsidP="00B660F9">
      <w:pPr>
        <w:pStyle w:val="ListParagraph"/>
        <w:numPr>
          <w:ilvl w:val="0"/>
          <w:numId w:val="3"/>
        </w:numPr>
        <w:ind w:left="714" w:hanging="357"/>
      </w:pPr>
      <w:r w:rsidRPr="00B660F9">
        <w:t>Fewer distractions from peers</w:t>
      </w:r>
    </w:p>
    <w:p w:rsidR="00B660F9" w:rsidRPr="00B660F9" w:rsidRDefault="00B660F9" w:rsidP="00B660F9">
      <w:pPr>
        <w:pStyle w:val="ListParagraph"/>
        <w:numPr>
          <w:ilvl w:val="0"/>
          <w:numId w:val="3"/>
        </w:numPr>
        <w:ind w:left="714" w:hanging="357"/>
      </w:pPr>
      <w:r w:rsidRPr="00B660F9">
        <w:t>Helps to improve confidence as well as skills</w:t>
      </w:r>
    </w:p>
    <w:p w:rsidR="00B660F9" w:rsidRPr="00B660F9" w:rsidRDefault="00B660F9" w:rsidP="00B660F9"/>
    <w:p w:rsidR="00B660F9" w:rsidRPr="00B660F9" w:rsidRDefault="00B660F9" w:rsidP="00B660F9">
      <w:r w:rsidRPr="00B660F9">
        <w:t>Potential areas for improvement included:</w:t>
      </w:r>
    </w:p>
    <w:p w:rsidR="00B660F9" w:rsidRPr="00B660F9" w:rsidRDefault="00B660F9" w:rsidP="00B660F9">
      <w:pPr>
        <w:pStyle w:val="ListParagraph"/>
        <w:numPr>
          <w:ilvl w:val="0"/>
          <w:numId w:val="3"/>
        </w:numPr>
        <w:spacing w:after="200" w:line="276" w:lineRule="auto"/>
      </w:pPr>
      <w:r w:rsidRPr="00B660F9">
        <w:t>Reducing the number of sessions from 10 to 5-6 per student</w:t>
      </w:r>
    </w:p>
    <w:p w:rsidR="00B660F9" w:rsidRPr="00B660F9" w:rsidRDefault="00B660F9" w:rsidP="00B660F9">
      <w:pPr>
        <w:pStyle w:val="ListParagraph"/>
        <w:numPr>
          <w:ilvl w:val="0"/>
          <w:numId w:val="3"/>
        </w:numPr>
        <w:spacing w:after="200" w:line="276" w:lineRule="auto"/>
      </w:pPr>
      <w:r w:rsidRPr="00B660F9">
        <w:t>Increasing the number of students to 2-3 per session (depending on group)</w:t>
      </w:r>
    </w:p>
    <w:p w:rsidR="00B660F9" w:rsidRPr="00B660F9" w:rsidRDefault="00B660F9" w:rsidP="00B660F9">
      <w:r w:rsidRPr="00B660F9">
        <w:lastRenderedPageBreak/>
        <w:t>(Note: some tutors would prefer the current arrangements to continue – flexibility is probably the best plan)</w:t>
      </w:r>
    </w:p>
    <w:p w:rsidR="00B660F9" w:rsidRPr="00B660F9" w:rsidRDefault="00B660F9" w:rsidP="00B660F9"/>
    <w:p w:rsidR="00B660F9" w:rsidRPr="00B660F9" w:rsidRDefault="00B660F9" w:rsidP="00B660F9">
      <w:pPr>
        <w:rPr>
          <w:i/>
        </w:rPr>
      </w:pPr>
      <w:r w:rsidRPr="00B660F9">
        <w:rPr>
          <w:i/>
        </w:rPr>
        <w:t>Feedback from Heads of House</w:t>
      </w:r>
    </w:p>
    <w:p w:rsidR="00B660F9" w:rsidRPr="00B660F9" w:rsidRDefault="00B660F9" w:rsidP="00B660F9"/>
    <w:p w:rsidR="00B660F9" w:rsidRPr="00B660F9" w:rsidRDefault="00B660F9" w:rsidP="00B660F9">
      <w:r w:rsidRPr="00B660F9">
        <w:t>Heads of House were asked to provide specific feedback from individual students about their experience of 1-2-1 tuition.</w:t>
      </w:r>
    </w:p>
    <w:tbl>
      <w:tblPr>
        <w:tblStyle w:val="TableGrid"/>
        <w:tblW w:w="0" w:type="auto"/>
        <w:tblLook w:val="04A0" w:firstRow="1" w:lastRow="0" w:firstColumn="1" w:lastColumn="0" w:noHBand="0" w:noVBand="1"/>
      </w:tblPr>
      <w:tblGrid>
        <w:gridCol w:w="1101"/>
        <w:gridCol w:w="9319"/>
      </w:tblGrid>
      <w:tr w:rsidR="00B660F9" w:rsidRPr="00B660F9" w:rsidTr="00E175AA">
        <w:tc>
          <w:tcPr>
            <w:tcW w:w="1101" w:type="dxa"/>
          </w:tcPr>
          <w:p w:rsidR="00B660F9" w:rsidRPr="00B660F9" w:rsidRDefault="00B660F9" w:rsidP="00E175AA">
            <w:r w:rsidRPr="00B660F9">
              <w:t>House 1</w:t>
            </w:r>
          </w:p>
        </w:tc>
        <w:tc>
          <w:tcPr>
            <w:tcW w:w="9319" w:type="dxa"/>
          </w:tcPr>
          <w:p w:rsidR="00B660F9" w:rsidRPr="00B660F9" w:rsidRDefault="00B660F9" w:rsidP="00E175AA">
            <w:pPr>
              <w:rPr>
                <w:i/>
              </w:rPr>
            </w:pPr>
            <w:r w:rsidRPr="00B660F9">
              <w:rPr>
                <w:i/>
              </w:rPr>
              <w:t>One student</w:t>
            </w:r>
          </w:p>
          <w:p w:rsidR="00B660F9" w:rsidRPr="00B660F9" w:rsidRDefault="00B660F9" w:rsidP="00E175AA">
            <w:r w:rsidRPr="00B660F9">
              <w:t>Student gained more confidence in lessons and achieved a secure L5 in English at the end of KS3</w:t>
            </w:r>
          </w:p>
        </w:tc>
      </w:tr>
      <w:tr w:rsidR="00B660F9" w:rsidRPr="00B660F9" w:rsidTr="00E175AA">
        <w:tc>
          <w:tcPr>
            <w:tcW w:w="1101" w:type="dxa"/>
          </w:tcPr>
          <w:p w:rsidR="00B660F9" w:rsidRPr="00B660F9" w:rsidRDefault="00B660F9" w:rsidP="00E175AA">
            <w:r w:rsidRPr="00B660F9">
              <w:t>House 2</w:t>
            </w:r>
          </w:p>
        </w:tc>
        <w:tc>
          <w:tcPr>
            <w:tcW w:w="9319" w:type="dxa"/>
          </w:tcPr>
          <w:p w:rsidR="00B660F9" w:rsidRPr="00B660F9" w:rsidRDefault="00B660F9" w:rsidP="00E175AA">
            <w:pPr>
              <w:rPr>
                <w:i/>
              </w:rPr>
            </w:pPr>
            <w:r w:rsidRPr="00B660F9">
              <w:rPr>
                <w:i/>
              </w:rPr>
              <w:t>Two students</w:t>
            </w:r>
          </w:p>
          <w:p w:rsidR="00B660F9" w:rsidRPr="00B660F9" w:rsidRDefault="00B660F9" w:rsidP="00E175AA">
            <w:r w:rsidRPr="00B660F9">
              <w:t>Both found the tuition extremely useful, especially in preparing for tests</w:t>
            </w:r>
          </w:p>
        </w:tc>
      </w:tr>
      <w:tr w:rsidR="00B660F9" w:rsidRPr="00B660F9" w:rsidTr="00E175AA">
        <w:tc>
          <w:tcPr>
            <w:tcW w:w="1101" w:type="dxa"/>
          </w:tcPr>
          <w:p w:rsidR="00B660F9" w:rsidRPr="00B660F9" w:rsidRDefault="00B660F9" w:rsidP="00E175AA">
            <w:r w:rsidRPr="00B660F9">
              <w:t>House 3</w:t>
            </w:r>
          </w:p>
        </w:tc>
        <w:tc>
          <w:tcPr>
            <w:tcW w:w="9319" w:type="dxa"/>
          </w:tcPr>
          <w:p w:rsidR="00B660F9" w:rsidRPr="00B660F9" w:rsidRDefault="00B660F9" w:rsidP="00E175AA">
            <w:pPr>
              <w:rPr>
                <w:i/>
              </w:rPr>
            </w:pPr>
            <w:r w:rsidRPr="00B660F9">
              <w:rPr>
                <w:i/>
              </w:rPr>
              <w:t>Two students</w:t>
            </w:r>
          </w:p>
          <w:p w:rsidR="00B660F9" w:rsidRPr="00B660F9" w:rsidRDefault="00B660F9" w:rsidP="00E175AA">
            <w:r w:rsidRPr="00B660F9">
              <w:t>Both found the sessions very helpful – they were able to provide specific examples of things they had learnt and they felt that they had gained a lot from it</w:t>
            </w:r>
          </w:p>
        </w:tc>
      </w:tr>
      <w:tr w:rsidR="00B660F9" w:rsidRPr="00B660F9" w:rsidTr="00E175AA">
        <w:tc>
          <w:tcPr>
            <w:tcW w:w="1101" w:type="dxa"/>
          </w:tcPr>
          <w:p w:rsidR="00B660F9" w:rsidRPr="00B660F9" w:rsidRDefault="00B660F9" w:rsidP="00E175AA">
            <w:r w:rsidRPr="00B660F9">
              <w:t>House 4</w:t>
            </w:r>
          </w:p>
        </w:tc>
        <w:tc>
          <w:tcPr>
            <w:tcW w:w="9319" w:type="dxa"/>
          </w:tcPr>
          <w:p w:rsidR="00B660F9" w:rsidRPr="00B660F9" w:rsidRDefault="00B660F9" w:rsidP="00E175AA">
            <w:pPr>
              <w:rPr>
                <w:i/>
              </w:rPr>
            </w:pPr>
            <w:r w:rsidRPr="00B660F9">
              <w:rPr>
                <w:i/>
              </w:rPr>
              <w:t xml:space="preserve">Three students </w:t>
            </w:r>
          </w:p>
          <w:p w:rsidR="00B660F9" w:rsidRPr="00B660F9" w:rsidRDefault="00B660F9" w:rsidP="00E175AA">
            <w:r w:rsidRPr="00B660F9">
              <w:t>Student 1 – only had 2 sessions –as kept forgetting to attend – can join writing better and did find the sessions useful</w:t>
            </w:r>
          </w:p>
          <w:p w:rsidR="00B660F9" w:rsidRPr="00B660F9" w:rsidRDefault="00B660F9" w:rsidP="00E175AA">
            <w:r w:rsidRPr="00B660F9">
              <w:t>Student 2 – attended all sessions and found them very useful – really liked having 1-2-1 tuition</w:t>
            </w:r>
          </w:p>
          <w:p w:rsidR="00B660F9" w:rsidRPr="00B660F9" w:rsidRDefault="00B660F9" w:rsidP="00E175AA">
            <w:r w:rsidRPr="00B660F9">
              <w:t>Student 3 – attended all the sessions and found them very beneficial for his spelling and joining writing. Can write faster and get more done – really helped with his reading</w:t>
            </w:r>
          </w:p>
        </w:tc>
      </w:tr>
      <w:tr w:rsidR="00B660F9" w:rsidRPr="00B660F9" w:rsidTr="00E175AA">
        <w:tc>
          <w:tcPr>
            <w:tcW w:w="1101" w:type="dxa"/>
          </w:tcPr>
          <w:p w:rsidR="00B660F9" w:rsidRPr="00B660F9" w:rsidRDefault="00B660F9" w:rsidP="00E175AA">
            <w:r w:rsidRPr="00B660F9">
              <w:t>House 5</w:t>
            </w:r>
          </w:p>
        </w:tc>
        <w:tc>
          <w:tcPr>
            <w:tcW w:w="9319" w:type="dxa"/>
          </w:tcPr>
          <w:p w:rsidR="00B660F9" w:rsidRPr="00B660F9" w:rsidRDefault="00B660F9" w:rsidP="00E175AA">
            <w:pPr>
              <w:rPr>
                <w:i/>
              </w:rPr>
            </w:pPr>
            <w:r w:rsidRPr="00B660F9">
              <w:rPr>
                <w:i/>
              </w:rPr>
              <w:t>Three students</w:t>
            </w:r>
          </w:p>
          <w:p w:rsidR="00B660F9" w:rsidRPr="00B660F9" w:rsidRDefault="00B660F9" w:rsidP="00E175AA">
            <w:r w:rsidRPr="00B660F9">
              <w:t xml:space="preserve">Student 1 – says she benefited from them in lots of different ways and feels much happier in her subject (English) now </w:t>
            </w:r>
          </w:p>
          <w:p w:rsidR="00B660F9" w:rsidRPr="00B660F9" w:rsidRDefault="00B660F9" w:rsidP="00E175AA">
            <w:r w:rsidRPr="00B660F9">
              <w:t>Student 2 – finds that it has helped his writing to become neater and he can understand things better now – he has really benefited and wants it to continue</w:t>
            </w:r>
          </w:p>
          <w:p w:rsidR="00B660F9" w:rsidRPr="00B660F9" w:rsidRDefault="00B660F9" w:rsidP="00E175AA">
            <w:r w:rsidRPr="00B660F9">
              <w:t>Student 3 – things are the same as before and not much improvement from her point of view</w:t>
            </w:r>
          </w:p>
        </w:tc>
      </w:tr>
      <w:tr w:rsidR="00B660F9" w:rsidRPr="00B660F9" w:rsidTr="00E175AA">
        <w:tc>
          <w:tcPr>
            <w:tcW w:w="1101" w:type="dxa"/>
          </w:tcPr>
          <w:p w:rsidR="00B660F9" w:rsidRPr="00B660F9" w:rsidRDefault="00B660F9" w:rsidP="00E175AA">
            <w:r w:rsidRPr="00B660F9">
              <w:t>House 6</w:t>
            </w:r>
          </w:p>
        </w:tc>
        <w:tc>
          <w:tcPr>
            <w:tcW w:w="9319" w:type="dxa"/>
          </w:tcPr>
          <w:p w:rsidR="00B660F9" w:rsidRPr="00B660F9" w:rsidRDefault="00B660F9" w:rsidP="00E175AA">
            <w:pPr>
              <w:rPr>
                <w:i/>
              </w:rPr>
            </w:pPr>
            <w:r w:rsidRPr="00B660F9">
              <w:rPr>
                <w:i/>
              </w:rPr>
              <w:t>Three students</w:t>
            </w:r>
          </w:p>
          <w:p w:rsidR="00B660F9" w:rsidRPr="00B660F9" w:rsidRDefault="00B660F9" w:rsidP="00E175AA">
            <w:r w:rsidRPr="00B660F9">
              <w:t>Student 1 – found it extremely useful – helping to go over things she did not understand; learning easier methods to work things out (maths); helped with revision for tests – wants more sessions</w:t>
            </w:r>
          </w:p>
          <w:p w:rsidR="00B660F9" w:rsidRPr="00B660F9" w:rsidRDefault="00B660F9" w:rsidP="00E175AA">
            <w:r w:rsidRPr="00B660F9">
              <w:t>Student 2 – found it extremely useful – helped with learning/ memorising things; how to write a good story; improved her handwriting; how to use punctuation better</w:t>
            </w:r>
          </w:p>
          <w:p w:rsidR="00B660F9" w:rsidRPr="00B660F9" w:rsidRDefault="00B660F9" w:rsidP="00E175AA">
            <w:r w:rsidRPr="00B660F9">
              <w:t>Student 3 – found it extremely useful – learnt easy ways to solve maths problems; learnt how to avoid losing marks in tests; improved her algebra – would like 2 sessions per week!</w:t>
            </w:r>
          </w:p>
        </w:tc>
      </w:tr>
    </w:tbl>
    <w:p w:rsidR="00B660F9" w:rsidRPr="00B660F9" w:rsidRDefault="00B660F9" w:rsidP="00AF0D15"/>
    <w:p w:rsidR="000242C5" w:rsidRDefault="000242C5">
      <w:r>
        <w:br w:type="page"/>
      </w:r>
    </w:p>
    <w:p w:rsidR="00841250" w:rsidRPr="00841250" w:rsidRDefault="00841250" w:rsidP="00841250">
      <w:r w:rsidRPr="00841250">
        <w:lastRenderedPageBreak/>
        <w:t>The impact of the expenditure on the educational attainment on pupils at the school:</w:t>
      </w:r>
    </w:p>
    <w:p w:rsidR="00841250" w:rsidRPr="00841250" w:rsidRDefault="00841250" w:rsidP="00841250"/>
    <w:p w:rsidR="00FC3999" w:rsidRPr="00841250" w:rsidRDefault="0000197F">
      <w:pPr>
        <w:rPr>
          <w:b/>
        </w:rPr>
      </w:pPr>
      <w:r w:rsidRPr="00841250">
        <w:rPr>
          <w:b/>
        </w:rPr>
        <w:t>Alternative Curriculum</w:t>
      </w:r>
    </w:p>
    <w:p w:rsidR="0000197F" w:rsidRPr="00841250" w:rsidRDefault="0000197F"/>
    <w:p w:rsidR="0000197F" w:rsidRPr="00841250" w:rsidRDefault="0000197F" w:rsidP="0000197F">
      <w:r w:rsidRPr="00841250">
        <w:t>Engineering</w:t>
      </w:r>
    </w:p>
    <w:tbl>
      <w:tblPr>
        <w:tblStyle w:val="TableGrid"/>
        <w:tblW w:w="9606" w:type="dxa"/>
        <w:tblLook w:val="04A0" w:firstRow="1" w:lastRow="0" w:firstColumn="1" w:lastColumn="0" w:noHBand="0" w:noVBand="1"/>
      </w:tblPr>
      <w:tblGrid>
        <w:gridCol w:w="1101"/>
        <w:gridCol w:w="2409"/>
        <w:gridCol w:w="2127"/>
        <w:gridCol w:w="1984"/>
        <w:gridCol w:w="1985"/>
      </w:tblGrid>
      <w:tr w:rsidR="0000197F" w:rsidRPr="00841250" w:rsidTr="0000197F">
        <w:tc>
          <w:tcPr>
            <w:tcW w:w="1101" w:type="dxa"/>
          </w:tcPr>
          <w:p w:rsidR="0000197F" w:rsidRPr="00841250" w:rsidRDefault="0000197F" w:rsidP="00461B8D">
            <w:pPr>
              <w:jc w:val="center"/>
              <w:rPr>
                <w:b/>
              </w:rPr>
            </w:pPr>
            <w:r w:rsidRPr="00841250">
              <w:rPr>
                <w:b/>
              </w:rPr>
              <w:t>Year</w:t>
            </w:r>
          </w:p>
        </w:tc>
        <w:tc>
          <w:tcPr>
            <w:tcW w:w="2409" w:type="dxa"/>
          </w:tcPr>
          <w:p w:rsidR="0000197F" w:rsidRPr="00841250" w:rsidRDefault="0000197F" w:rsidP="00461B8D">
            <w:pPr>
              <w:jc w:val="center"/>
              <w:rPr>
                <w:b/>
              </w:rPr>
            </w:pPr>
            <w:r w:rsidRPr="00841250">
              <w:rPr>
                <w:b/>
              </w:rPr>
              <w:t>Number of students</w:t>
            </w:r>
          </w:p>
        </w:tc>
        <w:tc>
          <w:tcPr>
            <w:tcW w:w="2127" w:type="dxa"/>
          </w:tcPr>
          <w:p w:rsidR="0000197F" w:rsidRPr="00841250" w:rsidRDefault="0000197F" w:rsidP="00461B8D">
            <w:pPr>
              <w:jc w:val="center"/>
              <w:rPr>
                <w:b/>
              </w:rPr>
            </w:pPr>
            <w:r w:rsidRPr="00841250">
              <w:rPr>
                <w:b/>
              </w:rPr>
              <w:t>GCSE equivalence</w:t>
            </w:r>
          </w:p>
        </w:tc>
        <w:tc>
          <w:tcPr>
            <w:tcW w:w="1984" w:type="dxa"/>
          </w:tcPr>
          <w:p w:rsidR="0000197F" w:rsidRPr="00841250" w:rsidRDefault="0000197F" w:rsidP="00461B8D">
            <w:pPr>
              <w:jc w:val="center"/>
              <w:rPr>
                <w:b/>
              </w:rPr>
            </w:pPr>
            <w:r w:rsidRPr="00841250">
              <w:rPr>
                <w:b/>
              </w:rPr>
              <w:t>Grades</w:t>
            </w:r>
          </w:p>
        </w:tc>
        <w:tc>
          <w:tcPr>
            <w:tcW w:w="1985" w:type="dxa"/>
          </w:tcPr>
          <w:p w:rsidR="0000197F" w:rsidRPr="00841250" w:rsidRDefault="0000197F" w:rsidP="00461B8D">
            <w:pPr>
              <w:jc w:val="center"/>
              <w:rPr>
                <w:b/>
              </w:rPr>
            </w:pPr>
            <w:r w:rsidRPr="00841250">
              <w:rPr>
                <w:b/>
              </w:rPr>
              <w:t>Subject residual</w:t>
            </w:r>
          </w:p>
        </w:tc>
      </w:tr>
      <w:tr w:rsidR="00B079BF" w:rsidRPr="007F2210" w:rsidTr="0000197F">
        <w:tc>
          <w:tcPr>
            <w:tcW w:w="1101" w:type="dxa"/>
          </w:tcPr>
          <w:p w:rsidR="00B079BF" w:rsidRPr="007F2210" w:rsidRDefault="00B079BF" w:rsidP="00461B8D">
            <w:r>
              <w:t>2014-15</w:t>
            </w:r>
          </w:p>
        </w:tc>
        <w:tc>
          <w:tcPr>
            <w:tcW w:w="2409" w:type="dxa"/>
          </w:tcPr>
          <w:p w:rsidR="00B079BF" w:rsidRPr="00E70933" w:rsidRDefault="00E70933" w:rsidP="00461B8D">
            <w:pPr>
              <w:jc w:val="center"/>
            </w:pPr>
            <w:r w:rsidRPr="00E70933">
              <w:t>7</w:t>
            </w:r>
          </w:p>
        </w:tc>
        <w:tc>
          <w:tcPr>
            <w:tcW w:w="2127" w:type="dxa"/>
          </w:tcPr>
          <w:p w:rsidR="00B079BF" w:rsidRPr="007F2210" w:rsidRDefault="00E70933" w:rsidP="00E00D12">
            <w:r>
              <w:t>1 GCSE</w:t>
            </w:r>
          </w:p>
        </w:tc>
        <w:tc>
          <w:tcPr>
            <w:tcW w:w="1984" w:type="dxa"/>
          </w:tcPr>
          <w:p w:rsidR="00B079BF" w:rsidRDefault="00E70933" w:rsidP="00461B8D">
            <w:r>
              <w:t>1 x Distinction (A*)</w:t>
            </w:r>
          </w:p>
          <w:p w:rsidR="00E70933" w:rsidRDefault="00E70933" w:rsidP="00461B8D">
            <w:r>
              <w:t>1 x Merit (A)</w:t>
            </w:r>
          </w:p>
          <w:p w:rsidR="00E70933" w:rsidRPr="007F2210" w:rsidRDefault="00E70933" w:rsidP="00461B8D">
            <w:r>
              <w:t>3 x Pass (C)</w:t>
            </w:r>
          </w:p>
        </w:tc>
        <w:tc>
          <w:tcPr>
            <w:tcW w:w="1985" w:type="dxa"/>
          </w:tcPr>
          <w:p w:rsidR="00B079BF" w:rsidRPr="007F2210" w:rsidRDefault="00E70933" w:rsidP="00461B8D">
            <w:pPr>
              <w:jc w:val="center"/>
            </w:pPr>
            <w:r>
              <w:t>tbc</w:t>
            </w:r>
          </w:p>
        </w:tc>
      </w:tr>
      <w:tr w:rsidR="007F2210" w:rsidRPr="007F2210" w:rsidTr="0000197F">
        <w:tc>
          <w:tcPr>
            <w:tcW w:w="1101" w:type="dxa"/>
          </w:tcPr>
          <w:p w:rsidR="00997F6F" w:rsidRPr="007F2210" w:rsidRDefault="00997F6F" w:rsidP="00461B8D">
            <w:r w:rsidRPr="007F2210">
              <w:t>2013-14</w:t>
            </w:r>
          </w:p>
        </w:tc>
        <w:tc>
          <w:tcPr>
            <w:tcW w:w="2409" w:type="dxa"/>
          </w:tcPr>
          <w:p w:rsidR="00997F6F" w:rsidRPr="007F2210" w:rsidRDefault="000B54A7" w:rsidP="00461B8D">
            <w:pPr>
              <w:jc w:val="center"/>
            </w:pPr>
            <w:r w:rsidRPr="007F2210">
              <w:t>7</w:t>
            </w:r>
          </w:p>
        </w:tc>
        <w:tc>
          <w:tcPr>
            <w:tcW w:w="2127" w:type="dxa"/>
          </w:tcPr>
          <w:p w:rsidR="00997F6F" w:rsidRPr="007F2210" w:rsidRDefault="00E70933" w:rsidP="00E00D12">
            <w:r>
              <w:t>1</w:t>
            </w:r>
            <w:r w:rsidR="000B54A7" w:rsidRPr="007F2210">
              <w:t xml:space="preserve"> GCSE</w:t>
            </w:r>
          </w:p>
        </w:tc>
        <w:tc>
          <w:tcPr>
            <w:tcW w:w="1984" w:type="dxa"/>
          </w:tcPr>
          <w:p w:rsidR="00997F6F" w:rsidRPr="007F2210" w:rsidRDefault="000B54A7" w:rsidP="00461B8D">
            <w:r w:rsidRPr="007F2210">
              <w:t>1 x Distinction (A*)</w:t>
            </w:r>
          </w:p>
          <w:p w:rsidR="000B54A7" w:rsidRPr="007F2210" w:rsidRDefault="000B54A7" w:rsidP="00461B8D">
            <w:r w:rsidRPr="007F2210">
              <w:t>1 x Merit (A)</w:t>
            </w:r>
          </w:p>
          <w:p w:rsidR="000B54A7" w:rsidRPr="007F2210" w:rsidRDefault="000B54A7" w:rsidP="00461B8D">
            <w:r w:rsidRPr="007F2210">
              <w:t>5 x Pass (C)</w:t>
            </w:r>
          </w:p>
        </w:tc>
        <w:tc>
          <w:tcPr>
            <w:tcW w:w="1985" w:type="dxa"/>
          </w:tcPr>
          <w:p w:rsidR="00997F6F" w:rsidRPr="007F2210" w:rsidRDefault="007F2210" w:rsidP="00461B8D">
            <w:pPr>
              <w:jc w:val="center"/>
            </w:pPr>
            <w:r w:rsidRPr="007F2210">
              <w:t>+5.44</w:t>
            </w:r>
          </w:p>
        </w:tc>
      </w:tr>
      <w:tr w:rsidR="00E00D12" w:rsidRPr="00D64210" w:rsidTr="0000197F">
        <w:tc>
          <w:tcPr>
            <w:tcW w:w="1101" w:type="dxa"/>
          </w:tcPr>
          <w:p w:rsidR="00E00D12" w:rsidRPr="00D64210" w:rsidRDefault="00E00D12" w:rsidP="00461B8D">
            <w:r w:rsidRPr="00D64210">
              <w:t>2012-13</w:t>
            </w:r>
          </w:p>
        </w:tc>
        <w:tc>
          <w:tcPr>
            <w:tcW w:w="2409" w:type="dxa"/>
          </w:tcPr>
          <w:p w:rsidR="00E00D12" w:rsidRPr="00D64210" w:rsidRDefault="00E00D12" w:rsidP="00461B8D">
            <w:pPr>
              <w:jc w:val="center"/>
            </w:pPr>
            <w:r w:rsidRPr="00D64210">
              <w:t>8</w:t>
            </w:r>
          </w:p>
        </w:tc>
        <w:tc>
          <w:tcPr>
            <w:tcW w:w="2127" w:type="dxa"/>
          </w:tcPr>
          <w:p w:rsidR="00E00D12" w:rsidRPr="00D64210" w:rsidRDefault="00E00D12" w:rsidP="00E00D12">
            <w:r w:rsidRPr="00D64210">
              <w:t>2 GCSEs</w:t>
            </w:r>
          </w:p>
        </w:tc>
        <w:tc>
          <w:tcPr>
            <w:tcW w:w="1984" w:type="dxa"/>
          </w:tcPr>
          <w:p w:rsidR="00E00D12" w:rsidRPr="00D64210" w:rsidRDefault="00E00D12" w:rsidP="00461B8D">
            <w:r w:rsidRPr="00D64210">
              <w:t>8 x Pass (C)</w:t>
            </w:r>
          </w:p>
          <w:p w:rsidR="00E00D12" w:rsidRPr="00D64210" w:rsidRDefault="00E00D12" w:rsidP="00461B8D"/>
        </w:tc>
        <w:tc>
          <w:tcPr>
            <w:tcW w:w="1985" w:type="dxa"/>
          </w:tcPr>
          <w:p w:rsidR="00E00D12" w:rsidRPr="00D64210" w:rsidRDefault="00D64210" w:rsidP="00461B8D">
            <w:pPr>
              <w:jc w:val="center"/>
            </w:pPr>
            <w:r>
              <w:t>+4.5</w:t>
            </w:r>
          </w:p>
        </w:tc>
      </w:tr>
      <w:tr w:rsidR="00E00D12" w:rsidRPr="00841250" w:rsidTr="0000197F">
        <w:tc>
          <w:tcPr>
            <w:tcW w:w="1101" w:type="dxa"/>
          </w:tcPr>
          <w:p w:rsidR="00E00D12" w:rsidRPr="00841250" w:rsidRDefault="00E00D12" w:rsidP="00461B8D">
            <w:r w:rsidRPr="00841250">
              <w:t>2011-12</w:t>
            </w:r>
          </w:p>
        </w:tc>
        <w:tc>
          <w:tcPr>
            <w:tcW w:w="2409" w:type="dxa"/>
          </w:tcPr>
          <w:p w:rsidR="00E00D12" w:rsidRPr="00841250" w:rsidRDefault="00E00D12" w:rsidP="00461B8D">
            <w:pPr>
              <w:jc w:val="center"/>
            </w:pPr>
            <w:r w:rsidRPr="00841250">
              <w:t>2</w:t>
            </w:r>
          </w:p>
        </w:tc>
        <w:tc>
          <w:tcPr>
            <w:tcW w:w="2127" w:type="dxa"/>
          </w:tcPr>
          <w:p w:rsidR="00E00D12" w:rsidRPr="00841250" w:rsidRDefault="00E00D12" w:rsidP="00461B8D">
            <w:r w:rsidRPr="00841250">
              <w:t>2 GCSEs</w:t>
            </w:r>
          </w:p>
        </w:tc>
        <w:tc>
          <w:tcPr>
            <w:tcW w:w="1984" w:type="dxa"/>
          </w:tcPr>
          <w:p w:rsidR="00E00D12" w:rsidRPr="00841250" w:rsidRDefault="00E00D12" w:rsidP="00461B8D">
            <w:r w:rsidRPr="00841250">
              <w:t>1 x Distinction (A*)</w:t>
            </w:r>
          </w:p>
          <w:p w:rsidR="00E00D12" w:rsidRPr="00841250" w:rsidRDefault="000B54A7" w:rsidP="00461B8D">
            <w:r>
              <w:t>1x Merit (A</w:t>
            </w:r>
            <w:r w:rsidR="00E00D12" w:rsidRPr="00841250">
              <w:t>)</w:t>
            </w:r>
          </w:p>
        </w:tc>
        <w:tc>
          <w:tcPr>
            <w:tcW w:w="1985" w:type="dxa"/>
          </w:tcPr>
          <w:p w:rsidR="00E00D12" w:rsidRPr="00841250" w:rsidRDefault="00E00D12" w:rsidP="00461B8D">
            <w:pPr>
              <w:jc w:val="center"/>
            </w:pPr>
            <w:r w:rsidRPr="00841250">
              <w:t>+12.5</w:t>
            </w:r>
          </w:p>
        </w:tc>
      </w:tr>
      <w:tr w:rsidR="00E00D12" w:rsidRPr="00841250" w:rsidTr="0000197F">
        <w:tc>
          <w:tcPr>
            <w:tcW w:w="1101" w:type="dxa"/>
          </w:tcPr>
          <w:p w:rsidR="00E00D12" w:rsidRPr="00841250" w:rsidRDefault="00E00D12" w:rsidP="00461B8D">
            <w:r w:rsidRPr="00841250">
              <w:t>2010-11</w:t>
            </w:r>
          </w:p>
        </w:tc>
        <w:tc>
          <w:tcPr>
            <w:tcW w:w="2409" w:type="dxa"/>
          </w:tcPr>
          <w:p w:rsidR="00E00D12" w:rsidRPr="00841250" w:rsidRDefault="00E00D12" w:rsidP="00461B8D">
            <w:pPr>
              <w:jc w:val="center"/>
            </w:pPr>
            <w:r w:rsidRPr="00841250">
              <w:t>6</w:t>
            </w:r>
          </w:p>
        </w:tc>
        <w:tc>
          <w:tcPr>
            <w:tcW w:w="2127" w:type="dxa"/>
          </w:tcPr>
          <w:p w:rsidR="00E00D12" w:rsidRPr="00841250" w:rsidRDefault="00E00D12" w:rsidP="00461B8D">
            <w:r w:rsidRPr="00841250">
              <w:t>2 GCSEs</w:t>
            </w:r>
          </w:p>
        </w:tc>
        <w:tc>
          <w:tcPr>
            <w:tcW w:w="1984" w:type="dxa"/>
          </w:tcPr>
          <w:p w:rsidR="00E00D12" w:rsidRPr="00841250" w:rsidRDefault="000B54A7" w:rsidP="00461B8D">
            <w:r>
              <w:t>3 x Merit (A</w:t>
            </w:r>
            <w:r w:rsidR="00E00D12" w:rsidRPr="00841250">
              <w:t>)</w:t>
            </w:r>
          </w:p>
          <w:p w:rsidR="00E00D12" w:rsidRPr="00841250" w:rsidRDefault="00E00D12" w:rsidP="00461B8D">
            <w:r w:rsidRPr="00841250">
              <w:t>3 x Pass (C)</w:t>
            </w:r>
          </w:p>
        </w:tc>
        <w:tc>
          <w:tcPr>
            <w:tcW w:w="1985" w:type="dxa"/>
          </w:tcPr>
          <w:p w:rsidR="00E00D12" w:rsidRPr="00841250" w:rsidRDefault="00E00D12" w:rsidP="00461B8D">
            <w:pPr>
              <w:jc w:val="center"/>
            </w:pPr>
            <w:r w:rsidRPr="00841250">
              <w:t>+6.97</w:t>
            </w:r>
          </w:p>
        </w:tc>
      </w:tr>
      <w:tr w:rsidR="00E00D12" w:rsidRPr="00841250" w:rsidTr="0000197F">
        <w:tc>
          <w:tcPr>
            <w:tcW w:w="1101" w:type="dxa"/>
          </w:tcPr>
          <w:p w:rsidR="00E00D12" w:rsidRPr="00841250" w:rsidRDefault="00E00D12" w:rsidP="00461B8D">
            <w:r w:rsidRPr="00841250">
              <w:t>2009-10</w:t>
            </w:r>
          </w:p>
          <w:p w:rsidR="00E00D12" w:rsidRPr="00841250" w:rsidRDefault="00E00D12" w:rsidP="00461B8D"/>
        </w:tc>
        <w:tc>
          <w:tcPr>
            <w:tcW w:w="2409" w:type="dxa"/>
          </w:tcPr>
          <w:p w:rsidR="00E00D12" w:rsidRPr="00841250" w:rsidRDefault="00E00D12" w:rsidP="00461B8D">
            <w:pPr>
              <w:jc w:val="center"/>
            </w:pPr>
            <w:r w:rsidRPr="00841250">
              <w:t>3</w:t>
            </w:r>
          </w:p>
        </w:tc>
        <w:tc>
          <w:tcPr>
            <w:tcW w:w="2127" w:type="dxa"/>
          </w:tcPr>
          <w:p w:rsidR="00E00D12" w:rsidRPr="00841250" w:rsidRDefault="00E00D12" w:rsidP="00461B8D">
            <w:r w:rsidRPr="00841250">
              <w:t>2 GCSEs</w:t>
            </w:r>
          </w:p>
        </w:tc>
        <w:tc>
          <w:tcPr>
            <w:tcW w:w="1984" w:type="dxa"/>
          </w:tcPr>
          <w:p w:rsidR="00E00D12" w:rsidRPr="00841250" w:rsidRDefault="00E00D12" w:rsidP="00461B8D">
            <w:r w:rsidRPr="00841250">
              <w:t>3 x Pass (C)</w:t>
            </w:r>
          </w:p>
        </w:tc>
        <w:tc>
          <w:tcPr>
            <w:tcW w:w="1985" w:type="dxa"/>
          </w:tcPr>
          <w:p w:rsidR="00E00D12" w:rsidRPr="00841250" w:rsidRDefault="00E00D12" w:rsidP="00461B8D">
            <w:pPr>
              <w:jc w:val="center"/>
            </w:pPr>
            <w:r w:rsidRPr="00841250">
              <w:t>+4.3</w:t>
            </w:r>
          </w:p>
        </w:tc>
      </w:tr>
    </w:tbl>
    <w:p w:rsidR="0000197F" w:rsidRPr="00841250" w:rsidRDefault="0000197F" w:rsidP="0000197F">
      <w:pPr>
        <w:rPr>
          <w:b/>
        </w:rPr>
      </w:pPr>
    </w:p>
    <w:p w:rsidR="0000197F" w:rsidRPr="00841250" w:rsidRDefault="0000197F" w:rsidP="0000197F">
      <w:r w:rsidRPr="00841250">
        <w:t>Skillforce</w:t>
      </w:r>
    </w:p>
    <w:tbl>
      <w:tblPr>
        <w:tblStyle w:val="TableGrid"/>
        <w:tblW w:w="9606" w:type="dxa"/>
        <w:tblLayout w:type="fixed"/>
        <w:tblLook w:val="04A0" w:firstRow="1" w:lastRow="0" w:firstColumn="1" w:lastColumn="0" w:noHBand="0" w:noVBand="1"/>
      </w:tblPr>
      <w:tblGrid>
        <w:gridCol w:w="1083"/>
        <w:gridCol w:w="2343"/>
        <w:gridCol w:w="2239"/>
        <w:gridCol w:w="2004"/>
        <w:gridCol w:w="1937"/>
      </w:tblGrid>
      <w:tr w:rsidR="0000197F" w:rsidRPr="00841250" w:rsidTr="00100CB5">
        <w:trPr>
          <w:tblHeader/>
        </w:trPr>
        <w:tc>
          <w:tcPr>
            <w:tcW w:w="1083" w:type="dxa"/>
          </w:tcPr>
          <w:p w:rsidR="0000197F" w:rsidRPr="00841250" w:rsidRDefault="0000197F" w:rsidP="00461B8D">
            <w:pPr>
              <w:jc w:val="center"/>
              <w:rPr>
                <w:b/>
              </w:rPr>
            </w:pPr>
            <w:r w:rsidRPr="00841250">
              <w:rPr>
                <w:b/>
              </w:rPr>
              <w:t>Year</w:t>
            </w:r>
          </w:p>
        </w:tc>
        <w:tc>
          <w:tcPr>
            <w:tcW w:w="2343" w:type="dxa"/>
          </w:tcPr>
          <w:p w:rsidR="0000197F" w:rsidRPr="00841250" w:rsidRDefault="0000197F" w:rsidP="00461B8D">
            <w:pPr>
              <w:jc w:val="center"/>
              <w:rPr>
                <w:b/>
              </w:rPr>
            </w:pPr>
            <w:r w:rsidRPr="00841250">
              <w:rPr>
                <w:b/>
              </w:rPr>
              <w:t>Number of students</w:t>
            </w:r>
          </w:p>
        </w:tc>
        <w:tc>
          <w:tcPr>
            <w:tcW w:w="2239" w:type="dxa"/>
          </w:tcPr>
          <w:p w:rsidR="0000197F" w:rsidRPr="00841250" w:rsidRDefault="0000197F" w:rsidP="00461B8D">
            <w:pPr>
              <w:jc w:val="center"/>
              <w:rPr>
                <w:b/>
              </w:rPr>
            </w:pPr>
            <w:r w:rsidRPr="00841250">
              <w:rPr>
                <w:b/>
              </w:rPr>
              <w:t>GCSE equivalence</w:t>
            </w:r>
          </w:p>
        </w:tc>
        <w:tc>
          <w:tcPr>
            <w:tcW w:w="2004" w:type="dxa"/>
          </w:tcPr>
          <w:p w:rsidR="0000197F" w:rsidRPr="00841250" w:rsidRDefault="0000197F" w:rsidP="00461B8D">
            <w:pPr>
              <w:jc w:val="center"/>
              <w:rPr>
                <w:b/>
              </w:rPr>
            </w:pPr>
            <w:r w:rsidRPr="00841250">
              <w:rPr>
                <w:b/>
              </w:rPr>
              <w:t>Grades</w:t>
            </w:r>
          </w:p>
        </w:tc>
        <w:tc>
          <w:tcPr>
            <w:tcW w:w="1937" w:type="dxa"/>
          </w:tcPr>
          <w:p w:rsidR="0000197F" w:rsidRPr="00841250" w:rsidRDefault="0000197F" w:rsidP="00461B8D">
            <w:pPr>
              <w:jc w:val="center"/>
              <w:rPr>
                <w:b/>
              </w:rPr>
            </w:pPr>
            <w:r w:rsidRPr="00841250">
              <w:rPr>
                <w:b/>
              </w:rPr>
              <w:t>Subject residual</w:t>
            </w:r>
          </w:p>
        </w:tc>
      </w:tr>
      <w:tr w:rsidR="00B079BF" w:rsidRPr="007F2210" w:rsidTr="00100CB5">
        <w:trPr>
          <w:cantSplit/>
        </w:trPr>
        <w:tc>
          <w:tcPr>
            <w:tcW w:w="1083" w:type="dxa"/>
          </w:tcPr>
          <w:p w:rsidR="00B079BF" w:rsidRPr="007F2210" w:rsidRDefault="00B079BF" w:rsidP="00E40729">
            <w:r>
              <w:t>2014-15</w:t>
            </w:r>
          </w:p>
        </w:tc>
        <w:tc>
          <w:tcPr>
            <w:tcW w:w="2343" w:type="dxa"/>
          </w:tcPr>
          <w:p w:rsidR="00B079BF" w:rsidRPr="00F63BBA" w:rsidRDefault="000D7ABC" w:rsidP="00461B8D">
            <w:pPr>
              <w:jc w:val="center"/>
            </w:pPr>
            <w:r w:rsidRPr="00F63BBA">
              <w:t>5</w:t>
            </w:r>
          </w:p>
        </w:tc>
        <w:tc>
          <w:tcPr>
            <w:tcW w:w="2239" w:type="dxa"/>
          </w:tcPr>
          <w:p w:rsidR="00B079BF" w:rsidRPr="007F2210" w:rsidRDefault="00E70933" w:rsidP="00461B8D">
            <w:pPr>
              <w:jc w:val="center"/>
            </w:pPr>
            <w:r>
              <w:t>None</w:t>
            </w:r>
          </w:p>
        </w:tc>
        <w:tc>
          <w:tcPr>
            <w:tcW w:w="2004" w:type="dxa"/>
          </w:tcPr>
          <w:p w:rsidR="000D7ABC" w:rsidRPr="000D7ABC" w:rsidRDefault="000D7ABC" w:rsidP="000D7ABC">
            <w:r w:rsidRPr="000D7ABC">
              <w:t>All achieved:</w:t>
            </w:r>
          </w:p>
          <w:p w:rsidR="000D7ABC" w:rsidRPr="000D7ABC" w:rsidRDefault="000D7ABC" w:rsidP="000D7ABC"/>
          <w:p w:rsidR="000D7ABC" w:rsidRPr="000D7ABC" w:rsidRDefault="000D7ABC" w:rsidP="000D7ABC">
            <w:r w:rsidRPr="000D7ABC">
              <w:t>ASDAN Level 2 Wider Key Skills and Level 2 COPE ('worth' 2 GCSE B grades to the students)</w:t>
            </w:r>
          </w:p>
          <w:p w:rsidR="000D7ABC" w:rsidRPr="000D7ABC" w:rsidRDefault="000D7ABC" w:rsidP="000D7ABC"/>
          <w:p w:rsidR="000D7ABC" w:rsidRPr="000D7ABC" w:rsidRDefault="000D7ABC" w:rsidP="000D7ABC">
            <w:r w:rsidRPr="000D7ABC">
              <w:t>BTEC Workskills Level 2 - 13 credits  ('worth' 1 GCSE C grade to the students)</w:t>
            </w:r>
          </w:p>
          <w:p w:rsidR="000D7ABC" w:rsidRPr="000D7ABC" w:rsidRDefault="000D7ABC" w:rsidP="000D7ABC"/>
          <w:p w:rsidR="00B079BF" w:rsidRPr="000D7ABC" w:rsidRDefault="000D7ABC" w:rsidP="000D7ABC">
            <w:pPr>
              <w:rPr>
                <w:rFonts w:ascii="Arial" w:eastAsia="Times New Roman" w:hAnsi="Arial" w:cs="Arial"/>
                <w:color w:val="222222"/>
                <w:sz w:val="19"/>
                <w:szCs w:val="19"/>
                <w:lang w:eastAsia="en-GB"/>
              </w:rPr>
            </w:pPr>
            <w:r w:rsidRPr="000D7ABC">
              <w:t>plus...ST John's Ambulance Young First Aider, DoE Bronze Award and DoD Navigation Award (Bronze)</w:t>
            </w:r>
          </w:p>
        </w:tc>
        <w:tc>
          <w:tcPr>
            <w:tcW w:w="1937" w:type="dxa"/>
          </w:tcPr>
          <w:p w:rsidR="00B079BF" w:rsidRPr="007F2210" w:rsidRDefault="00FA299F" w:rsidP="00461B8D">
            <w:pPr>
              <w:jc w:val="center"/>
            </w:pPr>
            <w:r>
              <w:t>-</w:t>
            </w:r>
          </w:p>
        </w:tc>
      </w:tr>
      <w:tr w:rsidR="007F2210" w:rsidRPr="007F2210" w:rsidTr="00100CB5">
        <w:trPr>
          <w:cantSplit/>
        </w:trPr>
        <w:tc>
          <w:tcPr>
            <w:tcW w:w="1083" w:type="dxa"/>
          </w:tcPr>
          <w:p w:rsidR="00E40729" w:rsidRPr="007F2210" w:rsidRDefault="00E40729" w:rsidP="00E40729">
            <w:r w:rsidRPr="007F2210">
              <w:t>2013-14</w:t>
            </w:r>
          </w:p>
        </w:tc>
        <w:tc>
          <w:tcPr>
            <w:tcW w:w="2343" w:type="dxa"/>
          </w:tcPr>
          <w:p w:rsidR="00E40729" w:rsidRPr="007F2210" w:rsidRDefault="007F2210" w:rsidP="00461B8D">
            <w:pPr>
              <w:jc w:val="center"/>
            </w:pPr>
            <w:r w:rsidRPr="007F2210">
              <w:t>0</w:t>
            </w:r>
          </w:p>
        </w:tc>
        <w:tc>
          <w:tcPr>
            <w:tcW w:w="2239" w:type="dxa"/>
          </w:tcPr>
          <w:p w:rsidR="00E40729" w:rsidRPr="007F2210" w:rsidRDefault="00E70933" w:rsidP="00461B8D">
            <w:pPr>
              <w:jc w:val="center"/>
            </w:pPr>
            <w:r>
              <w:t>-</w:t>
            </w:r>
          </w:p>
        </w:tc>
        <w:tc>
          <w:tcPr>
            <w:tcW w:w="2004" w:type="dxa"/>
          </w:tcPr>
          <w:p w:rsidR="00E40729" w:rsidRPr="007F2210" w:rsidRDefault="00E70933" w:rsidP="00461B8D">
            <w:pPr>
              <w:jc w:val="center"/>
            </w:pPr>
            <w:r>
              <w:t>-</w:t>
            </w:r>
          </w:p>
        </w:tc>
        <w:tc>
          <w:tcPr>
            <w:tcW w:w="1937" w:type="dxa"/>
          </w:tcPr>
          <w:p w:rsidR="00E40729" w:rsidRPr="007F2210" w:rsidRDefault="00E70933" w:rsidP="00461B8D">
            <w:pPr>
              <w:jc w:val="center"/>
            </w:pPr>
            <w:r>
              <w:t>-</w:t>
            </w:r>
          </w:p>
        </w:tc>
      </w:tr>
      <w:tr w:rsidR="00D64210" w:rsidRPr="00D64210" w:rsidTr="00100CB5">
        <w:trPr>
          <w:cantSplit/>
        </w:trPr>
        <w:tc>
          <w:tcPr>
            <w:tcW w:w="1083" w:type="dxa"/>
          </w:tcPr>
          <w:p w:rsidR="00D64210" w:rsidRPr="00D64210" w:rsidRDefault="00D64210" w:rsidP="00461B8D">
            <w:r w:rsidRPr="00D64210">
              <w:t>2012-13</w:t>
            </w:r>
          </w:p>
        </w:tc>
        <w:tc>
          <w:tcPr>
            <w:tcW w:w="2343" w:type="dxa"/>
          </w:tcPr>
          <w:p w:rsidR="00D64210" w:rsidRPr="00D64210" w:rsidRDefault="00D64210" w:rsidP="00461B8D">
            <w:pPr>
              <w:jc w:val="center"/>
            </w:pPr>
            <w:r w:rsidRPr="00D64210">
              <w:t>9</w:t>
            </w:r>
          </w:p>
        </w:tc>
        <w:tc>
          <w:tcPr>
            <w:tcW w:w="2239" w:type="dxa"/>
          </w:tcPr>
          <w:p w:rsidR="00D64210" w:rsidRPr="00D64210" w:rsidRDefault="00D64210" w:rsidP="00202F35">
            <w:r w:rsidRPr="00D64210">
              <w:t>3 GCSEs</w:t>
            </w:r>
          </w:p>
        </w:tc>
        <w:tc>
          <w:tcPr>
            <w:tcW w:w="2004" w:type="dxa"/>
          </w:tcPr>
          <w:p w:rsidR="00D64210" w:rsidRPr="00D64210" w:rsidRDefault="00D64210" w:rsidP="00202F35">
            <w:r w:rsidRPr="00D64210">
              <w:t>All achieved Bs</w:t>
            </w:r>
          </w:p>
        </w:tc>
        <w:tc>
          <w:tcPr>
            <w:tcW w:w="1937" w:type="dxa"/>
          </w:tcPr>
          <w:p w:rsidR="00D64210" w:rsidRPr="00D64210" w:rsidRDefault="00D64210" w:rsidP="00461B8D">
            <w:pPr>
              <w:jc w:val="center"/>
            </w:pPr>
            <w:r w:rsidRPr="00D64210">
              <w:t>+10.07</w:t>
            </w:r>
          </w:p>
        </w:tc>
      </w:tr>
      <w:tr w:rsidR="00D64210" w:rsidRPr="00841250" w:rsidTr="00100CB5">
        <w:trPr>
          <w:cantSplit/>
        </w:trPr>
        <w:tc>
          <w:tcPr>
            <w:tcW w:w="1083" w:type="dxa"/>
          </w:tcPr>
          <w:p w:rsidR="00D64210" w:rsidRPr="00841250" w:rsidRDefault="00D64210" w:rsidP="00461B8D">
            <w:r w:rsidRPr="00841250">
              <w:t>2011-12</w:t>
            </w:r>
          </w:p>
        </w:tc>
        <w:tc>
          <w:tcPr>
            <w:tcW w:w="2343" w:type="dxa"/>
          </w:tcPr>
          <w:p w:rsidR="00D64210" w:rsidRPr="00841250" w:rsidRDefault="00D64210" w:rsidP="00461B8D">
            <w:pPr>
              <w:jc w:val="center"/>
            </w:pPr>
            <w:r w:rsidRPr="00841250">
              <w:t>7</w:t>
            </w:r>
          </w:p>
        </w:tc>
        <w:tc>
          <w:tcPr>
            <w:tcW w:w="2239" w:type="dxa"/>
          </w:tcPr>
          <w:p w:rsidR="00D64210" w:rsidRPr="00841250" w:rsidRDefault="00D64210" w:rsidP="00461B8D">
            <w:r w:rsidRPr="00841250">
              <w:t>3 GCSEs</w:t>
            </w:r>
          </w:p>
        </w:tc>
        <w:tc>
          <w:tcPr>
            <w:tcW w:w="2004" w:type="dxa"/>
          </w:tcPr>
          <w:p w:rsidR="00D64210" w:rsidRPr="00841250" w:rsidRDefault="00D64210" w:rsidP="00461B8D">
            <w:r w:rsidRPr="00841250">
              <w:t>All achieved Bs</w:t>
            </w:r>
          </w:p>
        </w:tc>
        <w:tc>
          <w:tcPr>
            <w:tcW w:w="1937" w:type="dxa"/>
          </w:tcPr>
          <w:p w:rsidR="00D64210" w:rsidRPr="00841250" w:rsidRDefault="00D64210" w:rsidP="00461B8D">
            <w:pPr>
              <w:jc w:val="center"/>
            </w:pPr>
            <w:r w:rsidRPr="00841250">
              <w:t>+13.26</w:t>
            </w:r>
          </w:p>
        </w:tc>
      </w:tr>
      <w:tr w:rsidR="00D64210" w:rsidRPr="00841250" w:rsidTr="00100CB5">
        <w:trPr>
          <w:cantSplit/>
        </w:trPr>
        <w:tc>
          <w:tcPr>
            <w:tcW w:w="1083" w:type="dxa"/>
          </w:tcPr>
          <w:p w:rsidR="00D64210" w:rsidRPr="00841250" w:rsidRDefault="00D64210" w:rsidP="00461B8D">
            <w:r w:rsidRPr="00841250">
              <w:t>2010-11</w:t>
            </w:r>
          </w:p>
        </w:tc>
        <w:tc>
          <w:tcPr>
            <w:tcW w:w="2343" w:type="dxa"/>
          </w:tcPr>
          <w:p w:rsidR="00D64210" w:rsidRPr="00841250" w:rsidRDefault="00D64210" w:rsidP="00461B8D">
            <w:pPr>
              <w:jc w:val="center"/>
            </w:pPr>
            <w:r w:rsidRPr="00841250">
              <w:t>5</w:t>
            </w:r>
          </w:p>
        </w:tc>
        <w:tc>
          <w:tcPr>
            <w:tcW w:w="2239" w:type="dxa"/>
          </w:tcPr>
          <w:p w:rsidR="00D64210" w:rsidRPr="00841250" w:rsidRDefault="00D64210" w:rsidP="00461B8D">
            <w:r w:rsidRPr="00841250">
              <w:t>3 GCSEs</w:t>
            </w:r>
          </w:p>
        </w:tc>
        <w:tc>
          <w:tcPr>
            <w:tcW w:w="2004" w:type="dxa"/>
          </w:tcPr>
          <w:p w:rsidR="00D64210" w:rsidRPr="00841250" w:rsidRDefault="00D64210" w:rsidP="00461B8D">
            <w:r w:rsidRPr="00841250">
              <w:t>All achieved Bs</w:t>
            </w:r>
          </w:p>
        </w:tc>
        <w:tc>
          <w:tcPr>
            <w:tcW w:w="1937" w:type="dxa"/>
          </w:tcPr>
          <w:p w:rsidR="00D64210" w:rsidRPr="00841250" w:rsidRDefault="00D64210" w:rsidP="00461B8D">
            <w:pPr>
              <w:jc w:val="center"/>
            </w:pPr>
            <w:r w:rsidRPr="00841250">
              <w:t>+15.53</w:t>
            </w:r>
          </w:p>
        </w:tc>
      </w:tr>
      <w:tr w:rsidR="00D64210" w:rsidRPr="00841250" w:rsidTr="00100CB5">
        <w:trPr>
          <w:cantSplit/>
        </w:trPr>
        <w:tc>
          <w:tcPr>
            <w:tcW w:w="1083" w:type="dxa"/>
          </w:tcPr>
          <w:p w:rsidR="00D64210" w:rsidRPr="00841250" w:rsidRDefault="00D64210" w:rsidP="00461B8D">
            <w:r w:rsidRPr="00841250">
              <w:t>2009-10</w:t>
            </w:r>
          </w:p>
        </w:tc>
        <w:tc>
          <w:tcPr>
            <w:tcW w:w="2343" w:type="dxa"/>
          </w:tcPr>
          <w:p w:rsidR="00D64210" w:rsidRPr="00841250" w:rsidRDefault="00D64210" w:rsidP="00461B8D">
            <w:pPr>
              <w:jc w:val="center"/>
            </w:pPr>
            <w:r w:rsidRPr="00841250">
              <w:t>7</w:t>
            </w:r>
          </w:p>
        </w:tc>
        <w:tc>
          <w:tcPr>
            <w:tcW w:w="2239" w:type="dxa"/>
          </w:tcPr>
          <w:p w:rsidR="00D64210" w:rsidRPr="00841250" w:rsidRDefault="00D64210" w:rsidP="00461B8D">
            <w:r w:rsidRPr="00841250">
              <w:t>3 GCSEs</w:t>
            </w:r>
          </w:p>
        </w:tc>
        <w:tc>
          <w:tcPr>
            <w:tcW w:w="2004" w:type="dxa"/>
          </w:tcPr>
          <w:p w:rsidR="00D64210" w:rsidRPr="00841250" w:rsidRDefault="00D64210" w:rsidP="00461B8D">
            <w:r w:rsidRPr="00841250">
              <w:t>All achieved Bs</w:t>
            </w:r>
          </w:p>
        </w:tc>
        <w:tc>
          <w:tcPr>
            <w:tcW w:w="1937" w:type="dxa"/>
          </w:tcPr>
          <w:p w:rsidR="00D64210" w:rsidRPr="00841250" w:rsidRDefault="00D64210" w:rsidP="00461B8D">
            <w:pPr>
              <w:jc w:val="center"/>
            </w:pPr>
            <w:r w:rsidRPr="00841250">
              <w:t>+10.65</w:t>
            </w:r>
          </w:p>
        </w:tc>
      </w:tr>
    </w:tbl>
    <w:p w:rsidR="0000197F" w:rsidRDefault="0000197F" w:rsidP="0000197F"/>
    <w:p w:rsidR="00CE0DA3" w:rsidRDefault="00CE0DA3" w:rsidP="0000197F"/>
    <w:p w:rsidR="00074419" w:rsidRDefault="00074419">
      <w:pPr>
        <w:rPr>
          <w:b/>
        </w:rPr>
      </w:pPr>
      <w:r>
        <w:rPr>
          <w:b/>
        </w:rPr>
        <w:br w:type="page"/>
      </w:r>
    </w:p>
    <w:p w:rsidR="00CE0DA3" w:rsidRPr="00E00D12" w:rsidRDefault="00CE0DA3" w:rsidP="0000197F">
      <w:pPr>
        <w:rPr>
          <w:b/>
        </w:rPr>
      </w:pPr>
      <w:r w:rsidRPr="00E00D12">
        <w:rPr>
          <w:b/>
        </w:rPr>
        <w:lastRenderedPageBreak/>
        <w:t>Careers Guidance</w:t>
      </w:r>
    </w:p>
    <w:p w:rsidR="002733A0" w:rsidRDefault="002733A0" w:rsidP="0000197F"/>
    <w:p w:rsidR="00B079BF" w:rsidRPr="00E00D12" w:rsidRDefault="00B079BF" w:rsidP="00B079BF">
      <w:r>
        <w:t>2015</w:t>
      </w:r>
      <w:r w:rsidRPr="00E00D12">
        <w:t xml:space="preserve"> Leavers</w:t>
      </w:r>
    </w:p>
    <w:tbl>
      <w:tblPr>
        <w:tblStyle w:val="TableGrid"/>
        <w:tblW w:w="0" w:type="auto"/>
        <w:tblLook w:val="04A0" w:firstRow="1" w:lastRow="0" w:firstColumn="1" w:lastColumn="0" w:noHBand="0" w:noVBand="1"/>
      </w:tblPr>
      <w:tblGrid>
        <w:gridCol w:w="3473"/>
        <w:gridCol w:w="3473"/>
        <w:gridCol w:w="3474"/>
      </w:tblGrid>
      <w:tr w:rsidR="00B079BF" w:rsidRPr="00951F0C" w:rsidTr="00232A54">
        <w:tc>
          <w:tcPr>
            <w:tcW w:w="3473" w:type="dxa"/>
          </w:tcPr>
          <w:p w:rsidR="00B079BF" w:rsidRPr="00951F0C" w:rsidRDefault="00B079BF" w:rsidP="00232A54">
            <w:pPr>
              <w:rPr>
                <w:b/>
              </w:rPr>
            </w:pPr>
          </w:p>
        </w:tc>
        <w:tc>
          <w:tcPr>
            <w:tcW w:w="3473" w:type="dxa"/>
          </w:tcPr>
          <w:p w:rsidR="00B079BF" w:rsidRPr="00951F0C" w:rsidRDefault="00B079BF" w:rsidP="00B079BF">
            <w:pPr>
              <w:rPr>
                <w:b/>
              </w:rPr>
            </w:pPr>
            <w:r>
              <w:rPr>
                <w:b/>
              </w:rPr>
              <w:t>Whole cohort (</w:t>
            </w:r>
            <w:r w:rsidR="00FA299F" w:rsidRPr="00FA299F">
              <w:rPr>
                <w:b/>
              </w:rPr>
              <w:t>171</w:t>
            </w:r>
            <w:r>
              <w:rPr>
                <w:b/>
              </w:rPr>
              <w:t>)</w:t>
            </w:r>
          </w:p>
        </w:tc>
        <w:tc>
          <w:tcPr>
            <w:tcW w:w="3474" w:type="dxa"/>
          </w:tcPr>
          <w:p w:rsidR="00B079BF" w:rsidRPr="00951F0C" w:rsidRDefault="00B079BF" w:rsidP="00232A54">
            <w:pPr>
              <w:rPr>
                <w:b/>
              </w:rPr>
            </w:pPr>
            <w:r>
              <w:rPr>
                <w:b/>
              </w:rPr>
              <w:t>FSM6/CLA</w:t>
            </w:r>
          </w:p>
        </w:tc>
      </w:tr>
      <w:tr w:rsidR="00B079BF" w:rsidTr="00232A54">
        <w:tc>
          <w:tcPr>
            <w:tcW w:w="3473" w:type="dxa"/>
          </w:tcPr>
          <w:p w:rsidR="00B079BF" w:rsidRDefault="00B079BF" w:rsidP="00232A54">
            <w:r>
              <w:t>Education</w:t>
            </w:r>
          </w:p>
        </w:tc>
        <w:tc>
          <w:tcPr>
            <w:tcW w:w="3473" w:type="dxa"/>
          </w:tcPr>
          <w:p w:rsidR="00B079BF" w:rsidRDefault="001D5309" w:rsidP="00232A54">
            <w:r>
              <w:t>95%</w:t>
            </w:r>
          </w:p>
        </w:tc>
        <w:tc>
          <w:tcPr>
            <w:tcW w:w="3474" w:type="dxa"/>
          </w:tcPr>
          <w:p w:rsidR="00B079BF" w:rsidRDefault="001D5309" w:rsidP="00232A54">
            <w:r>
              <w:t>29 (97%)</w:t>
            </w:r>
          </w:p>
        </w:tc>
      </w:tr>
      <w:tr w:rsidR="00B079BF" w:rsidTr="00232A54">
        <w:tc>
          <w:tcPr>
            <w:tcW w:w="3473" w:type="dxa"/>
          </w:tcPr>
          <w:p w:rsidR="00B079BF" w:rsidRDefault="00B079BF" w:rsidP="00232A54">
            <w:r>
              <w:t>Apprenticeship</w:t>
            </w:r>
          </w:p>
        </w:tc>
        <w:tc>
          <w:tcPr>
            <w:tcW w:w="3473" w:type="dxa"/>
          </w:tcPr>
          <w:p w:rsidR="00B079BF" w:rsidRDefault="001D5309" w:rsidP="00232A54">
            <w:r>
              <w:t>4%</w:t>
            </w:r>
          </w:p>
        </w:tc>
        <w:tc>
          <w:tcPr>
            <w:tcW w:w="3474" w:type="dxa"/>
          </w:tcPr>
          <w:p w:rsidR="00B079BF" w:rsidRDefault="001D5309" w:rsidP="00232A54">
            <w:r>
              <w:t>1 (3%)</w:t>
            </w:r>
          </w:p>
        </w:tc>
      </w:tr>
      <w:tr w:rsidR="00B079BF" w:rsidTr="00232A54">
        <w:tc>
          <w:tcPr>
            <w:tcW w:w="3473" w:type="dxa"/>
          </w:tcPr>
          <w:p w:rsidR="00B079BF" w:rsidRDefault="00B079BF" w:rsidP="00232A54">
            <w:r>
              <w:t>Employment</w:t>
            </w:r>
          </w:p>
        </w:tc>
        <w:tc>
          <w:tcPr>
            <w:tcW w:w="3473" w:type="dxa"/>
          </w:tcPr>
          <w:p w:rsidR="00B079BF" w:rsidRDefault="001D5309" w:rsidP="00232A54">
            <w:r>
              <w:t>1%</w:t>
            </w:r>
          </w:p>
        </w:tc>
        <w:tc>
          <w:tcPr>
            <w:tcW w:w="3474" w:type="dxa"/>
          </w:tcPr>
          <w:p w:rsidR="00B079BF" w:rsidRDefault="00B079BF" w:rsidP="00232A54"/>
        </w:tc>
      </w:tr>
      <w:tr w:rsidR="00B079BF" w:rsidTr="00232A54">
        <w:tc>
          <w:tcPr>
            <w:tcW w:w="3473" w:type="dxa"/>
          </w:tcPr>
          <w:p w:rsidR="00B079BF" w:rsidRDefault="00B079BF" w:rsidP="00232A54">
            <w:r>
              <w:t>NEET</w:t>
            </w:r>
          </w:p>
        </w:tc>
        <w:tc>
          <w:tcPr>
            <w:tcW w:w="3473" w:type="dxa"/>
          </w:tcPr>
          <w:p w:rsidR="00B079BF" w:rsidRDefault="001D5309" w:rsidP="00232A54">
            <w:r>
              <w:t>-</w:t>
            </w:r>
          </w:p>
        </w:tc>
        <w:tc>
          <w:tcPr>
            <w:tcW w:w="3474" w:type="dxa"/>
          </w:tcPr>
          <w:p w:rsidR="00B079BF" w:rsidRDefault="00B079BF" w:rsidP="00232A54"/>
        </w:tc>
      </w:tr>
      <w:tr w:rsidR="00B079BF" w:rsidTr="00232A54">
        <w:tc>
          <w:tcPr>
            <w:tcW w:w="3473" w:type="dxa"/>
          </w:tcPr>
          <w:p w:rsidR="00B079BF" w:rsidRDefault="00B079BF" w:rsidP="00232A54">
            <w:r>
              <w:t>Emigrated</w:t>
            </w:r>
          </w:p>
        </w:tc>
        <w:tc>
          <w:tcPr>
            <w:tcW w:w="3473" w:type="dxa"/>
          </w:tcPr>
          <w:p w:rsidR="00B079BF" w:rsidRDefault="001D5309" w:rsidP="00232A54">
            <w:r>
              <w:t>0% (1 student)</w:t>
            </w:r>
          </w:p>
        </w:tc>
        <w:tc>
          <w:tcPr>
            <w:tcW w:w="3474" w:type="dxa"/>
          </w:tcPr>
          <w:p w:rsidR="00B079BF" w:rsidRDefault="00B079BF" w:rsidP="00232A54"/>
        </w:tc>
      </w:tr>
    </w:tbl>
    <w:p w:rsidR="00B079BF" w:rsidRDefault="00B079BF" w:rsidP="00B079BF"/>
    <w:p w:rsidR="00B079BF" w:rsidRDefault="00B079BF" w:rsidP="00B079BF">
      <w:r>
        <w:t>Further analysis of the types of courses on which FSM6/LAC enrolled:</w:t>
      </w:r>
    </w:p>
    <w:tbl>
      <w:tblPr>
        <w:tblStyle w:val="TableGrid"/>
        <w:tblW w:w="0" w:type="auto"/>
        <w:tblLook w:val="04A0" w:firstRow="1" w:lastRow="0" w:firstColumn="1" w:lastColumn="0" w:noHBand="0" w:noVBand="1"/>
      </w:tblPr>
      <w:tblGrid>
        <w:gridCol w:w="3510"/>
        <w:gridCol w:w="3402"/>
      </w:tblGrid>
      <w:tr w:rsidR="00B079BF" w:rsidRPr="00E00D12" w:rsidTr="00232A54">
        <w:tc>
          <w:tcPr>
            <w:tcW w:w="3510" w:type="dxa"/>
          </w:tcPr>
          <w:p w:rsidR="00B079BF" w:rsidRPr="00E00D12" w:rsidRDefault="00B079BF" w:rsidP="00232A54">
            <w:pPr>
              <w:rPr>
                <w:b/>
              </w:rPr>
            </w:pPr>
          </w:p>
        </w:tc>
        <w:tc>
          <w:tcPr>
            <w:tcW w:w="3402" w:type="dxa"/>
          </w:tcPr>
          <w:p w:rsidR="00B079BF" w:rsidRPr="00E00D12" w:rsidRDefault="00B079BF" w:rsidP="00232A54">
            <w:pPr>
              <w:rPr>
                <w:b/>
              </w:rPr>
            </w:pPr>
            <w:r w:rsidRPr="00E00D12">
              <w:rPr>
                <w:b/>
              </w:rPr>
              <w:t>Number of students</w:t>
            </w:r>
          </w:p>
        </w:tc>
      </w:tr>
      <w:tr w:rsidR="00B079BF" w:rsidTr="00232A54">
        <w:tc>
          <w:tcPr>
            <w:tcW w:w="3510" w:type="dxa"/>
          </w:tcPr>
          <w:p w:rsidR="00B079BF" w:rsidRDefault="00B079BF" w:rsidP="00232A54">
            <w:r>
              <w:t>A levels (Level 3)</w:t>
            </w:r>
          </w:p>
        </w:tc>
        <w:tc>
          <w:tcPr>
            <w:tcW w:w="3402" w:type="dxa"/>
          </w:tcPr>
          <w:p w:rsidR="00B079BF" w:rsidRDefault="001D5309" w:rsidP="00232A54">
            <w:r>
              <w:t>12</w:t>
            </w:r>
          </w:p>
        </w:tc>
      </w:tr>
      <w:tr w:rsidR="00B079BF" w:rsidTr="00232A54">
        <w:tc>
          <w:tcPr>
            <w:tcW w:w="3510" w:type="dxa"/>
          </w:tcPr>
          <w:p w:rsidR="00B079BF" w:rsidRDefault="00B079BF" w:rsidP="00232A54">
            <w:r>
              <w:t>BTEC (Level 3)</w:t>
            </w:r>
          </w:p>
        </w:tc>
        <w:tc>
          <w:tcPr>
            <w:tcW w:w="3402" w:type="dxa"/>
          </w:tcPr>
          <w:p w:rsidR="00B079BF" w:rsidRDefault="001D5309" w:rsidP="00232A54">
            <w:r>
              <w:t>4</w:t>
            </w:r>
          </w:p>
        </w:tc>
      </w:tr>
      <w:tr w:rsidR="00B079BF" w:rsidTr="00232A54">
        <w:tc>
          <w:tcPr>
            <w:tcW w:w="3510" w:type="dxa"/>
          </w:tcPr>
          <w:p w:rsidR="00B079BF" w:rsidRDefault="00B079BF" w:rsidP="00232A54">
            <w:r>
              <w:t>BTEC (Level 2)</w:t>
            </w:r>
          </w:p>
        </w:tc>
        <w:tc>
          <w:tcPr>
            <w:tcW w:w="3402" w:type="dxa"/>
          </w:tcPr>
          <w:p w:rsidR="00B079BF" w:rsidRDefault="001D5309" w:rsidP="00232A54">
            <w:r>
              <w:t>7</w:t>
            </w:r>
          </w:p>
        </w:tc>
      </w:tr>
      <w:tr w:rsidR="001D5309" w:rsidTr="00232A54">
        <w:tc>
          <w:tcPr>
            <w:tcW w:w="3510" w:type="dxa"/>
          </w:tcPr>
          <w:p w:rsidR="001D5309" w:rsidRDefault="001D5309" w:rsidP="00232A54">
            <w:r>
              <w:t>BTEC (Level 1)</w:t>
            </w:r>
          </w:p>
        </w:tc>
        <w:tc>
          <w:tcPr>
            <w:tcW w:w="3402" w:type="dxa"/>
          </w:tcPr>
          <w:p w:rsidR="001D5309" w:rsidRDefault="001D5309" w:rsidP="00232A54">
            <w:r>
              <w:t>2</w:t>
            </w:r>
          </w:p>
        </w:tc>
      </w:tr>
      <w:tr w:rsidR="001D5309" w:rsidTr="00232A54">
        <w:tc>
          <w:tcPr>
            <w:tcW w:w="3510" w:type="dxa"/>
          </w:tcPr>
          <w:p w:rsidR="001D5309" w:rsidRDefault="001D5309" w:rsidP="00232A54">
            <w:r>
              <w:t>BTEC (Level unknown)</w:t>
            </w:r>
          </w:p>
        </w:tc>
        <w:tc>
          <w:tcPr>
            <w:tcW w:w="3402" w:type="dxa"/>
          </w:tcPr>
          <w:p w:rsidR="001D5309" w:rsidRDefault="001D5309" w:rsidP="00232A54">
            <w:r>
              <w:t>3</w:t>
            </w:r>
          </w:p>
        </w:tc>
      </w:tr>
      <w:tr w:rsidR="00B079BF" w:rsidTr="00232A54">
        <w:tc>
          <w:tcPr>
            <w:tcW w:w="3510" w:type="dxa"/>
          </w:tcPr>
          <w:p w:rsidR="00B079BF" w:rsidRDefault="001D5309" w:rsidP="00232A54">
            <w:r>
              <w:t>Football academy</w:t>
            </w:r>
          </w:p>
        </w:tc>
        <w:tc>
          <w:tcPr>
            <w:tcW w:w="3402" w:type="dxa"/>
          </w:tcPr>
          <w:p w:rsidR="00B079BF" w:rsidRDefault="001D5309" w:rsidP="00232A54">
            <w:r>
              <w:t>1</w:t>
            </w:r>
          </w:p>
        </w:tc>
      </w:tr>
      <w:tr w:rsidR="00B079BF" w:rsidTr="00232A54">
        <w:tc>
          <w:tcPr>
            <w:tcW w:w="3510" w:type="dxa"/>
          </w:tcPr>
          <w:p w:rsidR="00B079BF" w:rsidRDefault="00B079BF" w:rsidP="00232A54">
            <w:r>
              <w:t>Apprenticeship (level 2)</w:t>
            </w:r>
          </w:p>
        </w:tc>
        <w:tc>
          <w:tcPr>
            <w:tcW w:w="3402" w:type="dxa"/>
          </w:tcPr>
          <w:p w:rsidR="00B079BF" w:rsidRDefault="001D5309" w:rsidP="00232A54">
            <w:r>
              <w:t>1</w:t>
            </w:r>
          </w:p>
        </w:tc>
      </w:tr>
    </w:tbl>
    <w:p w:rsidR="00B079BF" w:rsidRPr="00E00D12" w:rsidRDefault="00B079BF" w:rsidP="00B079BF"/>
    <w:p w:rsidR="00E40729" w:rsidRPr="00E00D12" w:rsidRDefault="00E40729" w:rsidP="00E40729">
      <w:r>
        <w:t>2014</w:t>
      </w:r>
      <w:r w:rsidRPr="00E00D12">
        <w:t xml:space="preserve"> Leavers</w:t>
      </w:r>
    </w:p>
    <w:tbl>
      <w:tblPr>
        <w:tblStyle w:val="TableGrid"/>
        <w:tblW w:w="0" w:type="auto"/>
        <w:tblLook w:val="04A0" w:firstRow="1" w:lastRow="0" w:firstColumn="1" w:lastColumn="0" w:noHBand="0" w:noVBand="1"/>
      </w:tblPr>
      <w:tblGrid>
        <w:gridCol w:w="3473"/>
        <w:gridCol w:w="3473"/>
        <w:gridCol w:w="3474"/>
      </w:tblGrid>
      <w:tr w:rsidR="00E40729" w:rsidRPr="00951F0C" w:rsidTr="00202F35">
        <w:tc>
          <w:tcPr>
            <w:tcW w:w="3473" w:type="dxa"/>
          </w:tcPr>
          <w:p w:rsidR="00E40729" w:rsidRPr="00951F0C" w:rsidRDefault="00E40729" w:rsidP="00202F35">
            <w:pPr>
              <w:rPr>
                <w:b/>
              </w:rPr>
            </w:pPr>
          </w:p>
        </w:tc>
        <w:tc>
          <w:tcPr>
            <w:tcW w:w="3473" w:type="dxa"/>
          </w:tcPr>
          <w:p w:rsidR="00E40729" w:rsidRPr="00951F0C" w:rsidRDefault="00E40729" w:rsidP="00202F35">
            <w:pPr>
              <w:rPr>
                <w:b/>
              </w:rPr>
            </w:pPr>
            <w:r>
              <w:rPr>
                <w:b/>
              </w:rPr>
              <w:t>Whole cohort</w:t>
            </w:r>
            <w:r w:rsidR="00074419">
              <w:rPr>
                <w:b/>
              </w:rPr>
              <w:t xml:space="preserve"> (181)</w:t>
            </w:r>
          </w:p>
        </w:tc>
        <w:tc>
          <w:tcPr>
            <w:tcW w:w="3474" w:type="dxa"/>
          </w:tcPr>
          <w:p w:rsidR="00E40729" w:rsidRPr="00951F0C" w:rsidRDefault="00E40729" w:rsidP="00202F35">
            <w:pPr>
              <w:rPr>
                <w:b/>
              </w:rPr>
            </w:pPr>
            <w:r>
              <w:rPr>
                <w:b/>
              </w:rPr>
              <w:t>FSM6/CLA</w:t>
            </w:r>
          </w:p>
        </w:tc>
      </w:tr>
      <w:tr w:rsidR="00E40729" w:rsidTr="00202F35">
        <w:tc>
          <w:tcPr>
            <w:tcW w:w="3473" w:type="dxa"/>
          </w:tcPr>
          <w:p w:rsidR="00E40729" w:rsidRDefault="00E40729" w:rsidP="00202F35">
            <w:r>
              <w:t>Education</w:t>
            </w:r>
          </w:p>
        </w:tc>
        <w:tc>
          <w:tcPr>
            <w:tcW w:w="3473" w:type="dxa"/>
          </w:tcPr>
          <w:p w:rsidR="00E40729" w:rsidRDefault="00074419" w:rsidP="00202F35">
            <w:r>
              <w:t>95%</w:t>
            </w:r>
          </w:p>
        </w:tc>
        <w:tc>
          <w:tcPr>
            <w:tcW w:w="3474" w:type="dxa"/>
          </w:tcPr>
          <w:p w:rsidR="00E40729" w:rsidRDefault="000B54A7" w:rsidP="00202F35">
            <w:r>
              <w:t>13 (87%)</w:t>
            </w:r>
          </w:p>
        </w:tc>
      </w:tr>
      <w:tr w:rsidR="00E40729" w:rsidTr="00202F35">
        <w:tc>
          <w:tcPr>
            <w:tcW w:w="3473" w:type="dxa"/>
          </w:tcPr>
          <w:p w:rsidR="00E40729" w:rsidRDefault="00E40729" w:rsidP="00202F35">
            <w:r>
              <w:t>Apprenticeship</w:t>
            </w:r>
          </w:p>
        </w:tc>
        <w:tc>
          <w:tcPr>
            <w:tcW w:w="3473" w:type="dxa"/>
          </w:tcPr>
          <w:p w:rsidR="00E40729" w:rsidRDefault="00074419" w:rsidP="00202F35">
            <w:r>
              <w:t>2%</w:t>
            </w:r>
          </w:p>
        </w:tc>
        <w:tc>
          <w:tcPr>
            <w:tcW w:w="3474" w:type="dxa"/>
          </w:tcPr>
          <w:p w:rsidR="00E40729" w:rsidRDefault="000B54A7" w:rsidP="00202F35">
            <w:r>
              <w:t>1 (7%)</w:t>
            </w:r>
          </w:p>
        </w:tc>
      </w:tr>
      <w:tr w:rsidR="00E40729" w:rsidTr="00202F35">
        <w:tc>
          <w:tcPr>
            <w:tcW w:w="3473" w:type="dxa"/>
          </w:tcPr>
          <w:p w:rsidR="00E40729" w:rsidRDefault="00E40729" w:rsidP="00202F35">
            <w:r>
              <w:t>Employment</w:t>
            </w:r>
          </w:p>
        </w:tc>
        <w:tc>
          <w:tcPr>
            <w:tcW w:w="3473" w:type="dxa"/>
          </w:tcPr>
          <w:p w:rsidR="00E40729" w:rsidRDefault="00074419" w:rsidP="00202F35">
            <w:r>
              <w:t>-</w:t>
            </w:r>
          </w:p>
        </w:tc>
        <w:tc>
          <w:tcPr>
            <w:tcW w:w="3474" w:type="dxa"/>
          </w:tcPr>
          <w:p w:rsidR="00E40729" w:rsidRDefault="00E40729" w:rsidP="00202F35"/>
        </w:tc>
      </w:tr>
      <w:tr w:rsidR="00E40729" w:rsidTr="00202F35">
        <w:tc>
          <w:tcPr>
            <w:tcW w:w="3473" w:type="dxa"/>
          </w:tcPr>
          <w:p w:rsidR="00E40729" w:rsidRDefault="00074419" w:rsidP="00202F35">
            <w:r>
              <w:t>NEET</w:t>
            </w:r>
          </w:p>
        </w:tc>
        <w:tc>
          <w:tcPr>
            <w:tcW w:w="3473" w:type="dxa"/>
          </w:tcPr>
          <w:p w:rsidR="00E40729" w:rsidRDefault="00074419" w:rsidP="00202F35">
            <w:r>
              <w:t>2%</w:t>
            </w:r>
          </w:p>
        </w:tc>
        <w:tc>
          <w:tcPr>
            <w:tcW w:w="3474" w:type="dxa"/>
          </w:tcPr>
          <w:p w:rsidR="00E40729" w:rsidRDefault="00E40729" w:rsidP="00202F35"/>
        </w:tc>
      </w:tr>
      <w:tr w:rsidR="00E40729" w:rsidTr="00202F35">
        <w:tc>
          <w:tcPr>
            <w:tcW w:w="3473" w:type="dxa"/>
          </w:tcPr>
          <w:p w:rsidR="00E40729" w:rsidRDefault="00E40729" w:rsidP="00202F35">
            <w:r>
              <w:t>Emigrated</w:t>
            </w:r>
          </w:p>
        </w:tc>
        <w:tc>
          <w:tcPr>
            <w:tcW w:w="3473" w:type="dxa"/>
          </w:tcPr>
          <w:p w:rsidR="00E40729" w:rsidRDefault="00074419" w:rsidP="00202F35">
            <w:r>
              <w:t>1%</w:t>
            </w:r>
          </w:p>
        </w:tc>
        <w:tc>
          <w:tcPr>
            <w:tcW w:w="3474" w:type="dxa"/>
          </w:tcPr>
          <w:p w:rsidR="00E40729" w:rsidRDefault="00E40729" w:rsidP="00202F35"/>
        </w:tc>
      </w:tr>
      <w:tr w:rsidR="000B54A7" w:rsidTr="00202F35">
        <w:tc>
          <w:tcPr>
            <w:tcW w:w="3473" w:type="dxa"/>
          </w:tcPr>
          <w:p w:rsidR="000B54A7" w:rsidRDefault="000B54A7" w:rsidP="00202F35">
            <w:r>
              <w:t>Deceased</w:t>
            </w:r>
          </w:p>
        </w:tc>
        <w:tc>
          <w:tcPr>
            <w:tcW w:w="3473" w:type="dxa"/>
          </w:tcPr>
          <w:p w:rsidR="000B54A7" w:rsidRDefault="00074419" w:rsidP="00202F35">
            <w:r>
              <w:t>1%</w:t>
            </w:r>
          </w:p>
        </w:tc>
        <w:tc>
          <w:tcPr>
            <w:tcW w:w="3474" w:type="dxa"/>
          </w:tcPr>
          <w:p w:rsidR="000B54A7" w:rsidRDefault="000B54A7" w:rsidP="00202F35">
            <w:r>
              <w:t>1 (7%)</w:t>
            </w:r>
          </w:p>
        </w:tc>
      </w:tr>
    </w:tbl>
    <w:p w:rsidR="00E40729" w:rsidRDefault="00E40729" w:rsidP="00E40729"/>
    <w:p w:rsidR="00E40729" w:rsidRDefault="00E40729" w:rsidP="00E40729">
      <w:r>
        <w:t>Further analysis of the types of courses on which FSM6/LAC enrolled:</w:t>
      </w:r>
    </w:p>
    <w:tbl>
      <w:tblPr>
        <w:tblStyle w:val="TableGrid"/>
        <w:tblW w:w="0" w:type="auto"/>
        <w:tblLook w:val="04A0" w:firstRow="1" w:lastRow="0" w:firstColumn="1" w:lastColumn="0" w:noHBand="0" w:noVBand="1"/>
      </w:tblPr>
      <w:tblGrid>
        <w:gridCol w:w="3510"/>
        <w:gridCol w:w="3402"/>
      </w:tblGrid>
      <w:tr w:rsidR="00E40729" w:rsidRPr="00E00D12" w:rsidTr="00202F35">
        <w:tc>
          <w:tcPr>
            <w:tcW w:w="3510" w:type="dxa"/>
          </w:tcPr>
          <w:p w:rsidR="00E40729" w:rsidRPr="00E00D12" w:rsidRDefault="00E40729" w:rsidP="00202F35">
            <w:pPr>
              <w:rPr>
                <w:b/>
              </w:rPr>
            </w:pPr>
          </w:p>
        </w:tc>
        <w:tc>
          <w:tcPr>
            <w:tcW w:w="3402" w:type="dxa"/>
          </w:tcPr>
          <w:p w:rsidR="00E40729" w:rsidRPr="00E00D12" w:rsidRDefault="00E40729" w:rsidP="00202F35">
            <w:pPr>
              <w:rPr>
                <w:b/>
              </w:rPr>
            </w:pPr>
            <w:r w:rsidRPr="00E00D12">
              <w:rPr>
                <w:b/>
              </w:rPr>
              <w:t>Number of students</w:t>
            </w:r>
          </w:p>
        </w:tc>
      </w:tr>
      <w:tr w:rsidR="00E40729" w:rsidTr="00202F35">
        <w:tc>
          <w:tcPr>
            <w:tcW w:w="3510" w:type="dxa"/>
          </w:tcPr>
          <w:p w:rsidR="00E40729" w:rsidRDefault="00E40729" w:rsidP="00202F35">
            <w:r>
              <w:t>A levels (Level 3)</w:t>
            </w:r>
          </w:p>
        </w:tc>
        <w:tc>
          <w:tcPr>
            <w:tcW w:w="3402" w:type="dxa"/>
          </w:tcPr>
          <w:p w:rsidR="00E40729" w:rsidRDefault="000B54A7" w:rsidP="00202F35">
            <w:r>
              <w:t>9</w:t>
            </w:r>
          </w:p>
        </w:tc>
      </w:tr>
      <w:tr w:rsidR="00E40729" w:rsidTr="00202F35">
        <w:tc>
          <w:tcPr>
            <w:tcW w:w="3510" w:type="dxa"/>
          </w:tcPr>
          <w:p w:rsidR="00E40729" w:rsidRDefault="00E40729" w:rsidP="00202F35">
            <w:r>
              <w:t>BTEC (Level 3)</w:t>
            </w:r>
          </w:p>
        </w:tc>
        <w:tc>
          <w:tcPr>
            <w:tcW w:w="3402" w:type="dxa"/>
          </w:tcPr>
          <w:p w:rsidR="00E40729" w:rsidRDefault="000B54A7" w:rsidP="00202F35">
            <w:r>
              <w:t>4</w:t>
            </w:r>
          </w:p>
        </w:tc>
      </w:tr>
      <w:tr w:rsidR="00E40729" w:rsidTr="00202F35">
        <w:tc>
          <w:tcPr>
            <w:tcW w:w="3510" w:type="dxa"/>
          </w:tcPr>
          <w:p w:rsidR="00E40729" w:rsidRDefault="00E40729" w:rsidP="00202F35">
            <w:r>
              <w:t>BTEC (Level 2)</w:t>
            </w:r>
          </w:p>
        </w:tc>
        <w:tc>
          <w:tcPr>
            <w:tcW w:w="3402" w:type="dxa"/>
          </w:tcPr>
          <w:p w:rsidR="00E40729" w:rsidRDefault="000B54A7" w:rsidP="00202F35">
            <w:r>
              <w:t>0</w:t>
            </w:r>
          </w:p>
        </w:tc>
      </w:tr>
      <w:tr w:rsidR="00E40729" w:rsidTr="00202F35">
        <w:tc>
          <w:tcPr>
            <w:tcW w:w="3510" w:type="dxa"/>
          </w:tcPr>
          <w:p w:rsidR="00E40729" w:rsidRDefault="00E40729" w:rsidP="00202F35">
            <w:r>
              <w:t>Foundation</w:t>
            </w:r>
          </w:p>
        </w:tc>
        <w:tc>
          <w:tcPr>
            <w:tcW w:w="3402" w:type="dxa"/>
          </w:tcPr>
          <w:p w:rsidR="00E40729" w:rsidRDefault="000B54A7" w:rsidP="00202F35">
            <w:r>
              <w:t>0</w:t>
            </w:r>
          </w:p>
        </w:tc>
      </w:tr>
      <w:tr w:rsidR="000B54A7" w:rsidTr="00202F35">
        <w:tc>
          <w:tcPr>
            <w:tcW w:w="3510" w:type="dxa"/>
          </w:tcPr>
          <w:p w:rsidR="000B54A7" w:rsidRDefault="000B54A7" w:rsidP="00202F35">
            <w:r>
              <w:t>Apprenticeship (level 2)</w:t>
            </w:r>
          </w:p>
        </w:tc>
        <w:tc>
          <w:tcPr>
            <w:tcW w:w="3402" w:type="dxa"/>
          </w:tcPr>
          <w:p w:rsidR="000B54A7" w:rsidRDefault="000B54A7" w:rsidP="00202F35">
            <w:r>
              <w:t>1</w:t>
            </w:r>
          </w:p>
        </w:tc>
      </w:tr>
      <w:tr w:rsidR="000B54A7" w:rsidTr="00202F35">
        <w:tc>
          <w:tcPr>
            <w:tcW w:w="3510" w:type="dxa"/>
          </w:tcPr>
          <w:p w:rsidR="000B54A7" w:rsidRDefault="000B54A7" w:rsidP="00202F35">
            <w:r>
              <w:t>Deceased</w:t>
            </w:r>
          </w:p>
        </w:tc>
        <w:tc>
          <w:tcPr>
            <w:tcW w:w="3402" w:type="dxa"/>
          </w:tcPr>
          <w:p w:rsidR="000B54A7" w:rsidRDefault="000B54A7" w:rsidP="00202F35">
            <w:r>
              <w:t>1</w:t>
            </w:r>
          </w:p>
        </w:tc>
      </w:tr>
    </w:tbl>
    <w:p w:rsidR="00E40729" w:rsidRPr="00E00D12" w:rsidRDefault="00E40729" w:rsidP="0000197F"/>
    <w:p w:rsidR="002733A0" w:rsidRPr="00E00D12" w:rsidRDefault="002733A0" w:rsidP="0000197F">
      <w:r w:rsidRPr="00E00D12">
        <w:t>2013 Leavers</w:t>
      </w:r>
    </w:p>
    <w:tbl>
      <w:tblPr>
        <w:tblStyle w:val="TableGrid"/>
        <w:tblW w:w="0" w:type="auto"/>
        <w:tblLook w:val="04A0" w:firstRow="1" w:lastRow="0" w:firstColumn="1" w:lastColumn="0" w:noHBand="0" w:noVBand="1"/>
      </w:tblPr>
      <w:tblGrid>
        <w:gridCol w:w="3473"/>
        <w:gridCol w:w="3473"/>
        <w:gridCol w:w="3474"/>
      </w:tblGrid>
      <w:tr w:rsidR="002733A0" w:rsidRPr="00951F0C" w:rsidTr="002733A0">
        <w:tc>
          <w:tcPr>
            <w:tcW w:w="3473" w:type="dxa"/>
          </w:tcPr>
          <w:p w:rsidR="002733A0" w:rsidRPr="00951F0C" w:rsidRDefault="002733A0" w:rsidP="0000197F">
            <w:pPr>
              <w:rPr>
                <w:b/>
              </w:rPr>
            </w:pPr>
          </w:p>
        </w:tc>
        <w:tc>
          <w:tcPr>
            <w:tcW w:w="3473" w:type="dxa"/>
          </w:tcPr>
          <w:p w:rsidR="002733A0" w:rsidRPr="00951F0C" w:rsidRDefault="002733A0" w:rsidP="0000197F">
            <w:pPr>
              <w:rPr>
                <w:b/>
              </w:rPr>
            </w:pPr>
            <w:r w:rsidRPr="00951F0C">
              <w:rPr>
                <w:b/>
              </w:rPr>
              <w:t>Whole cohort (171)</w:t>
            </w:r>
          </w:p>
        </w:tc>
        <w:tc>
          <w:tcPr>
            <w:tcW w:w="3474" w:type="dxa"/>
          </w:tcPr>
          <w:p w:rsidR="002733A0" w:rsidRPr="00951F0C" w:rsidRDefault="002733A0" w:rsidP="0000197F">
            <w:pPr>
              <w:rPr>
                <w:b/>
              </w:rPr>
            </w:pPr>
            <w:r w:rsidRPr="00951F0C">
              <w:rPr>
                <w:b/>
              </w:rPr>
              <w:t>FSM6/CLA (24)</w:t>
            </w:r>
          </w:p>
        </w:tc>
      </w:tr>
      <w:tr w:rsidR="002733A0" w:rsidTr="002733A0">
        <w:tc>
          <w:tcPr>
            <w:tcW w:w="3473" w:type="dxa"/>
          </w:tcPr>
          <w:p w:rsidR="002733A0" w:rsidRDefault="002733A0" w:rsidP="0000197F">
            <w:r>
              <w:t>Education</w:t>
            </w:r>
          </w:p>
        </w:tc>
        <w:tc>
          <w:tcPr>
            <w:tcW w:w="3473" w:type="dxa"/>
          </w:tcPr>
          <w:p w:rsidR="002733A0" w:rsidRDefault="002733A0" w:rsidP="0000197F">
            <w:r>
              <w:t>96%</w:t>
            </w:r>
          </w:p>
        </w:tc>
        <w:tc>
          <w:tcPr>
            <w:tcW w:w="3474" w:type="dxa"/>
          </w:tcPr>
          <w:p w:rsidR="002733A0" w:rsidRDefault="002733A0" w:rsidP="0000197F">
            <w:r>
              <w:t>23</w:t>
            </w:r>
            <w:r w:rsidR="00E00D12">
              <w:t xml:space="preserve"> (96%)</w:t>
            </w:r>
          </w:p>
        </w:tc>
      </w:tr>
      <w:tr w:rsidR="002733A0" w:rsidTr="002733A0">
        <w:tc>
          <w:tcPr>
            <w:tcW w:w="3473" w:type="dxa"/>
          </w:tcPr>
          <w:p w:rsidR="002733A0" w:rsidRDefault="002733A0" w:rsidP="0000197F">
            <w:r>
              <w:t>Apprenticeship</w:t>
            </w:r>
          </w:p>
        </w:tc>
        <w:tc>
          <w:tcPr>
            <w:tcW w:w="3473" w:type="dxa"/>
          </w:tcPr>
          <w:p w:rsidR="002733A0" w:rsidRDefault="002733A0" w:rsidP="0000197F">
            <w:r>
              <w:t>1%</w:t>
            </w:r>
          </w:p>
        </w:tc>
        <w:tc>
          <w:tcPr>
            <w:tcW w:w="3474" w:type="dxa"/>
          </w:tcPr>
          <w:p w:rsidR="002733A0" w:rsidRDefault="002733A0" w:rsidP="0000197F"/>
        </w:tc>
      </w:tr>
      <w:tr w:rsidR="002733A0" w:rsidTr="002733A0">
        <w:tc>
          <w:tcPr>
            <w:tcW w:w="3473" w:type="dxa"/>
          </w:tcPr>
          <w:p w:rsidR="002733A0" w:rsidRDefault="002733A0" w:rsidP="0000197F">
            <w:r>
              <w:t>Employment</w:t>
            </w:r>
          </w:p>
        </w:tc>
        <w:tc>
          <w:tcPr>
            <w:tcW w:w="3473" w:type="dxa"/>
          </w:tcPr>
          <w:p w:rsidR="002733A0" w:rsidRDefault="002733A0" w:rsidP="0000197F">
            <w:r>
              <w:t>1%</w:t>
            </w:r>
          </w:p>
        </w:tc>
        <w:tc>
          <w:tcPr>
            <w:tcW w:w="3474" w:type="dxa"/>
          </w:tcPr>
          <w:p w:rsidR="002733A0" w:rsidRDefault="002733A0" w:rsidP="0000197F">
            <w:r>
              <w:t>1</w:t>
            </w:r>
            <w:r w:rsidR="00E00D12">
              <w:t xml:space="preserve"> (4%)</w:t>
            </w:r>
          </w:p>
        </w:tc>
      </w:tr>
      <w:tr w:rsidR="002733A0" w:rsidTr="002733A0">
        <w:tc>
          <w:tcPr>
            <w:tcW w:w="3473" w:type="dxa"/>
          </w:tcPr>
          <w:p w:rsidR="002733A0" w:rsidRDefault="002733A0" w:rsidP="0000197F">
            <w:r>
              <w:t>NEET (due to ill health)</w:t>
            </w:r>
          </w:p>
        </w:tc>
        <w:tc>
          <w:tcPr>
            <w:tcW w:w="3473" w:type="dxa"/>
          </w:tcPr>
          <w:p w:rsidR="002733A0" w:rsidRDefault="002733A0" w:rsidP="0000197F">
            <w:r>
              <w:t>1%</w:t>
            </w:r>
          </w:p>
        </w:tc>
        <w:tc>
          <w:tcPr>
            <w:tcW w:w="3474" w:type="dxa"/>
          </w:tcPr>
          <w:p w:rsidR="002733A0" w:rsidRDefault="002733A0" w:rsidP="0000197F"/>
        </w:tc>
      </w:tr>
      <w:tr w:rsidR="002733A0" w:rsidTr="002733A0">
        <w:tc>
          <w:tcPr>
            <w:tcW w:w="3473" w:type="dxa"/>
          </w:tcPr>
          <w:p w:rsidR="002733A0" w:rsidRDefault="002733A0" w:rsidP="0000197F">
            <w:r>
              <w:t>Emigrated</w:t>
            </w:r>
          </w:p>
        </w:tc>
        <w:tc>
          <w:tcPr>
            <w:tcW w:w="3473" w:type="dxa"/>
          </w:tcPr>
          <w:p w:rsidR="002733A0" w:rsidRDefault="002733A0" w:rsidP="0000197F">
            <w:r>
              <w:t>1%</w:t>
            </w:r>
          </w:p>
        </w:tc>
        <w:tc>
          <w:tcPr>
            <w:tcW w:w="3474" w:type="dxa"/>
          </w:tcPr>
          <w:p w:rsidR="002733A0" w:rsidRDefault="002733A0" w:rsidP="0000197F"/>
        </w:tc>
      </w:tr>
    </w:tbl>
    <w:p w:rsidR="002733A0" w:rsidRDefault="002733A0" w:rsidP="0000197F"/>
    <w:p w:rsidR="002733A0" w:rsidRDefault="00951F0C" w:rsidP="0000197F">
      <w:r>
        <w:t xml:space="preserve">Further analysis of the types of courses </w:t>
      </w:r>
      <w:r w:rsidR="00E00D12">
        <w:t>on which FSM6/LAC enrolled</w:t>
      </w:r>
      <w:r>
        <w:t>:</w:t>
      </w:r>
    </w:p>
    <w:tbl>
      <w:tblPr>
        <w:tblStyle w:val="TableGrid"/>
        <w:tblW w:w="0" w:type="auto"/>
        <w:tblLook w:val="04A0" w:firstRow="1" w:lastRow="0" w:firstColumn="1" w:lastColumn="0" w:noHBand="0" w:noVBand="1"/>
      </w:tblPr>
      <w:tblGrid>
        <w:gridCol w:w="3510"/>
        <w:gridCol w:w="3402"/>
      </w:tblGrid>
      <w:tr w:rsidR="00951F0C" w:rsidRPr="00E00D12" w:rsidTr="00951F0C">
        <w:tc>
          <w:tcPr>
            <w:tcW w:w="3510" w:type="dxa"/>
          </w:tcPr>
          <w:p w:rsidR="00951F0C" w:rsidRPr="00E00D12" w:rsidRDefault="00951F0C" w:rsidP="0000197F">
            <w:pPr>
              <w:rPr>
                <w:b/>
              </w:rPr>
            </w:pPr>
          </w:p>
        </w:tc>
        <w:tc>
          <w:tcPr>
            <w:tcW w:w="3402" w:type="dxa"/>
          </w:tcPr>
          <w:p w:rsidR="00951F0C" w:rsidRPr="00E00D12" w:rsidRDefault="00951F0C" w:rsidP="0000197F">
            <w:pPr>
              <w:rPr>
                <w:b/>
              </w:rPr>
            </w:pPr>
            <w:r w:rsidRPr="00E00D12">
              <w:rPr>
                <w:b/>
              </w:rPr>
              <w:t>Number of students</w:t>
            </w:r>
          </w:p>
        </w:tc>
      </w:tr>
      <w:tr w:rsidR="00951F0C" w:rsidTr="00951F0C">
        <w:tc>
          <w:tcPr>
            <w:tcW w:w="3510" w:type="dxa"/>
          </w:tcPr>
          <w:p w:rsidR="00951F0C" w:rsidRDefault="00951F0C" w:rsidP="0000197F">
            <w:r>
              <w:t>A levels (Level 3)</w:t>
            </w:r>
          </w:p>
        </w:tc>
        <w:tc>
          <w:tcPr>
            <w:tcW w:w="3402" w:type="dxa"/>
          </w:tcPr>
          <w:p w:rsidR="00951F0C" w:rsidRDefault="00951F0C" w:rsidP="0000197F">
            <w:r>
              <w:t>9</w:t>
            </w:r>
          </w:p>
        </w:tc>
      </w:tr>
      <w:tr w:rsidR="00951F0C" w:rsidTr="00951F0C">
        <w:tc>
          <w:tcPr>
            <w:tcW w:w="3510" w:type="dxa"/>
          </w:tcPr>
          <w:p w:rsidR="00951F0C" w:rsidRDefault="00951F0C" w:rsidP="0000197F">
            <w:r>
              <w:t>BTEC (Level 3)</w:t>
            </w:r>
          </w:p>
        </w:tc>
        <w:tc>
          <w:tcPr>
            <w:tcW w:w="3402" w:type="dxa"/>
          </w:tcPr>
          <w:p w:rsidR="00951F0C" w:rsidRDefault="00951F0C" w:rsidP="0000197F">
            <w:r>
              <w:t>7</w:t>
            </w:r>
          </w:p>
        </w:tc>
      </w:tr>
      <w:tr w:rsidR="00951F0C" w:rsidTr="00951F0C">
        <w:tc>
          <w:tcPr>
            <w:tcW w:w="3510" w:type="dxa"/>
          </w:tcPr>
          <w:p w:rsidR="00951F0C" w:rsidRDefault="00951F0C" w:rsidP="0000197F">
            <w:r>
              <w:t>BTEC (Level 2)</w:t>
            </w:r>
          </w:p>
        </w:tc>
        <w:tc>
          <w:tcPr>
            <w:tcW w:w="3402" w:type="dxa"/>
          </w:tcPr>
          <w:p w:rsidR="00951F0C" w:rsidRDefault="00951F0C" w:rsidP="0000197F">
            <w:r>
              <w:t>4</w:t>
            </w:r>
          </w:p>
        </w:tc>
      </w:tr>
      <w:tr w:rsidR="00951F0C" w:rsidTr="00951F0C">
        <w:tc>
          <w:tcPr>
            <w:tcW w:w="3510" w:type="dxa"/>
          </w:tcPr>
          <w:p w:rsidR="00951F0C" w:rsidRDefault="00951F0C" w:rsidP="0000197F">
            <w:r>
              <w:t>Foundation</w:t>
            </w:r>
          </w:p>
        </w:tc>
        <w:tc>
          <w:tcPr>
            <w:tcW w:w="3402" w:type="dxa"/>
          </w:tcPr>
          <w:p w:rsidR="00951F0C" w:rsidRDefault="00951F0C" w:rsidP="0000197F">
            <w:r>
              <w:t>3</w:t>
            </w:r>
          </w:p>
        </w:tc>
      </w:tr>
    </w:tbl>
    <w:p w:rsidR="00AE50B5" w:rsidRDefault="00AE50B5" w:rsidP="003E55DF"/>
    <w:p w:rsidR="00AE50B5" w:rsidRDefault="00AE50B5">
      <w:r>
        <w:br w:type="page"/>
      </w:r>
    </w:p>
    <w:p w:rsidR="008334C3" w:rsidRDefault="008334C3" w:rsidP="00887A8E">
      <w:pPr>
        <w:rPr>
          <w:b/>
        </w:rPr>
        <w:sectPr w:rsidR="008334C3" w:rsidSect="002A1C19">
          <w:pgSz w:w="11906" w:h="16838"/>
          <w:pgMar w:top="851" w:right="851" w:bottom="1077" w:left="851" w:header="709" w:footer="709" w:gutter="0"/>
          <w:cols w:space="708"/>
          <w:docGrid w:linePitch="360"/>
        </w:sectPr>
      </w:pPr>
    </w:p>
    <w:p w:rsidR="008334C3" w:rsidRPr="001D37ED" w:rsidRDefault="008334C3" w:rsidP="008334C3">
      <w:pPr>
        <w:rPr>
          <w:i/>
        </w:rPr>
      </w:pPr>
      <w:r w:rsidRPr="00841250">
        <w:lastRenderedPageBreak/>
        <w:t>The impact of the expenditure on the educational attainment on pupils at the school:</w:t>
      </w:r>
      <w:r w:rsidR="00A72169">
        <w:rPr>
          <w:color w:val="FF0000"/>
        </w:rPr>
        <w:t xml:space="preserve"> </w:t>
      </w:r>
    </w:p>
    <w:p w:rsidR="008334C3" w:rsidRPr="008334C3" w:rsidRDefault="008334C3" w:rsidP="00887A8E"/>
    <w:p w:rsidR="008334C3" w:rsidRPr="00B266A8" w:rsidRDefault="008334C3" w:rsidP="008334C3">
      <w:pPr>
        <w:rPr>
          <w:b/>
        </w:rPr>
      </w:pPr>
      <w:r w:rsidRPr="00B266A8">
        <w:rPr>
          <w:b/>
        </w:rPr>
        <w:t xml:space="preserve">Attainment </w:t>
      </w:r>
      <w:r w:rsidR="005401F5">
        <w:rPr>
          <w:b/>
        </w:rPr>
        <w:t>by disadvantaged</w:t>
      </w:r>
      <w:r w:rsidRPr="00B266A8">
        <w:rPr>
          <w:b/>
        </w:rPr>
        <w:t xml:space="preserve"> pupil</w:t>
      </w:r>
      <w:r w:rsidR="005401F5">
        <w:rPr>
          <w:b/>
        </w:rPr>
        <w:t>s</w:t>
      </w:r>
    </w:p>
    <w:p w:rsidR="008334C3" w:rsidRDefault="008334C3" w:rsidP="008334C3"/>
    <w:p w:rsidR="008334C3" w:rsidRPr="00B266A8" w:rsidRDefault="008334C3" w:rsidP="008334C3">
      <w:pPr>
        <w:rPr>
          <w:i/>
        </w:rPr>
      </w:pPr>
      <w:r w:rsidRPr="00B266A8">
        <w:rPr>
          <w:i/>
        </w:rPr>
        <w:t>It should be noted that the number of students eligible for Pupil Premium each year is small and therefore group comparisons should be treated with care.</w:t>
      </w:r>
    </w:p>
    <w:p w:rsidR="008334C3" w:rsidRDefault="008334C3" w:rsidP="008334C3"/>
    <w:p w:rsidR="008334C3" w:rsidRPr="00B266A8" w:rsidRDefault="008334C3" w:rsidP="008334C3">
      <w:pPr>
        <w:rPr>
          <w:u w:val="single"/>
        </w:rPr>
      </w:pPr>
      <w:r w:rsidRPr="00B266A8">
        <w:rPr>
          <w:u w:val="single"/>
        </w:rPr>
        <w:t>Expected progress in English</w:t>
      </w:r>
    </w:p>
    <w:p w:rsidR="008334C3" w:rsidRDefault="008334C3" w:rsidP="008334C3"/>
    <w:p w:rsidR="008334C3" w:rsidRDefault="008334C3" w:rsidP="008334C3">
      <w:r>
        <w:t>The proportion making expected progress in English increased in 2014</w:t>
      </w:r>
      <w:r w:rsidR="00B9022B">
        <w:t xml:space="preserve"> and again in 2015, and the gap with other pupils nationally continues to narrow.</w:t>
      </w:r>
    </w:p>
    <w:p w:rsidR="008334C3" w:rsidRDefault="008334C3" w:rsidP="008334C3"/>
    <w:tbl>
      <w:tblPr>
        <w:tblStyle w:val="TableGrid"/>
        <w:tblW w:w="5000" w:type="pct"/>
        <w:tblLook w:val="04A0" w:firstRow="1" w:lastRow="0" w:firstColumn="1" w:lastColumn="0" w:noHBand="0" w:noVBand="1"/>
      </w:tblPr>
      <w:tblGrid>
        <w:gridCol w:w="1018"/>
        <w:gridCol w:w="1180"/>
        <w:gridCol w:w="1180"/>
        <w:gridCol w:w="1180"/>
        <w:gridCol w:w="1180"/>
        <w:gridCol w:w="1180"/>
        <w:gridCol w:w="1180"/>
        <w:gridCol w:w="1180"/>
        <w:gridCol w:w="1180"/>
        <w:gridCol w:w="1180"/>
        <w:gridCol w:w="1159"/>
        <w:gridCol w:w="1207"/>
        <w:gridCol w:w="1122"/>
      </w:tblGrid>
      <w:tr w:rsidR="005401F5" w:rsidTr="005401F5">
        <w:tc>
          <w:tcPr>
            <w:tcW w:w="337" w:type="pct"/>
          </w:tcPr>
          <w:p w:rsidR="005401F5" w:rsidRDefault="005401F5" w:rsidP="008334C3"/>
        </w:tc>
        <w:tc>
          <w:tcPr>
            <w:tcW w:w="390" w:type="pct"/>
          </w:tcPr>
          <w:p w:rsidR="005401F5" w:rsidRPr="00BC4596" w:rsidRDefault="005401F5" w:rsidP="005401F5">
            <w:pPr>
              <w:rPr>
                <w:b/>
              </w:rPr>
            </w:pPr>
            <w:r w:rsidRPr="00BC4596">
              <w:rPr>
                <w:b/>
              </w:rPr>
              <w:t>2013</w:t>
            </w:r>
          </w:p>
        </w:tc>
        <w:tc>
          <w:tcPr>
            <w:tcW w:w="390" w:type="pct"/>
          </w:tcPr>
          <w:p w:rsidR="005401F5" w:rsidRDefault="005401F5" w:rsidP="005401F5"/>
        </w:tc>
        <w:tc>
          <w:tcPr>
            <w:tcW w:w="390" w:type="pct"/>
          </w:tcPr>
          <w:p w:rsidR="005401F5" w:rsidRDefault="005401F5" w:rsidP="005401F5"/>
        </w:tc>
        <w:tc>
          <w:tcPr>
            <w:tcW w:w="390" w:type="pct"/>
          </w:tcPr>
          <w:p w:rsidR="005401F5" w:rsidRDefault="005401F5" w:rsidP="005401F5"/>
        </w:tc>
        <w:tc>
          <w:tcPr>
            <w:tcW w:w="390" w:type="pct"/>
          </w:tcPr>
          <w:p w:rsidR="005401F5" w:rsidRPr="00BC4596" w:rsidRDefault="005401F5" w:rsidP="005401F5">
            <w:pPr>
              <w:rPr>
                <w:b/>
              </w:rPr>
            </w:pPr>
            <w:r w:rsidRPr="00BC4596">
              <w:rPr>
                <w:b/>
              </w:rPr>
              <w:t>2014</w:t>
            </w:r>
          </w:p>
        </w:tc>
        <w:tc>
          <w:tcPr>
            <w:tcW w:w="390" w:type="pct"/>
          </w:tcPr>
          <w:p w:rsidR="005401F5" w:rsidRDefault="005401F5" w:rsidP="005401F5"/>
        </w:tc>
        <w:tc>
          <w:tcPr>
            <w:tcW w:w="390" w:type="pct"/>
          </w:tcPr>
          <w:p w:rsidR="005401F5" w:rsidRDefault="005401F5" w:rsidP="005401F5"/>
        </w:tc>
        <w:tc>
          <w:tcPr>
            <w:tcW w:w="390" w:type="pct"/>
          </w:tcPr>
          <w:p w:rsidR="005401F5" w:rsidRDefault="005401F5" w:rsidP="005401F5"/>
        </w:tc>
        <w:tc>
          <w:tcPr>
            <w:tcW w:w="390" w:type="pct"/>
          </w:tcPr>
          <w:p w:rsidR="005401F5" w:rsidRPr="00BC4596" w:rsidRDefault="005401F5" w:rsidP="008334C3">
            <w:pPr>
              <w:rPr>
                <w:b/>
              </w:rPr>
            </w:pPr>
            <w:r>
              <w:rPr>
                <w:b/>
              </w:rPr>
              <w:t>2015</w:t>
            </w:r>
          </w:p>
        </w:tc>
        <w:tc>
          <w:tcPr>
            <w:tcW w:w="383" w:type="pct"/>
          </w:tcPr>
          <w:p w:rsidR="005401F5" w:rsidRDefault="005401F5" w:rsidP="008334C3"/>
        </w:tc>
        <w:tc>
          <w:tcPr>
            <w:tcW w:w="399" w:type="pct"/>
          </w:tcPr>
          <w:p w:rsidR="005401F5" w:rsidRDefault="005401F5" w:rsidP="008334C3"/>
        </w:tc>
        <w:tc>
          <w:tcPr>
            <w:tcW w:w="371" w:type="pct"/>
          </w:tcPr>
          <w:p w:rsidR="005401F5" w:rsidRDefault="005401F5" w:rsidP="008334C3"/>
        </w:tc>
      </w:tr>
      <w:tr w:rsidR="005401F5" w:rsidRPr="00BC4596" w:rsidTr="005401F5">
        <w:tc>
          <w:tcPr>
            <w:tcW w:w="337" w:type="pct"/>
          </w:tcPr>
          <w:p w:rsidR="005401F5" w:rsidRPr="00BC4596" w:rsidRDefault="005401F5" w:rsidP="008334C3">
            <w:pPr>
              <w:rPr>
                <w:b/>
              </w:rPr>
            </w:pPr>
            <w:r w:rsidRPr="00BC4596">
              <w:rPr>
                <w:b/>
              </w:rPr>
              <w:t>KS2</w:t>
            </w:r>
          </w:p>
          <w:p w:rsidR="005401F5" w:rsidRPr="00BC4596" w:rsidRDefault="005401F5" w:rsidP="008334C3">
            <w:pPr>
              <w:rPr>
                <w:b/>
              </w:rPr>
            </w:pPr>
            <w:r w:rsidRPr="00BC4596">
              <w:rPr>
                <w:b/>
              </w:rPr>
              <w:t>level</w:t>
            </w:r>
          </w:p>
        </w:tc>
        <w:tc>
          <w:tcPr>
            <w:tcW w:w="390" w:type="pct"/>
          </w:tcPr>
          <w:p w:rsidR="005401F5" w:rsidRPr="00BC4596" w:rsidRDefault="005401F5" w:rsidP="005401F5">
            <w:pPr>
              <w:rPr>
                <w:b/>
              </w:rPr>
            </w:pPr>
            <w:r w:rsidRPr="00BC4596">
              <w:rPr>
                <w:b/>
              </w:rPr>
              <w:t>Cohort</w:t>
            </w:r>
          </w:p>
        </w:tc>
        <w:tc>
          <w:tcPr>
            <w:tcW w:w="390" w:type="pct"/>
          </w:tcPr>
          <w:p w:rsidR="005401F5" w:rsidRPr="00BC4596" w:rsidRDefault="005401F5" w:rsidP="005401F5">
            <w:pPr>
              <w:rPr>
                <w:b/>
              </w:rPr>
            </w:pPr>
            <w:r w:rsidRPr="00BC4596">
              <w:rPr>
                <w:b/>
              </w:rPr>
              <w:t>School %</w:t>
            </w:r>
          </w:p>
        </w:tc>
        <w:tc>
          <w:tcPr>
            <w:tcW w:w="390" w:type="pct"/>
          </w:tcPr>
          <w:p w:rsidR="005401F5" w:rsidRPr="00BC4596" w:rsidRDefault="005401F5" w:rsidP="005401F5">
            <w:pPr>
              <w:rPr>
                <w:b/>
              </w:rPr>
            </w:pPr>
            <w:r w:rsidRPr="00BC4596">
              <w:rPr>
                <w:b/>
              </w:rPr>
              <w:t>National other pupils %</w:t>
            </w:r>
          </w:p>
        </w:tc>
        <w:tc>
          <w:tcPr>
            <w:tcW w:w="390" w:type="pct"/>
          </w:tcPr>
          <w:p w:rsidR="005401F5" w:rsidRPr="00BC4596" w:rsidRDefault="005401F5" w:rsidP="005401F5">
            <w:pPr>
              <w:rPr>
                <w:b/>
              </w:rPr>
            </w:pPr>
            <w:r w:rsidRPr="00BC4596">
              <w:rPr>
                <w:b/>
              </w:rPr>
              <w:t>Diff%</w:t>
            </w:r>
          </w:p>
        </w:tc>
        <w:tc>
          <w:tcPr>
            <w:tcW w:w="390" w:type="pct"/>
          </w:tcPr>
          <w:p w:rsidR="005401F5" w:rsidRPr="00BC4596" w:rsidRDefault="005401F5" w:rsidP="005401F5">
            <w:pPr>
              <w:rPr>
                <w:b/>
              </w:rPr>
            </w:pPr>
            <w:r w:rsidRPr="00BC4596">
              <w:rPr>
                <w:b/>
              </w:rPr>
              <w:t>Cohort</w:t>
            </w:r>
          </w:p>
        </w:tc>
        <w:tc>
          <w:tcPr>
            <w:tcW w:w="390" w:type="pct"/>
          </w:tcPr>
          <w:p w:rsidR="005401F5" w:rsidRPr="00BC4596" w:rsidRDefault="005401F5" w:rsidP="005401F5">
            <w:pPr>
              <w:rPr>
                <w:b/>
              </w:rPr>
            </w:pPr>
            <w:r w:rsidRPr="00BC4596">
              <w:rPr>
                <w:b/>
              </w:rPr>
              <w:t>School %</w:t>
            </w:r>
          </w:p>
        </w:tc>
        <w:tc>
          <w:tcPr>
            <w:tcW w:w="390" w:type="pct"/>
          </w:tcPr>
          <w:p w:rsidR="005401F5" w:rsidRPr="00BC4596" w:rsidRDefault="005401F5" w:rsidP="005401F5">
            <w:pPr>
              <w:rPr>
                <w:b/>
              </w:rPr>
            </w:pPr>
            <w:r w:rsidRPr="00BC4596">
              <w:rPr>
                <w:b/>
              </w:rPr>
              <w:t>National other pupils %</w:t>
            </w:r>
          </w:p>
        </w:tc>
        <w:tc>
          <w:tcPr>
            <w:tcW w:w="390" w:type="pct"/>
          </w:tcPr>
          <w:p w:rsidR="005401F5" w:rsidRPr="00BC4596" w:rsidRDefault="005401F5" w:rsidP="005401F5">
            <w:pPr>
              <w:rPr>
                <w:b/>
              </w:rPr>
            </w:pPr>
            <w:r w:rsidRPr="00BC4596">
              <w:rPr>
                <w:b/>
              </w:rPr>
              <w:t>Diff%</w:t>
            </w:r>
          </w:p>
        </w:tc>
        <w:tc>
          <w:tcPr>
            <w:tcW w:w="390" w:type="pct"/>
          </w:tcPr>
          <w:p w:rsidR="005401F5" w:rsidRPr="00BC4596" w:rsidRDefault="005401F5" w:rsidP="005401F5">
            <w:pPr>
              <w:rPr>
                <w:b/>
              </w:rPr>
            </w:pPr>
            <w:r w:rsidRPr="00BC4596">
              <w:rPr>
                <w:b/>
              </w:rPr>
              <w:t>Cohort</w:t>
            </w:r>
          </w:p>
        </w:tc>
        <w:tc>
          <w:tcPr>
            <w:tcW w:w="383" w:type="pct"/>
          </w:tcPr>
          <w:p w:rsidR="005401F5" w:rsidRPr="00BC4596" w:rsidRDefault="005401F5" w:rsidP="005401F5">
            <w:pPr>
              <w:rPr>
                <w:b/>
              </w:rPr>
            </w:pPr>
            <w:r w:rsidRPr="00BC4596">
              <w:rPr>
                <w:b/>
              </w:rPr>
              <w:t>School %</w:t>
            </w:r>
          </w:p>
        </w:tc>
        <w:tc>
          <w:tcPr>
            <w:tcW w:w="399" w:type="pct"/>
          </w:tcPr>
          <w:p w:rsidR="005401F5" w:rsidRPr="00BC4596" w:rsidRDefault="005401F5" w:rsidP="005401F5">
            <w:pPr>
              <w:rPr>
                <w:b/>
              </w:rPr>
            </w:pPr>
            <w:r w:rsidRPr="00BC4596">
              <w:rPr>
                <w:b/>
              </w:rPr>
              <w:t>National other pupils %</w:t>
            </w:r>
          </w:p>
        </w:tc>
        <w:tc>
          <w:tcPr>
            <w:tcW w:w="371" w:type="pct"/>
          </w:tcPr>
          <w:p w:rsidR="005401F5" w:rsidRPr="00BC4596" w:rsidRDefault="005401F5" w:rsidP="005401F5">
            <w:pPr>
              <w:rPr>
                <w:b/>
              </w:rPr>
            </w:pPr>
            <w:r w:rsidRPr="00BC4596">
              <w:rPr>
                <w:b/>
              </w:rPr>
              <w:t>Diff%</w:t>
            </w:r>
          </w:p>
        </w:tc>
      </w:tr>
      <w:tr w:rsidR="005401F5" w:rsidTr="005401F5">
        <w:tc>
          <w:tcPr>
            <w:tcW w:w="337" w:type="pct"/>
          </w:tcPr>
          <w:p w:rsidR="005401F5" w:rsidRDefault="005401F5" w:rsidP="008334C3">
            <w:r>
              <w:t>2</w:t>
            </w:r>
          </w:p>
        </w:tc>
        <w:tc>
          <w:tcPr>
            <w:tcW w:w="390" w:type="pct"/>
          </w:tcPr>
          <w:p w:rsidR="005401F5" w:rsidRDefault="005401F5" w:rsidP="005401F5">
            <w:r>
              <w:t>1</w:t>
            </w:r>
          </w:p>
        </w:tc>
        <w:tc>
          <w:tcPr>
            <w:tcW w:w="390" w:type="pct"/>
          </w:tcPr>
          <w:p w:rsidR="005401F5" w:rsidRDefault="005401F5" w:rsidP="005401F5">
            <w:r>
              <w:t>0</w:t>
            </w:r>
          </w:p>
        </w:tc>
        <w:tc>
          <w:tcPr>
            <w:tcW w:w="390" w:type="pct"/>
          </w:tcPr>
          <w:p w:rsidR="005401F5" w:rsidRDefault="005401F5" w:rsidP="005401F5">
            <w:r>
              <w:t>54</w:t>
            </w:r>
          </w:p>
        </w:tc>
        <w:tc>
          <w:tcPr>
            <w:tcW w:w="390" w:type="pct"/>
          </w:tcPr>
          <w:p w:rsidR="005401F5" w:rsidRDefault="005401F5" w:rsidP="005401F5">
            <w:r>
              <w:t>-54</w:t>
            </w:r>
          </w:p>
        </w:tc>
        <w:tc>
          <w:tcPr>
            <w:tcW w:w="390" w:type="pct"/>
          </w:tcPr>
          <w:p w:rsidR="005401F5" w:rsidRDefault="005401F5" w:rsidP="005401F5">
            <w:r>
              <w:t>0</w:t>
            </w:r>
          </w:p>
        </w:tc>
        <w:tc>
          <w:tcPr>
            <w:tcW w:w="390" w:type="pct"/>
          </w:tcPr>
          <w:p w:rsidR="005401F5" w:rsidRDefault="005401F5" w:rsidP="005401F5"/>
        </w:tc>
        <w:tc>
          <w:tcPr>
            <w:tcW w:w="390" w:type="pct"/>
          </w:tcPr>
          <w:p w:rsidR="005401F5" w:rsidRDefault="005401F5" w:rsidP="005401F5"/>
        </w:tc>
        <w:tc>
          <w:tcPr>
            <w:tcW w:w="390" w:type="pct"/>
          </w:tcPr>
          <w:p w:rsidR="005401F5" w:rsidRDefault="005401F5" w:rsidP="005401F5"/>
        </w:tc>
        <w:tc>
          <w:tcPr>
            <w:tcW w:w="390" w:type="pct"/>
          </w:tcPr>
          <w:p w:rsidR="005401F5" w:rsidRDefault="005401F5" w:rsidP="008334C3">
            <w:r>
              <w:t>2</w:t>
            </w:r>
          </w:p>
        </w:tc>
        <w:tc>
          <w:tcPr>
            <w:tcW w:w="383" w:type="pct"/>
          </w:tcPr>
          <w:p w:rsidR="005401F5" w:rsidRDefault="005401F5" w:rsidP="008334C3">
            <w:r>
              <w:t>100</w:t>
            </w:r>
          </w:p>
        </w:tc>
        <w:tc>
          <w:tcPr>
            <w:tcW w:w="399" w:type="pct"/>
          </w:tcPr>
          <w:p w:rsidR="005401F5" w:rsidRDefault="00B9022B" w:rsidP="008334C3">
            <w:r>
              <w:t>59</w:t>
            </w:r>
          </w:p>
        </w:tc>
        <w:tc>
          <w:tcPr>
            <w:tcW w:w="371" w:type="pct"/>
          </w:tcPr>
          <w:p w:rsidR="005401F5" w:rsidRDefault="00B9022B" w:rsidP="008334C3">
            <w:r>
              <w:t>41</w:t>
            </w:r>
          </w:p>
        </w:tc>
      </w:tr>
      <w:tr w:rsidR="005401F5" w:rsidTr="005401F5">
        <w:tc>
          <w:tcPr>
            <w:tcW w:w="337" w:type="pct"/>
          </w:tcPr>
          <w:p w:rsidR="005401F5" w:rsidRDefault="005401F5" w:rsidP="008334C3">
            <w:r>
              <w:t>3</w:t>
            </w:r>
          </w:p>
        </w:tc>
        <w:tc>
          <w:tcPr>
            <w:tcW w:w="390" w:type="pct"/>
          </w:tcPr>
          <w:p w:rsidR="005401F5" w:rsidRDefault="005401F5" w:rsidP="005401F5">
            <w:r>
              <w:t>4</w:t>
            </w:r>
          </w:p>
        </w:tc>
        <w:tc>
          <w:tcPr>
            <w:tcW w:w="390" w:type="pct"/>
          </w:tcPr>
          <w:p w:rsidR="005401F5" w:rsidRDefault="005401F5" w:rsidP="005401F5">
            <w:r>
              <w:t>50</w:t>
            </w:r>
          </w:p>
        </w:tc>
        <w:tc>
          <w:tcPr>
            <w:tcW w:w="390" w:type="pct"/>
          </w:tcPr>
          <w:p w:rsidR="005401F5" w:rsidRDefault="005401F5" w:rsidP="005401F5">
            <w:r>
              <w:t>61</w:t>
            </w:r>
          </w:p>
        </w:tc>
        <w:tc>
          <w:tcPr>
            <w:tcW w:w="390" w:type="pct"/>
          </w:tcPr>
          <w:p w:rsidR="005401F5" w:rsidRDefault="005401F5" w:rsidP="005401F5">
            <w:r>
              <w:t>-11</w:t>
            </w:r>
          </w:p>
        </w:tc>
        <w:tc>
          <w:tcPr>
            <w:tcW w:w="390" w:type="pct"/>
          </w:tcPr>
          <w:p w:rsidR="005401F5" w:rsidRDefault="005401F5" w:rsidP="005401F5">
            <w:r>
              <w:t>1</w:t>
            </w:r>
          </w:p>
        </w:tc>
        <w:tc>
          <w:tcPr>
            <w:tcW w:w="390" w:type="pct"/>
          </w:tcPr>
          <w:p w:rsidR="005401F5" w:rsidRDefault="005401F5" w:rsidP="005401F5">
            <w:r>
              <w:t>100</w:t>
            </w:r>
          </w:p>
        </w:tc>
        <w:tc>
          <w:tcPr>
            <w:tcW w:w="390" w:type="pct"/>
          </w:tcPr>
          <w:p w:rsidR="005401F5" w:rsidRDefault="005401F5" w:rsidP="005401F5">
            <w:r>
              <w:t>66</w:t>
            </w:r>
          </w:p>
        </w:tc>
        <w:tc>
          <w:tcPr>
            <w:tcW w:w="390" w:type="pct"/>
          </w:tcPr>
          <w:p w:rsidR="005401F5" w:rsidRDefault="005401F5" w:rsidP="005401F5">
            <w:r>
              <w:t>34</w:t>
            </w:r>
          </w:p>
        </w:tc>
        <w:tc>
          <w:tcPr>
            <w:tcW w:w="390" w:type="pct"/>
          </w:tcPr>
          <w:p w:rsidR="005401F5" w:rsidRDefault="005401F5" w:rsidP="008334C3">
            <w:r>
              <w:t>3</w:t>
            </w:r>
          </w:p>
        </w:tc>
        <w:tc>
          <w:tcPr>
            <w:tcW w:w="383" w:type="pct"/>
          </w:tcPr>
          <w:p w:rsidR="005401F5" w:rsidRDefault="005401F5" w:rsidP="008334C3">
            <w:r>
              <w:t>33</w:t>
            </w:r>
          </w:p>
        </w:tc>
        <w:tc>
          <w:tcPr>
            <w:tcW w:w="399" w:type="pct"/>
          </w:tcPr>
          <w:p w:rsidR="005401F5" w:rsidRDefault="00B9022B" w:rsidP="008334C3">
            <w:r>
              <w:t>68</w:t>
            </w:r>
          </w:p>
        </w:tc>
        <w:tc>
          <w:tcPr>
            <w:tcW w:w="371" w:type="pct"/>
          </w:tcPr>
          <w:p w:rsidR="005401F5" w:rsidRDefault="00B9022B" w:rsidP="008334C3">
            <w:r>
              <w:t>-35</w:t>
            </w:r>
          </w:p>
        </w:tc>
      </w:tr>
      <w:tr w:rsidR="005401F5" w:rsidTr="005401F5">
        <w:tc>
          <w:tcPr>
            <w:tcW w:w="337" w:type="pct"/>
          </w:tcPr>
          <w:p w:rsidR="005401F5" w:rsidRDefault="005401F5" w:rsidP="008334C3">
            <w:r>
              <w:t>4</w:t>
            </w:r>
          </w:p>
        </w:tc>
        <w:tc>
          <w:tcPr>
            <w:tcW w:w="390" w:type="pct"/>
          </w:tcPr>
          <w:p w:rsidR="005401F5" w:rsidRDefault="005401F5" w:rsidP="005401F5">
            <w:r>
              <w:t>13</w:t>
            </w:r>
          </w:p>
        </w:tc>
        <w:tc>
          <w:tcPr>
            <w:tcW w:w="390" w:type="pct"/>
          </w:tcPr>
          <w:p w:rsidR="005401F5" w:rsidRDefault="005401F5" w:rsidP="005401F5">
            <w:r>
              <w:t>46</w:t>
            </w:r>
          </w:p>
        </w:tc>
        <w:tc>
          <w:tcPr>
            <w:tcW w:w="390" w:type="pct"/>
          </w:tcPr>
          <w:p w:rsidR="005401F5" w:rsidRDefault="005401F5" w:rsidP="005401F5">
            <w:r>
              <w:t>75</w:t>
            </w:r>
          </w:p>
        </w:tc>
        <w:tc>
          <w:tcPr>
            <w:tcW w:w="390" w:type="pct"/>
          </w:tcPr>
          <w:p w:rsidR="005401F5" w:rsidRDefault="005401F5" w:rsidP="005401F5">
            <w:r>
              <w:t>-29</w:t>
            </w:r>
          </w:p>
        </w:tc>
        <w:tc>
          <w:tcPr>
            <w:tcW w:w="390" w:type="pct"/>
          </w:tcPr>
          <w:p w:rsidR="005401F5" w:rsidRDefault="005401F5" w:rsidP="005401F5">
            <w:r>
              <w:t>8</w:t>
            </w:r>
          </w:p>
        </w:tc>
        <w:tc>
          <w:tcPr>
            <w:tcW w:w="390" w:type="pct"/>
          </w:tcPr>
          <w:p w:rsidR="005401F5" w:rsidRDefault="005401F5" w:rsidP="005401F5">
            <w:r>
              <w:t>63</w:t>
            </w:r>
          </w:p>
        </w:tc>
        <w:tc>
          <w:tcPr>
            <w:tcW w:w="390" w:type="pct"/>
          </w:tcPr>
          <w:p w:rsidR="005401F5" w:rsidRDefault="005401F5" w:rsidP="005401F5">
            <w:r>
              <w:t>75</w:t>
            </w:r>
          </w:p>
        </w:tc>
        <w:tc>
          <w:tcPr>
            <w:tcW w:w="390" w:type="pct"/>
          </w:tcPr>
          <w:p w:rsidR="005401F5" w:rsidRDefault="005401F5" w:rsidP="005401F5">
            <w:r>
              <w:t>-12</w:t>
            </w:r>
          </w:p>
        </w:tc>
        <w:tc>
          <w:tcPr>
            <w:tcW w:w="390" w:type="pct"/>
          </w:tcPr>
          <w:p w:rsidR="005401F5" w:rsidRDefault="005401F5" w:rsidP="008334C3">
            <w:r>
              <w:t>17</w:t>
            </w:r>
          </w:p>
        </w:tc>
        <w:tc>
          <w:tcPr>
            <w:tcW w:w="383" w:type="pct"/>
          </w:tcPr>
          <w:p w:rsidR="005401F5" w:rsidRDefault="005401F5" w:rsidP="008334C3">
            <w:r>
              <w:t>59</w:t>
            </w:r>
          </w:p>
        </w:tc>
        <w:tc>
          <w:tcPr>
            <w:tcW w:w="399" w:type="pct"/>
          </w:tcPr>
          <w:p w:rsidR="005401F5" w:rsidRDefault="00B9022B" w:rsidP="008334C3">
            <w:r>
              <w:t>74</w:t>
            </w:r>
          </w:p>
        </w:tc>
        <w:tc>
          <w:tcPr>
            <w:tcW w:w="371" w:type="pct"/>
          </w:tcPr>
          <w:p w:rsidR="005401F5" w:rsidRDefault="00B9022B" w:rsidP="008334C3">
            <w:r>
              <w:t>-15</w:t>
            </w:r>
          </w:p>
        </w:tc>
      </w:tr>
      <w:tr w:rsidR="005401F5" w:rsidTr="005401F5">
        <w:tc>
          <w:tcPr>
            <w:tcW w:w="337" w:type="pct"/>
          </w:tcPr>
          <w:p w:rsidR="005401F5" w:rsidRDefault="005401F5" w:rsidP="008334C3">
            <w:r>
              <w:t>5</w:t>
            </w:r>
          </w:p>
        </w:tc>
        <w:tc>
          <w:tcPr>
            <w:tcW w:w="390" w:type="pct"/>
          </w:tcPr>
          <w:p w:rsidR="005401F5" w:rsidRDefault="005401F5" w:rsidP="005401F5">
            <w:r>
              <w:t>4</w:t>
            </w:r>
          </w:p>
        </w:tc>
        <w:tc>
          <w:tcPr>
            <w:tcW w:w="390" w:type="pct"/>
          </w:tcPr>
          <w:p w:rsidR="005401F5" w:rsidRDefault="005401F5" w:rsidP="005401F5">
            <w:r>
              <w:t>75</w:t>
            </w:r>
          </w:p>
        </w:tc>
        <w:tc>
          <w:tcPr>
            <w:tcW w:w="390" w:type="pct"/>
          </w:tcPr>
          <w:p w:rsidR="005401F5" w:rsidRDefault="005401F5" w:rsidP="005401F5">
            <w:r>
              <w:t>81</w:t>
            </w:r>
          </w:p>
        </w:tc>
        <w:tc>
          <w:tcPr>
            <w:tcW w:w="390" w:type="pct"/>
          </w:tcPr>
          <w:p w:rsidR="005401F5" w:rsidRDefault="005401F5" w:rsidP="005401F5">
            <w:r>
              <w:t>-6</w:t>
            </w:r>
          </w:p>
        </w:tc>
        <w:tc>
          <w:tcPr>
            <w:tcW w:w="390" w:type="pct"/>
          </w:tcPr>
          <w:p w:rsidR="005401F5" w:rsidRDefault="005401F5" w:rsidP="005401F5">
            <w:r>
              <w:t>3</w:t>
            </w:r>
          </w:p>
        </w:tc>
        <w:tc>
          <w:tcPr>
            <w:tcW w:w="390" w:type="pct"/>
          </w:tcPr>
          <w:p w:rsidR="005401F5" w:rsidRDefault="005401F5" w:rsidP="005401F5">
            <w:r>
              <w:t>33</w:t>
            </w:r>
          </w:p>
        </w:tc>
        <w:tc>
          <w:tcPr>
            <w:tcW w:w="390" w:type="pct"/>
          </w:tcPr>
          <w:p w:rsidR="005401F5" w:rsidRDefault="005401F5" w:rsidP="005401F5">
            <w:r>
              <w:t>80</w:t>
            </w:r>
          </w:p>
        </w:tc>
        <w:tc>
          <w:tcPr>
            <w:tcW w:w="390" w:type="pct"/>
          </w:tcPr>
          <w:p w:rsidR="005401F5" w:rsidRDefault="005401F5" w:rsidP="005401F5">
            <w:r>
              <w:t>-47</w:t>
            </w:r>
          </w:p>
        </w:tc>
        <w:tc>
          <w:tcPr>
            <w:tcW w:w="390" w:type="pct"/>
          </w:tcPr>
          <w:p w:rsidR="005401F5" w:rsidRDefault="005401F5" w:rsidP="008334C3">
            <w:r>
              <w:t>6</w:t>
            </w:r>
          </w:p>
        </w:tc>
        <w:tc>
          <w:tcPr>
            <w:tcW w:w="383" w:type="pct"/>
          </w:tcPr>
          <w:p w:rsidR="005401F5" w:rsidRDefault="005401F5" w:rsidP="008334C3">
            <w:r>
              <w:t>67</w:t>
            </w:r>
          </w:p>
        </w:tc>
        <w:tc>
          <w:tcPr>
            <w:tcW w:w="399" w:type="pct"/>
          </w:tcPr>
          <w:p w:rsidR="005401F5" w:rsidRDefault="00B9022B" w:rsidP="008334C3">
            <w:r>
              <w:t>79</w:t>
            </w:r>
          </w:p>
        </w:tc>
        <w:tc>
          <w:tcPr>
            <w:tcW w:w="371" w:type="pct"/>
          </w:tcPr>
          <w:p w:rsidR="005401F5" w:rsidRDefault="00B9022B" w:rsidP="008334C3">
            <w:r>
              <w:t>-12</w:t>
            </w:r>
          </w:p>
        </w:tc>
      </w:tr>
      <w:tr w:rsidR="005401F5" w:rsidTr="005401F5">
        <w:tc>
          <w:tcPr>
            <w:tcW w:w="337" w:type="pct"/>
          </w:tcPr>
          <w:p w:rsidR="005401F5" w:rsidRPr="00BC4596" w:rsidRDefault="005401F5" w:rsidP="008334C3">
            <w:pPr>
              <w:rPr>
                <w:b/>
              </w:rPr>
            </w:pPr>
            <w:r w:rsidRPr="00BC4596">
              <w:rPr>
                <w:b/>
              </w:rPr>
              <w:t>Overall</w:t>
            </w:r>
          </w:p>
        </w:tc>
        <w:tc>
          <w:tcPr>
            <w:tcW w:w="390" w:type="pct"/>
          </w:tcPr>
          <w:p w:rsidR="005401F5" w:rsidRDefault="005401F5" w:rsidP="005401F5">
            <w:r>
              <w:t>22</w:t>
            </w:r>
          </w:p>
        </w:tc>
        <w:tc>
          <w:tcPr>
            <w:tcW w:w="390" w:type="pct"/>
          </w:tcPr>
          <w:p w:rsidR="005401F5" w:rsidRPr="00BC4596" w:rsidRDefault="005401F5" w:rsidP="005401F5">
            <w:pPr>
              <w:rPr>
                <w:b/>
              </w:rPr>
            </w:pPr>
            <w:r w:rsidRPr="00BC4596">
              <w:rPr>
                <w:b/>
              </w:rPr>
              <w:t>52%</w:t>
            </w:r>
          </w:p>
        </w:tc>
        <w:tc>
          <w:tcPr>
            <w:tcW w:w="390" w:type="pct"/>
          </w:tcPr>
          <w:p w:rsidR="005401F5" w:rsidRPr="008334C3" w:rsidRDefault="005401F5" w:rsidP="005401F5">
            <w:r>
              <w:t>74</w:t>
            </w:r>
          </w:p>
        </w:tc>
        <w:tc>
          <w:tcPr>
            <w:tcW w:w="390" w:type="pct"/>
          </w:tcPr>
          <w:p w:rsidR="005401F5" w:rsidRPr="008334C3" w:rsidRDefault="005401F5" w:rsidP="005401F5">
            <w:r>
              <w:t>-22</w:t>
            </w:r>
          </w:p>
        </w:tc>
        <w:tc>
          <w:tcPr>
            <w:tcW w:w="390" w:type="pct"/>
          </w:tcPr>
          <w:p w:rsidR="005401F5" w:rsidRDefault="005401F5" w:rsidP="005401F5">
            <w:r>
              <w:t>12</w:t>
            </w:r>
          </w:p>
        </w:tc>
        <w:tc>
          <w:tcPr>
            <w:tcW w:w="390" w:type="pct"/>
          </w:tcPr>
          <w:p w:rsidR="005401F5" w:rsidRDefault="005401F5" w:rsidP="005401F5">
            <w:r w:rsidRPr="00BC4596">
              <w:rPr>
                <w:b/>
              </w:rPr>
              <w:t>58</w:t>
            </w:r>
            <w:r w:rsidRPr="008334C3">
              <w:rPr>
                <w:b/>
              </w:rPr>
              <w:t>%</w:t>
            </w:r>
          </w:p>
        </w:tc>
        <w:tc>
          <w:tcPr>
            <w:tcW w:w="390" w:type="pct"/>
          </w:tcPr>
          <w:p w:rsidR="005401F5" w:rsidRDefault="005401F5" w:rsidP="005401F5">
            <w:r>
              <w:t>75</w:t>
            </w:r>
          </w:p>
        </w:tc>
        <w:tc>
          <w:tcPr>
            <w:tcW w:w="390" w:type="pct"/>
          </w:tcPr>
          <w:p w:rsidR="005401F5" w:rsidRDefault="005401F5" w:rsidP="005401F5">
            <w:r>
              <w:t>-17</w:t>
            </w:r>
          </w:p>
        </w:tc>
        <w:tc>
          <w:tcPr>
            <w:tcW w:w="390" w:type="pct"/>
          </w:tcPr>
          <w:p w:rsidR="005401F5" w:rsidRDefault="005401F5" w:rsidP="008334C3">
            <w:r>
              <w:t>28</w:t>
            </w:r>
          </w:p>
        </w:tc>
        <w:tc>
          <w:tcPr>
            <w:tcW w:w="383" w:type="pct"/>
          </w:tcPr>
          <w:p w:rsidR="005401F5" w:rsidRPr="00BC4596" w:rsidRDefault="005401F5" w:rsidP="008334C3">
            <w:pPr>
              <w:rPr>
                <w:b/>
              </w:rPr>
            </w:pPr>
            <w:r>
              <w:rPr>
                <w:b/>
              </w:rPr>
              <w:t>61%</w:t>
            </w:r>
          </w:p>
        </w:tc>
        <w:tc>
          <w:tcPr>
            <w:tcW w:w="399" w:type="pct"/>
          </w:tcPr>
          <w:p w:rsidR="005401F5" w:rsidRPr="008334C3" w:rsidRDefault="005401F5" w:rsidP="008334C3">
            <w:r>
              <w:t>74</w:t>
            </w:r>
          </w:p>
        </w:tc>
        <w:tc>
          <w:tcPr>
            <w:tcW w:w="371" w:type="pct"/>
          </w:tcPr>
          <w:p w:rsidR="005401F5" w:rsidRDefault="005401F5" w:rsidP="008334C3">
            <w:r>
              <w:t>-13</w:t>
            </w:r>
          </w:p>
        </w:tc>
      </w:tr>
    </w:tbl>
    <w:p w:rsidR="008334C3" w:rsidRDefault="008334C3" w:rsidP="008334C3"/>
    <w:p w:rsidR="008334C3" w:rsidRPr="00B266A8" w:rsidRDefault="008334C3" w:rsidP="008334C3">
      <w:pPr>
        <w:rPr>
          <w:u w:val="single"/>
        </w:rPr>
      </w:pPr>
      <w:r w:rsidRPr="00B266A8">
        <w:rPr>
          <w:u w:val="single"/>
        </w:rPr>
        <w:t>Expected progress in mathematics</w:t>
      </w:r>
    </w:p>
    <w:p w:rsidR="008334C3" w:rsidRDefault="008334C3" w:rsidP="008334C3"/>
    <w:p w:rsidR="008334C3" w:rsidRDefault="008334C3" w:rsidP="008334C3">
      <w:r>
        <w:t xml:space="preserve">The proportion making expected progress </w:t>
      </w:r>
      <w:r w:rsidR="00B9022B">
        <w:t>in mathematics increased in 2014</w:t>
      </w:r>
      <w:r>
        <w:t xml:space="preserve"> and </w:t>
      </w:r>
      <w:r w:rsidR="00B9022B">
        <w:t>again in 2015, and the gap with other pupils nationally has narrowed.</w:t>
      </w:r>
    </w:p>
    <w:p w:rsidR="008334C3" w:rsidRDefault="008334C3" w:rsidP="008334C3"/>
    <w:tbl>
      <w:tblPr>
        <w:tblStyle w:val="TableGrid"/>
        <w:tblW w:w="5000" w:type="pct"/>
        <w:tblLook w:val="04A0" w:firstRow="1" w:lastRow="0" w:firstColumn="1" w:lastColumn="0" w:noHBand="0" w:noVBand="1"/>
      </w:tblPr>
      <w:tblGrid>
        <w:gridCol w:w="1018"/>
        <w:gridCol w:w="1180"/>
        <w:gridCol w:w="1180"/>
        <w:gridCol w:w="1180"/>
        <w:gridCol w:w="1180"/>
        <w:gridCol w:w="1180"/>
        <w:gridCol w:w="1180"/>
        <w:gridCol w:w="1180"/>
        <w:gridCol w:w="1180"/>
        <w:gridCol w:w="1180"/>
        <w:gridCol w:w="1159"/>
        <w:gridCol w:w="1207"/>
        <w:gridCol w:w="1122"/>
      </w:tblGrid>
      <w:tr w:rsidR="005401F5" w:rsidTr="005401F5">
        <w:tc>
          <w:tcPr>
            <w:tcW w:w="337" w:type="pct"/>
          </w:tcPr>
          <w:p w:rsidR="005401F5" w:rsidRDefault="005401F5" w:rsidP="008334C3"/>
        </w:tc>
        <w:tc>
          <w:tcPr>
            <w:tcW w:w="390" w:type="pct"/>
          </w:tcPr>
          <w:p w:rsidR="005401F5" w:rsidRPr="00BC4596" w:rsidRDefault="005401F5" w:rsidP="005401F5">
            <w:pPr>
              <w:rPr>
                <w:b/>
              </w:rPr>
            </w:pPr>
            <w:r w:rsidRPr="00BC4596">
              <w:rPr>
                <w:b/>
              </w:rPr>
              <w:t>2013</w:t>
            </w:r>
          </w:p>
        </w:tc>
        <w:tc>
          <w:tcPr>
            <w:tcW w:w="390" w:type="pct"/>
          </w:tcPr>
          <w:p w:rsidR="005401F5" w:rsidRDefault="005401F5" w:rsidP="005401F5"/>
        </w:tc>
        <w:tc>
          <w:tcPr>
            <w:tcW w:w="390" w:type="pct"/>
          </w:tcPr>
          <w:p w:rsidR="005401F5" w:rsidRDefault="005401F5" w:rsidP="005401F5"/>
        </w:tc>
        <w:tc>
          <w:tcPr>
            <w:tcW w:w="390" w:type="pct"/>
          </w:tcPr>
          <w:p w:rsidR="005401F5" w:rsidRDefault="005401F5" w:rsidP="005401F5"/>
        </w:tc>
        <w:tc>
          <w:tcPr>
            <w:tcW w:w="390" w:type="pct"/>
          </w:tcPr>
          <w:p w:rsidR="005401F5" w:rsidRPr="00BC4596" w:rsidRDefault="005401F5" w:rsidP="005401F5">
            <w:pPr>
              <w:rPr>
                <w:b/>
              </w:rPr>
            </w:pPr>
            <w:r w:rsidRPr="00BC4596">
              <w:rPr>
                <w:b/>
              </w:rPr>
              <w:t>2014</w:t>
            </w:r>
          </w:p>
        </w:tc>
        <w:tc>
          <w:tcPr>
            <w:tcW w:w="390" w:type="pct"/>
          </w:tcPr>
          <w:p w:rsidR="005401F5" w:rsidRDefault="005401F5" w:rsidP="005401F5"/>
        </w:tc>
        <w:tc>
          <w:tcPr>
            <w:tcW w:w="390" w:type="pct"/>
          </w:tcPr>
          <w:p w:rsidR="005401F5" w:rsidRDefault="005401F5" w:rsidP="005401F5"/>
        </w:tc>
        <w:tc>
          <w:tcPr>
            <w:tcW w:w="390" w:type="pct"/>
          </w:tcPr>
          <w:p w:rsidR="005401F5" w:rsidRDefault="005401F5" w:rsidP="005401F5"/>
        </w:tc>
        <w:tc>
          <w:tcPr>
            <w:tcW w:w="390" w:type="pct"/>
          </w:tcPr>
          <w:p w:rsidR="005401F5" w:rsidRPr="00BC4596" w:rsidRDefault="005401F5" w:rsidP="008334C3">
            <w:pPr>
              <w:rPr>
                <w:b/>
              </w:rPr>
            </w:pPr>
            <w:r>
              <w:rPr>
                <w:b/>
              </w:rPr>
              <w:t>2015</w:t>
            </w:r>
          </w:p>
        </w:tc>
        <w:tc>
          <w:tcPr>
            <w:tcW w:w="383" w:type="pct"/>
          </w:tcPr>
          <w:p w:rsidR="005401F5" w:rsidRDefault="005401F5" w:rsidP="008334C3"/>
        </w:tc>
        <w:tc>
          <w:tcPr>
            <w:tcW w:w="399" w:type="pct"/>
          </w:tcPr>
          <w:p w:rsidR="005401F5" w:rsidRDefault="005401F5" w:rsidP="008334C3"/>
        </w:tc>
        <w:tc>
          <w:tcPr>
            <w:tcW w:w="371" w:type="pct"/>
          </w:tcPr>
          <w:p w:rsidR="005401F5" w:rsidRDefault="005401F5" w:rsidP="008334C3"/>
        </w:tc>
      </w:tr>
      <w:tr w:rsidR="005401F5" w:rsidRPr="00BC4596" w:rsidTr="005401F5">
        <w:tc>
          <w:tcPr>
            <w:tcW w:w="337" w:type="pct"/>
          </w:tcPr>
          <w:p w:rsidR="005401F5" w:rsidRPr="00BC4596" w:rsidRDefault="005401F5" w:rsidP="008334C3">
            <w:pPr>
              <w:rPr>
                <w:b/>
              </w:rPr>
            </w:pPr>
            <w:r w:rsidRPr="00BC4596">
              <w:rPr>
                <w:b/>
              </w:rPr>
              <w:t>KS2</w:t>
            </w:r>
          </w:p>
          <w:p w:rsidR="005401F5" w:rsidRPr="00BC4596" w:rsidRDefault="005401F5" w:rsidP="008334C3">
            <w:pPr>
              <w:rPr>
                <w:b/>
              </w:rPr>
            </w:pPr>
            <w:r w:rsidRPr="00BC4596">
              <w:rPr>
                <w:b/>
              </w:rPr>
              <w:t>level</w:t>
            </w:r>
          </w:p>
        </w:tc>
        <w:tc>
          <w:tcPr>
            <w:tcW w:w="390" w:type="pct"/>
          </w:tcPr>
          <w:p w:rsidR="005401F5" w:rsidRPr="00BC4596" w:rsidRDefault="005401F5" w:rsidP="005401F5">
            <w:pPr>
              <w:rPr>
                <w:b/>
              </w:rPr>
            </w:pPr>
            <w:r w:rsidRPr="00BC4596">
              <w:rPr>
                <w:b/>
              </w:rPr>
              <w:t>Cohort</w:t>
            </w:r>
          </w:p>
        </w:tc>
        <w:tc>
          <w:tcPr>
            <w:tcW w:w="390" w:type="pct"/>
          </w:tcPr>
          <w:p w:rsidR="005401F5" w:rsidRPr="00BC4596" w:rsidRDefault="005401F5" w:rsidP="005401F5">
            <w:pPr>
              <w:rPr>
                <w:b/>
              </w:rPr>
            </w:pPr>
            <w:r w:rsidRPr="00BC4596">
              <w:rPr>
                <w:b/>
              </w:rPr>
              <w:t>School %</w:t>
            </w:r>
          </w:p>
        </w:tc>
        <w:tc>
          <w:tcPr>
            <w:tcW w:w="390" w:type="pct"/>
          </w:tcPr>
          <w:p w:rsidR="005401F5" w:rsidRPr="00BC4596" w:rsidRDefault="005401F5" w:rsidP="005401F5">
            <w:pPr>
              <w:rPr>
                <w:b/>
              </w:rPr>
            </w:pPr>
            <w:r w:rsidRPr="00BC4596">
              <w:rPr>
                <w:b/>
              </w:rPr>
              <w:t>National other pupils %</w:t>
            </w:r>
          </w:p>
        </w:tc>
        <w:tc>
          <w:tcPr>
            <w:tcW w:w="390" w:type="pct"/>
          </w:tcPr>
          <w:p w:rsidR="005401F5" w:rsidRPr="00BC4596" w:rsidRDefault="005401F5" w:rsidP="005401F5">
            <w:pPr>
              <w:rPr>
                <w:b/>
              </w:rPr>
            </w:pPr>
            <w:r w:rsidRPr="00BC4596">
              <w:rPr>
                <w:b/>
              </w:rPr>
              <w:t>Diff%</w:t>
            </w:r>
          </w:p>
        </w:tc>
        <w:tc>
          <w:tcPr>
            <w:tcW w:w="390" w:type="pct"/>
          </w:tcPr>
          <w:p w:rsidR="005401F5" w:rsidRPr="00BC4596" w:rsidRDefault="005401F5" w:rsidP="005401F5">
            <w:pPr>
              <w:rPr>
                <w:b/>
              </w:rPr>
            </w:pPr>
            <w:r w:rsidRPr="00BC4596">
              <w:rPr>
                <w:b/>
              </w:rPr>
              <w:t>Cohort</w:t>
            </w:r>
          </w:p>
        </w:tc>
        <w:tc>
          <w:tcPr>
            <w:tcW w:w="390" w:type="pct"/>
          </w:tcPr>
          <w:p w:rsidR="005401F5" w:rsidRPr="00BC4596" w:rsidRDefault="005401F5" w:rsidP="005401F5">
            <w:pPr>
              <w:rPr>
                <w:b/>
              </w:rPr>
            </w:pPr>
            <w:r w:rsidRPr="00BC4596">
              <w:rPr>
                <w:b/>
              </w:rPr>
              <w:t>School %</w:t>
            </w:r>
          </w:p>
        </w:tc>
        <w:tc>
          <w:tcPr>
            <w:tcW w:w="390" w:type="pct"/>
          </w:tcPr>
          <w:p w:rsidR="005401F5" w:rsidRPr="00BC4596" w:rsidRDefault="005401F5" w:rsidP="005401F5">
            <w:pPr>
              <w:rPr>
                <w:b/>
              </w:rPr>
            </w:pPr>
            <w:r w:rsidRPr="00BC4596">
              <w:rPr>
                <w:b/>
              </w:rPr>
              <w:t>National other pupils %</w:t>
            </w:r>
          </w:p>
        </w:tc>
        <w:tc>
          <w:tcPr>
            <w:tcW w:w="390" w:type="pct"/>
          </w:tcPr>
          <w:p w:rsidR="005401F5" w:rsidRPr="00BC4596" w:rsidRDefault="005401F5" w:rsidP="005401F5">
            <w:pPr>
              <w:rPr>
                <w:b/>
              </w:rPr>
            </w:pPr>
            <w:r w:rsidRPr="00BC4596">
              <w:rPr>
                <w:b/>
              </w:rPr>
              <w:t>Diff%</w:t>
            </w:r>
          </w:p>
        </w:tc>
        <w:tc>
          <w:tcPr>
            <w:tcW w:w="390" w:type="pct"/>
          </w:tcPr>
          <w:p w:rsidR="005401F5" w:rsidRPr="00BC4596" w:rsidRDefault="005401F5" w:rsidP="005401F5">
            <w:pPr>
              <w:rPr>
                <w:b/>
              </w:rPr>
            </w:pPr>
            <w:r w:rsidRPr="00BC4596">
              <w:rPr>
                <w:b/>
              </w:rPr>
              <w:t>Cohort</w:t>
            </w:r>
          </w:p>
        </w:tc>
        <w:tc>
          <w:tcPr>
            <w:tcW w:w="383" w:type="pct"/>
          </w:tcPr>
          <w:p w:rsidR="005401F5" w:rsidRPr="00BC4596" w:rsidRDefault="005401F5" w:rsidP="005401F5">
            <w:pPr>
              <w:rPr>
                <w:b/>
              </w:rPr>
            </w:pPr>
            <w:r w:rsidRPr="00BC4596">
              <w:rPr>
                <w:b/>
              </w:rPr>
              <w:t>School %</w:t>
            </w:r>
          </w:p>
        </w:tc>
        <w:tc>
          <w:tcPr>
            <w:tcW w:w="399" w:type="pct"/>
          </w:tcPr>
          <w:p w:rsidR="005401F5" w:rsidRPr="00BC4596" w:rsidRDefault="005401F5" w:rsidP="005401F5">
            <w:pPr>
              <w:rPr>
                <w:b/>
              </w:rPr>
            </w:pPr>
            <w:r w:rsidRPr="00BC4596">
              <w:rPr>
                <w:b/>
              </w:rPr>
              <w:t>National other pupils %</w:t>
            </w:r>
          </w:p>
        </w:tc>
        <w:tc>
          <w:tcPr>
            <w:tcW w:w="371" w:type="pct"/>
          </w:tcPr>
          <w:p w:rsidR="005401F5" w:rsidRPr="00BC4596" w:rsidRDefault="005401F5" w:rsidP="005401F5">
            <w:pPr>
              <w:rPr>
                <w:b/>
              </w:rPr>
            </w:pPr>
            <w:r w:rsidRPr="00BC4596">
              <w:rPr>
                <w:b/>
              </w:rPr>
              <w:t>Diff%</w:t>
            </w:r>
          </w:p>
        </w:tc>
      </w:tr>
      <w:tr w:rsidR="005401F5" w:rsidTr="005401F5">
        <w:tc>
          <w:tcPr>
            <w:tcW w:w="337" w:type="pct"/>
          </w:tcPr>
          <w:p w:rsidR="005401F5" w:rsidRDefault="005401F5" w:rsidP="008334C3">
            <w:r>
              <w:t>2</w:t>
            </w:r>
          </w:p>
        </w:tc>
        <w:tc>
          <w:tcPr>
            <w:tcW w:w="390" w:type="pct"/>
          </w:tcPr>
          <w:p w:rsidR="005401F5" w:rsidRDefault="005401F5" w:rsidP="005401F5">
            <w:r>
              <w:t>1</w:t>
            </w:r>
          </w:p>
        </w:tc>
        <w:tc>
          <w:tcPr>
            <w:tcW w:w="390" w:type="pct"/>
          </w:tcPr>
          <w:p w:rsidR="005401F5" w:rsidRDefault="005401F5" w:rsidP="005401F5">
            <w:r>
              <w:t>0</w:t>
            </w:r>
          </w:p>
        </w:tc>
        <w:tc>
          <w:tcPr>
            <w:tcW w:w="390" w:type="pct"/>
          </w:tcPr>
          <w:p w:rsidR="005401F5" w:rsidRDefault="005401F5" w:rsidP="005401F5">
            <w:r>
              <w:t>20</w:t>
            </w:r>
          </w:p>
        </w:tc>
        <w:tc>
          <w:tcPr>
            <w:tcW w:w="390" w:type="pct"/>
          </w:tcPr>
          <w:p w:rsidR="005401F5" w:rsidRDefault="005401F5" w:rsidP="005401F5">
            <w:r>
              <w:t>-20</w:t>
            </w:r>
          </w:p>
        </w:tc>
        <w:tc>
          <w:tcPr>
            <w:tcW w:w="390" w:type="pct"/>
          </w:tcPr>
          <w:p w:rsidR="005401F5" w:rsidRDefault="005401F5" w:rsidP="005401F5">
            <w:r>
              <w:t>0</w:t>
            </w:r>
          </w:p>
        </w:tc>
        <w:tc>
          <w:tcPr>
            <w:tcW w:w="390" w:type="pct"/>
          </w:tcPr>
          <w:p w:rsidR="005401F5" w:rsidRDefault="005401F5" w:rsidP="005401F5"/>
        </w:tc>
        <w:tc>
          <w:tcPr>
            <w:tcW w:w="390" w:type="pct"/>
          </w:tcPr>
          <w:p w:rsidR="005401F5" w:rsidRDefault="005401F5" w:rsidP="005401F5"/>
        </w:tc>
        <w:tc>
          <w:tcPr>
            <w:tcW w:w="390" w:type="pct"/>
          </w:tcPr>
          <w:p w:rsidR="005401F5" w:rsidRDefault="005401F5" w:rsidP="005401F5"/>
        </w:tc>
        <w:tc>
          <w:tcPr>
            <w:tcW w:w="390" w:type="pct"/>
          </w:tcPr>
          <w:p w:rsidR="005401F5" w:rsidRDefault="00B9022B" w:rsidP="008334C3">
            <w:r>
              <w:t>2</w:t>
            </w:r>
          </w:p>
        </w:tc>
        <w:tc>
          <w:tcPr>
            <w:tcW w:w="383" w:type="pct"/>
          </w:tcPr>
          <w:p w:rsidR="00B9022B" w:rsidRDefault="00B9022B" w:rsidP="008334C3">
            <w:r>
              <w:t>0</w:t>
            </w:r>
          </w:p>
        </w:tc>
        <w:tc>
          <w:tcPr>
            <w:tcW w:w="399" w:type="pct"/>
          </w:tcPr>
          <w:p w:rsidR="005401F5" w:rsidRDefault="00B9022B" w:rsidP="008334C3">
            <w:r>
              <w:t>23</w:t>
            </w:r>
          </w:p>
        </w:tc>
        <w:tc>
          <w:tcPr>
            <w:tcW w:w="371" w:type="pct"/>
          </w:tcPr>
          <w:p w:rsidR="005401F5" w:rsidRDefault="00B9022B" w:rsidP="008334C3">
            <w:r>
              <w:t>-23</w:t>
            </w:r>
          </w:p>
        </w:tc>
      </w:tr>
      <w:tr w:rsidR="005401F5" w:rsidTr="005401F5">
        <w:tc>
          <w:tcPr>
            <w:tcW w:w="337" w:type="pct"/>
          </w:tcPr>
          <w:p w:rsidR="005401F5" w:rsidRDefault="005401F5" w:rsidP="008334C3">
            <w:r>
              <w:t>3</w:t>
            </w:r>
          </w:p>
        </w:tc>
        <w:tc>
          <w:tcPr>
            <w:tcW w:w="390" w:type="pct"/>
          </w:tcPr>
          <w:p w:rsidR="005401F5" w:rsidRDefault="005401F5" w:rsidP="005401F5">
            <w:r>
              <w:t>5</w:t>
            </w:r>
          </w:p>
        </w:tc>
        <w:tc>
          <w:tcPr>
            <w:tcW w:w="390" w:type="pct"/>
          </w:tcPr>
          <w:p w:rsidR="005401F5" w:rsidRDefault="005401F5" w:rsidP="005401F5">
            <w:r>
              <w:t>20</w:t>
            </w:r>
          </w:p>
        </w:tc>
        <w:tc>
          <w:tcPr>
            <w:tcW w:w="390" w:type="pct"/>
          </w:tcPr>
          <w:p w:rsidR="005401F5" w:rsidRDefault="005401F5" w:rsidP="005401F5">
            <w:r>
              <w:t>50</w:t>
            </w:r>
          </w:p>
        </w:tc>
        <w:tc>
          <w:tcPr>
            <w:tcW w:w="390" w:type="pct"/>
          </w:tcPr>
          <w:p w:rsidR="005401F5" w:rsidRDefault="005401F5" w:rsidP="005401F5">
            <w:r>
              <w:t>-30</w:t>
            </w:r>
          </w:p>
        </w:tc>
        <w:tc>
          <w:tcPr>
            <w:tcW w:w="390" w:type="pct"/>
          </w:tcPr>
          <w:p w:rsidR="005401F5" w:rsidRDefault="005401F5" w:rsidP="005401F5">
            <w:r>
              <w:t>2</w:t>
            </w:r>
          </w:p>
        </w:tc>
        <w:tc>
          <w:tcPr>
            <w:tcW w:w="390" w:type="pct"/>
          </w:tcPr>
          <w:p w:rsidR="005401F5" w:rsidRDefault="005401F5" w:rsidP="005401F5">
            <w:r>
              <w:t>100</w:t>
            </w:r>
          </w:p>
        </w:tc>
        <w:tc>
          <w:tcPr>
            <w:tcW w:w="390" w:type="pct"/>
          </w:tcPr>
          <w:p w:rsidR="005401F5" w:rsidRDefault="005401F5" w:rsidP="005401F5">
            <w:r>
              <w:t>46</w:t>
            </w:r>
          </w:p>
        </w:tc>
        <w:tc>
          <w:tcPr>
            <w:tcW w:w="390" w:type="pct"/>
          </w:tcPr>
          <w:p w:rsidR="005401F5" w:rsidRDefault="005401F5" w:rsidP="005401F5">
            <w:r>
              <w:t>54</w:t>
            </w:r>
          </w:p>
        </w:tc>
        <w:tc>
          <w:tcPr>
            <w:tcW w:w="390" w:type="pct"/>
          </w:tcPr>
          <w:p w:rsidR="005401F5" w:rsidRDefault="00B9022B" w:rsidP="008334C3">
            <w:r>
              <w:t>7</w:t>
            </w:r>
          </w:p>
        </w:tc>
        <w:tc>
          <w:tcPr>
            <w:tcW w:w="383" w:type="pct"/>
          </w:tcPr>
          <w:p w:rsidR="005401F5" w:rsidRDefault="00B9022B" w:rsidP="008334C3">
            <w:r>
              <w:t>57</w:t>
            </w:r>
          </w:p>
        </w:tc>
        <w:tc>
          <w:tcPr>
            <w:tcW w:w="399" w:type="pct"/>
          </w:tcPr>
          <w:p w:rsidR="005401F5" w:rsidRDefault="00B9022B" w:rsidP="008334C3">
            <w:r>
              <w:t>50</w:t>
            </w:r>
          </w:p>
        </w:tc>
        <w:tc>
          <w:tcPr>
            <w:tcW w:w="371" w:type="pct"/>
          </w:tcPr>
          <w:p w:rsidR="005401F5" w:rsidRDefault="00B9022B" w:rsidP="008334C3">
            <w:r>
              <w:t>7</w:t>
            </w:r>
          </w:p>
        </w:tc>
      </w:tr>
      <w:tr w:rsidR="005401F5" w:rsidTr="005401F5">
        <w:tc>
          <w:tcPr>
            <w:tcW w:w="337" w:type="pct"/>
          </w:tcPr>
          <w:p w:rsidR="005401F5" w:rsidRDefault="005401F5" w:rsidP="008334C3">
            <w:r>
              <w:t>4</w:t>
            </w:r>
          </w:p>
        </w:tc>
        <w:tc>
          <w:tcPr>
            <w:tcW w:w="390" w:type="pct"/>
          </w:tcPr>
          <w:p w:rsidR="005401F5" w:rsidRDefault="005401F5" w:rsidP="005401F5">
            <w:r>
              <w:t>11</w:t>
            </w:r>
          </w:p>
        </w:tc>
        <w:tc>
          <w:tcPr>
            <w:tcW w:w="390" w:type="pct"/>
          </w:tcPr>
          <w:p w:rsidR="005401F5" w:rsidRDefault="005401F5" w:rsidP="005401F5">
            <w:r>
              <w:t>55</w:t>
            </w:r>
          </w:p>
        </w:tc>
        <w:tc>
          <w:tcPr>
            <w:tcW w:w="390" w:type="pct"/>
          </w:tcPr>
          <w:p w:rsidR="005401F5" w:rsidRDefault="005401F5" w:rsidP="005401F5">
            <w:r>
              <w:t>81</w:t>
            </w:r>
          </w:p>
        </w:tc>
        <w:tc>
          <w:tcPr>
            <w:tcW w:w="390" w:type="pct"/>
          </w:tcPr>
          <w:p w:rsidR="005401F5" w:rsidRDefault="005401F5" w:rsidP="005401F5">
            <w:r>
              <w:t>-26</w:t>
            </w:r>
          </w:p>
        </w:tc>
        <w:tc>
          <w:tcPr>
            <w:tcW w:w="390" w:type="pct"/>
          </w:tcPr>
          <w:p w:rsidR="005401F5" w:rsidRDefault="005401F5" w:rsidP="005401F5">
            <w:r>
              <w:t>5</w:t>
            </w:r>
          </w:p>
        </w:tc>
        <w:tc>
          <w:tcPr>
            <w:tcW w:w="390" w:type="pct"/>
          </w:tcPr>
          <w:p w:rsidR="005401F5" w:rsidRDefault="005401F5" w:rsidP="005401F5">
            <w:r>
              <w:t>60</w:t>
            </w:r>
          </w:p>
        </w:tc>
        <w:tc>
          <w:tcPr>
            <w:tcW w:w="390" w:type="pct"/>
          </w:tcPr>
          <w:p w:rsidR="005401F5" w:rsidRDefault="005401F5" w:rsidP="005401F5">
            <w:r>
              <w:t>74</w:t>
            </w:r>
          </w:p>
        </w:tc>
        <w:tc>
          <w:tcPr>
            <w:tcW w:w="390" w:type="pct"/>
          </w:tcPr>
          <w:p w:rsidR="005401F5" w:rsidRDefault="005401F5" w:rsidP="005401F5">
            <w:r>
              <w:t>-14</w:t>
            </w:r>
          </w:p>
        </w:tc>
        <w:tc>
          <w:tcPr>
            <w:tcW w:w="390" w:type="pct"/>
          </w:tcPr>
          <w:p w:rsidR="005401F5" w:rsidRDefault="00B9022B" w:rsidP="008334C3">
            <w:r>
              <w:t>15</w:t>
            </w:r>
          </w:p>
        </w:tc>
        <w:tc>
          <w:tcPr>
            <w:tcW w:w="383" w:type="pct"/>
          </w:tcPr>
          <w:p w:rsidR="005401F5" w:rsidRDefault="00B9022B" w:rsidP="008334C3">
            <w:r>
              <w:t>80</w:t>
            </w:r>
          </w:p>
        </w:tc>
        <w:tc>
          <w:tcPr>
            <w:tcW w:w="399" w:type="pct"/>
          </w:tcPr>
          <w:p w:rsidR="005401F5" w:rsidRDefault="00B9022B" w:rsidP="008334C3">
            <w:r>
              <w:t>74</w:t>
            </w:r>
          </w:p>
        </w:tc>
        <w:tc>
          <w:tcPr>
            <w:tcW w:w="371" w:type="pct"/>
          </w:tcPr>
          <w:p w:rsidR="005401F5" w:rsidRDefault="00B9022B" w:rsidP="008334C3">
            <w:r>
              <w:t>6</w:t>
            </w:r>
          </w:p>
        </w:tc>
      </w:tr>
      <w:tr w:rsidR="005401F5" w:rsidTr="005401F5">
        <w:tc>
          <w:tcPr>
            <w:tcW w:w="337" w:type="pct"/>
          </w:tcPr>
          <w:p w:rsidR="005401F5" w:rsidRDefault="005401F5" w:rsidP="008334C3">
            <w:r>
              <w:t>5</w:t>
            </w:r>
          </w:p>
        </w:tc>
        <w:tc>
          <w:tcPr>
            <w:tcW w:w="390" w:type="pct"/>
          </w:tcPr>
          <w:p w:rsidR="005401F5" w:rsidRDefault="005401F5" w:rsidP="005401F5">
            <w:r>
              <w:t>5</w:t>
            </w:r>
          </w:p>
        </w:tc>
        <w:tc>
          <w:tcPr>
            <w:tcW w:w="390" w:type="pct"/>
          </w:tcPr>
          <w:p w:rsidR="005401F5" w:rsidRDefault="005401F5" w:rsidP="005401F5">
            <w:r>
              <w:t>60</w:t>
            </w:r>
          </w:p>
        </w:tc>
        <w:tc>
          <w:tcPr>
            <w:tcW w:w="390" w:type="pct"/>
          </w:tcPr>
          <w:p w:rsidR="005401F5" w:rsidRDefault="005401F5" w:rsidP="005401F5">
            <w:r>
              <w:t>84</w:t>
            </w:r>
          </w:p>
        </w:tc>
        <w:tc>
          <w:tcPr>
            <w:tcW w:w="390" w:type="pct"/>
          </w:tcPr>
          <w:p w:rsidR="005401F5" w:rsidRDefault="005401F5" w:rsidP="005401F5">
            <w:r>
              <w:t>-24</w:t>
            </w:r>
          </w:p>
        </w:tc>
        <w:tc>
          <w:tcPr>
            <w:tcW w:w="390" w:type="pct"/>
          </w:tcPr>
          <w:p w:rsidR="005401F5" w:rsidRDefault="005401F5" w:rsidP="005401F5">
            <w:r>
              <w:t>5</w:t>
            </w:r>
          </w:p>
        </w:tc>
        <w:tc>
          <w:tcPr>
            <w:tcW w:w="390" w:type="pct"/>
          </w:tcPr>
          <w:p w:rsidR="005401F5" w:rsidRDefault="005401F5" w:rsidP="005401F5">
            <w:r>
              <w:t>60</w:t>
            </w:r>
          </w:p>
        </w:tc>
        <w:tc>
          <w:tcPr>
            <w:tcW w:w="390" w:type="pct"/>
          </w:tcPr>
          <w:p w:rsidR="005401F5" w:rsidRDefault="005401F5" w:rsidP="005401F5">
            <w:r>
              <w:t>80</w:t>
            </w:r>
          </w:p>
        </w:tc>
        <w:tc>
          <w:tcPr>
            <w:tcW w:w="390" w:type="pct"/>
          </w:tcPr>
          <w:p w:rsidR="005401F5" w:rsidRDefault="005401F5" w:rsidP="005401F5">
            <w:r>
              <w:t>-20</w:t>
            </w:r>
          </w:p>
        </w:tc>
        <w:tc>
          <w:tcPr>
            <w:tcW w:w="390" w:type="pct"/>
          </w:tcPr>
          <w:p w:rsidR="005401F5" w:rsidRDefault="00B9022B" w:rsidP="008334C3">
            <w:r>
              <w:t>4</w:t>
            </w:r>
          </w:p>
        </w:tc>
        <w:tc>
          <w:tcPr>
            <w:tcW w:w="383" w:type="pct"/>
          </w:tcPr>
          <w:p w:rsidR="005401F5" w:rsidRDefault="00B9022B" w:rsidP="008334C3">
            <w:r>
              <w:t>75</w:t>
            </w:r>
          </w:p>
        </w:tc>
        <w:tc>
          <w:tcPr>
            <w:tcW w:w="399" w:type="pct"/>
          </w:tcPr>
          <w:p w:rsidR="005401F5" w:rsidRDefault="00B9022B" w:rsidP="008334C3">
            <w:r>
              <w:t>82</w:t>
            </w:r>
          </w:p>
        </w:tc>
        <w:tc>
          <w:tcPr>
            <w:tcW w:w="371" w:type="pct"/>
          </w:tcPr>
          <w:p w:rsidR="005401F5" w:rsidRDefault="00B9022B" w:rsidP="008334C3">
            <w:r>
              <w:t>-7</w:t>
            </w:r>
          </w:p>
        </w:tc>
      </w:tr>
      <w:tr w:rsidR="005401F5" w:rsidTr="005401F5">
        <w:tc>
          <w:tcPr>
            <w:tcW w:w="337" w:type="pct"/>
          </w:tcPr>
          <w:p w:rsidR="005401F5" w:rsidRPr="00BC4596" w:rsidRDefault="005401F5" w:rsidP="008334C3">
            <w:pPr>
              <w:rPr>
                <w:b/>
              </w:rPr>
            </w:pPr>
            <w:r w:rsidRPr="00BC4596">
              <w:rPr>
                <w:b/>
              </w:rPr>
              <w:t>Overall</w:t>
            </w:r>
          </w:p>
        </w:tc>
        <w:tc>
          <w:tcPr>
            <w:tcW w:w="390" w:type="pct"/>
          </w:tcPr>
          <w:p w:rsidR="005401F5" w:rsidRDefault="005401F5" w:rsidP="005401F5">
            <w:r>
              <w:t>22</w:t>
            </w:r>
          </w:p>
        </w:tc>
        <w:tc>
          <w:tcPr>
            <w:tcW w:w="390" w:type="pct"/>
          </w:tcPr>
          <w:p w:rsidR="005401F5" w:rsidRPr="00BC4596" w:rsidRDefault="005401F5" w:rsidP="005401F5">
            <w:pPr>
              <w:rPr>
                <w:b/>
              </w:rPr>
            </w:pPr>
            <w:r>
              <w:rPr>
                <w:b/>
              </w:rPr>
              <w:t>45%</w:t>
            </w:r>
          </w:p>
        </w:tc>
        <w:tc>
          <w:tcPr>
            <w:tcW w:w="390" w:type="pct"/>
          </w:tcPr>
          <w:p w:rsidR="005401F5" w:rsidRPr="008334C3" w:rsidRDefault="005401F5" w:rsidP="005401F5">
            <w:r w:rsidRPr="008334C3">
              <w:t>76</w:t>
            </w:r>
          </w:p>
        </w:tc>
        <w:tc>
          <w:tcPr>
            <w:tcW w:w="390" w:type="pct"/>
          </w:tcPr>
          <w:p w:rsidR="005401F5" w:rsidRPr="008334C3" w:rsidRDefault="005401F5" w:rsidP="005401F5">
            <w:r w:rsidRPr="008334C3">
              <w:t>-31</w:t>
            </w:r>
          </w:p>
        </w:tc>
        <w:tc>
          <w:tcPr>
            <w:tcW w:w="390" w:type="pct"/>
          </w:tcPr>
          <w:p w:rsidR="005401F5" w:rsidRDefault="005401F5" w:rsidP="005401F5">
            <w:r>
              <w:t>12</w:t>
            </w:r>
          </w:p>
        </w:tc>
        <w:tc>
          <w:tcPr>
            <w:tcW w:w="390" w:type="pct"/>
          </w:tcPr>
          <w:p w:rsidR="005401F5" w:rsidRPr="00B266A8" w:rsidRDefault="005401F5" w:rsidP="005401F5">
            <w:pPr>
              <w:rPr>
                <w:b/>
              </w:rPr>
            </w:pPr>
            <w:r w:rsidRPr="00B266A8">
              <w:rPr>
                <w:b/>
              </w:rPr>
              <w:t>67%</w:t>
            </w:r>
          </w:p>
        </w:tc>
        <w:tc>
          <w:tcPr>
            <w:tcW w:w="390" w:type="pct"/>
          </w:tcPr>
          <w:p w:rsidR="005401F5" w:rsidRDefault="005401F5" w:rsidP="005401F5">
            <w:r>
              <w:t>71</w:t>
            </w:r>
          </w:p>
        </w:tc>
        <w:tc>
          <w:tcPr>
            <w:tcW w:w="390" w:type="pct"/>
          </w:tcPr>
          <w:p w:rsidR="005401F5" w:rsidRDefault="005401F5" w:rsidP="005401F5">
            <w:r>
              <w:t>-4</w:t>
            </w:r>
          </w:p>
        </w:tc>
        <w:tc>
          <w:tcPr>
            <w:tcW w:w="390" w:type="pct"/>
          </w:tcPr>
          <w:p w:rsidR="005401F5" w:rsidRDefault="00B9022B" w:rsidP="008334C3">
            <w:r>
              <w:t>28</w:t>
            </w:r>
          </w:p>
        </w:tc>
        <w:tc>
          <w:tcPr>
            <w:tcW w:w="383" w:type="pct"/>
          </w:tcPr>
          <w:p w:rsidR="005401F5" w:rsidRPr="00BC4596" w:rsidRDefault="00B9022B" w:rsidP="008334C3">
            <w:pPr>
              <w:rPr>
                <w:b/>
              </w:rPr>
            </w:pPr>
            <w:r>
              <w:rPr>
                <w:b/>
              </w:rPr>
              <w:t>68%</w:t>
            </w:r>
          </w:p>
        </w:tc>
        <w:tc>
          <w:tcPr>
            <w:tcW w:w="399" w:type="pct"/>
          </w:tcPr>
          <w:p w:rsidR="005401F5" w:rsidRPr="00062934" w:rsidRDefault="00B9022B" w:rsidP="008334C3">
            <w:r>
              <w:t>72</w:t>
            </w:r>
          </w:p>
        </w:tc>
        <w:tc>
          <w:tcPr>
            <w:tcW w:w="371" w:type="pct"/>
          </w:tcPr>
          <w:p w:rsidR="005401F5" w:rsidRPr="00062934" w:rsidRDefault="00B9022B" w:rsidP="008334C3">
            <w:r>
              <w:t>-4</w:t>
            </w:r>
          </w:p>
        </w:tc>
      </w:tr>
    </w:tbl>
    <w:p w:rsidR="008334C3" w:rsidRDefault="008334C3" w:rsidP="008334C3"/>
    <w:p w:rsidR="009457C4" w:rsidRDefault="009457C4">
      <w:pPr>
        <w:rPr>
          <w:u w:val="single"/>
        </w:rPr>
      </w:pPr>
      <w:r>
        <w:rPr>
          <w:u w:val="single"/>
        </w:rPr>
        <w:br w:type="page"/>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08"/>
      </w:tblGrid>
      <w:tr w:rsidR="00D41069" w:rsidTr="00976301">
        <w:tc>
          <w:tcPr>
            <w:tcW w:w="8008" w:type="dxa"/>
          </w:tcPr>
          <w:tbl>
            <w:tblPr>
              <w:tblW w:w="0" w:type="auto"/>
              <w:tblBorders>
                <w:top w:val="nil"/>
                <w:left w:val="single" w:sz="7" w:space="0" w:color="000000"/>
                <w:bottom w:val="nil"/>
                <w:right w:val="nil"/>
              </w:tblBorders>
              <w:tblCellMar>
                <w:left w:w="0" w:type="dxa"/>
                <w:right w:w="0" w:type="dxa"/>
              </w:tblCellMar>
              <w:tblLook w:val="04A0" w:firstRow="1" w:lastRow="0" w:firstColumn="1" w:lastColumn="0" w:noHBand="0" w:noVBand="1"/>
            </w:tblPr>
            <w:tblGrid>
              <w:gridCol w:w="2486"/>
              <w:gridCol w:w="84"/>
              <w:gridCol w:w="844"/>
              <w:gridCol w:w="843"/>
              <w:gridCol w:w="84"/>
              <w:gridCol w:w="84"/>
              <w:gridCol w:w="844"/>
              <w:gridCol w:w="843"/>
              <w:gridCol w:w="85"/>
              <w:gridCol w:w="85"/>
              <w:gridCol w:w="858"/>
              <w:gridCol w:w="843"/>
            </w:tblGrid>
            <w:tr w:rsidR="00D41069" w:rsidTr="00D04A4C">
              <w:trPr>
                <w:trHeight w:val="281"/>
              </w:trPr>
              <w:tc>
                <w:tcPr>
                  <w:tcW w:w="2488" w:type="dxa"/>
                  <w:tcBorders>
                    <w:top w:val="single" w:sz="12" w:space="0" w:color="000000"/>
                    <w:left w:val="single" w:sz="8" w:space="0" w:color="000000"/>
                    <w:bottom w:val="nil"/>
                    <w:right w:val="nil"/>
                  </w:tcBorders>
                  <w:tcMar>
                    <w:top w:w="39" w:type="dxa"/>
                    <w:left w:w="39" w:type="dxa"/>
                    <w:bottom w:w="39" w:type="dxa"/>
                    <w:right w:w="39" w:type="dxa"/>
                  </w:tcMar>
                </w:tcPr>
                <w:p w:rsidR="00D41069" w:rsidRDefault="00D04A4C" w:rsidP="00976301">
                  <w:r>
                    <w:rPr>
                      <w:rFonts w:ascii="Tahoma" w:eastAsia="Tahoma" w:hAnsi="Tahoma"/>
                      <w:b/>
                      <w:color w:val="000000"/>
                      <w:sz w:val="20"/>
                    </w:rPr>
                    <w:lastRenderedPageBreak/>
                    <w:t>Value Added</w:t>
                  </w:r>
                </w:p>
              </w:tc>
              <w:tc>
                <w:tcPr>
                  <w:tcW w:w="84" w:type="dxa"/>
                  <w:tcBorders>
                    <w:top w:val="single" w:sz="12" w:space="0" w:color="000000"/>
                    <w:left w:val="nil"/>
                    <w:bottom w:val="nil"/>
                    <w:right w:val="nil"/>
                  </w:tcBorders>
                  <w:tcMar>
                    <w:top w:w="39" w:type="dxa"/>
                    <w:left w:w="39" w:type="dxa"/>
                    <w:bottom w:w="39" w:type="dxa"/>
                    <w:right w:w="39" w:type="dxa"/>
                  </w:tcMar>
                </w:tcPr>
                <w:p w:rsidR="00D41069" w:rsidRDefault="00D41069" w:rsidP="00976301"/>
              </w:tc>
              <w:tc>
                <w:tcPr>
                  <w:tcW w:w="1687" w:type="dxa"/>
                  <w:gridSpan w:val="2"/>
                  <w:tcBorders>
                    <w:top w:val="single" w:sz="12"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20"/>
                    </w:rPr>
                    <w:t>2013</w:t>
                  </w:r>
                </w:p>
              </w:tc>
              <w:tc>
                <w:tcPr>
                  <w:tcW w:w="84" w:type="dxa"/>
                  <w:tcBorders>
                    <w:top w:val="single" w:sz="12" w:space="0" w:color="000000"/>
                    <w:left w:val="nil"/>
                    <w:bottom w:val="nil"/>
                    <w:right w:val="nil"/>
                  </w:tcBorders>
                  <w:tcMar>
                    <w:top w:w="39" w:type="dxa"/>
                    <w:left w:w="39" w:type="dxa"/>
                    <w:bottom w:w="39" w:type="dxa"/>
                    <w:right w:w="39" w:type="dxa"/>
                  </w:tcMar>
                </w:tcPr>
                <w:p w:rsidR="00D41069" w:rsidRDefault="00D41069" w:rsidP="00976301"/>
              </w:tc>
              <w:tc>
                <w:tcPr>
                  <w:tcW w:w="84" w:type="dxa"/>
                  <w:tcBorders>
                    <w:top w:val="single" w:sz="12" w:space="0" w:color="000000"/>
                    <w:left w:val="dotted" w:sz="7" w:space="0" w:color="000000"/>
                    <w:bottom w:val="nil"/>
                    <w:right w:val="nil"/>
                  </w:tcBorders>
                  <w:tcMar>
                    <w:top w:w="39" w:type="dxa"/>
                    <w:left w:w="39" w:type="dxa"/>
                    <w:bottom w:w="39" w:type="dxa"/>
                    <w:right w:w="39" w:type="dxa"/>
                  </w:tcMar>
                </w:tcPr>
                <w:p w:rsidR="00D41069" w:rsidRDefault="00D41069" w:rsidP="00976301"/>
              </w:tc>
              <w:tc>
                <w:tcPr>
                  <w:tcW w:w="1687" w:type="dxa"/>
                  <w:gridSpan w:val="2"/>
                  <w:tcBorders>
                    <w:top w:val="single" w:sz="12"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20"/>
                    </w:rPr>
                    <w:t>2014</w:t>
                  </w:r>
                </w:p>
              </w:tc>
              <w:tc>
                <w:tcPr>
                  <w:tcW w:w="85" w:type="dxa"/>
                  <w:tcBorders>
                    <w:top w:val="single" w:sz="12" w:space="0" w:color="000000"/>
                    <w:left w:val="nil"/>
                    <w:bottom w:val="nil"/>
                    <w:right w:val="nil"/>
                  </w:tcBorders>
                  <w:tcMar>
                    <w:top w:w="39" w:type="dxa"/>
                    <w:left w:w="39" w:type="dxa"/>
                    <w:bottom w:w="39" w:type="dxa"/>
                    <w:right w:w="39" w:type="dxa"/>
                  </w:tcMar>
                </w:tcPr>
                <w:p w:rsidR="00D41069" w:rsidRDefault="00D41069" w:rsidP="00976301"/>
              </w:tc>
              <w:tc>
                <w:tcPr>
                  <w:tcW w:w="85" w:type="dxa"/>
                  <w:tcBorders>
                    <w:top w:val="single" w:sz="12" w:space="0" w:color="000000"/>
                    <w:left w:val="nil"/>
                    <w:bottom w:val="nil"/>
                    <w:right w:val="nil"/>
                  </w:tcBorders>
                  <w:tcMar>
                    <w:top w:w="39" w:type="dxa"/>
                    <w:left w:w="39" w:type="dxa"/>
                    <w:bottom w:w="39" w:type="dxa"/>
                    <w:right w:w="39" w:type="dxa"/>
                  </w:tcMar>
                </w:tcPr>
                <w:p w:rsidR="00D41069" w:rsidRDefault="00D41069" w:rsidP="00976301"/>
              </w:tc>
              <w:tc>
                <w:tcPr>
                  <w:tcW w:w="1701" w:type="dxa"/>
                  <w:gridSpan w:val="2"/>
                  <w:tcBorders>
                    <w:top w:val="single" w:sz="12" w:space="0" w:color="000000"/>
                    <w:left w:val="single" w:sz="11" w:space="0" w:color="000000"/>
                    <w:bottom w:val="single" w:sz="11" w:space="0" w:color="000000"/>
                    <w:right w:val="single" w:sz="12"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20"/>
                    </w:rPr>
                    <w:t>2015</w:t>
                  </w:r>
                </w:p>
              </w:tc>
            </w:tr>
            <w:tr w:rsidR="00D41069" w:rsidTr="005C3631">
              <w:trPr>
                <w:trHeight w:val="488"/>
              </w:trPr>
              <w:tc>
                <w:tcPr>
                  <w:tcW w:w="2488" w:type="dxa"/>
                  <w:tcBorders>
                    <w:top w:val="nil"/>
                    <w:left w:val="single" w:sz="7" w:space="0" w:color="000000"/>
                    <w:bottom w:val="nil"/>
                    <w:right w:val="nil"/>
                  </w:tcBorders>
                  <w:tcMar>
                    <w:top w:w="39" w:type="dxa"/>
                    <w:left w:w="39" w:type="dxa"/>
                    <w:bottom w:w="39" w:type="dxa"/>
                    <w:right w:w="39" w:type="dxa"/>
                  </w:tcMar>
                  <w:vAlign w:val="bottom"/>
                </w:tcPr>
                <w:p w:rsidR="00D41069" w:rsidRDefault="00D41069" w:rsidP="00976301">
                  <w:r>
                    <w:rPr>
                      <w:rFonts w:ascii="Tahoma" w:eastAsia="Tahoma" w:hAnsi="Tahoma"/>
                      <w:b/>
                      <w:color w:val="000000"/>
                      <w:sz w:val="20"/>
                    </w:rPr>
                    <w:t>Overall</w:t>
                  </w:r>
                </w:p>
              </w:tc>
              <w:tc>
                <w:tcPr>
                  <w:tcW w:w="84" w:type="dxa"/>
                  <w:tcBorders>
                    <w:top w:val="nil"/>
                    <w:left w:val="nil"/>
                    <w:bottom w:val="nil"/>
                    <w:right w:val="nil"/>
                  </w:tcBorders>
                  <w:tcMar>
                    <w:top w:w="39" w:type="dxa"/>
                    <w:left w:w="39" w:type="dxa"/>
                    <w:bottom w:w="39" w:type="dxa"/>
                    <w:right w:w="39" w:type="dxa"/>
                  </w:tcMar>
                </w:tcPr>
                <w:p w:rsidR="00D41069" w:rsidRDefault="00D41069" w:rsidP="00976301"/>
              </w:tc>
              <w:tc>
                <w:tcPr>
                  <w:tcW w:w="844"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20"/>
                    </w:rPr>
                    <w:t>Cohort</w:t>
                  </w:r>
                </w:p>
              </w:tc>
              <w:tc>
                <w:tcPr>
                  <w:tcW w:w="843"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20"/>
                    </w:rPr>
                    <w:t>School</w:t>
                  </w:r>
                </w:p>
              </w:tc>
              <w:tc>
                <w:tcPr>
                  <w:tcW w:w="84"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4" w:type="dxa"/>
                  <w:tcBorders>
                    <w:top w:val="nil"/>
                    <w:left w:val="dotted" w:sz="7" w:space="0" w:color="000000"/>
                    <w:bottom w:val="nil"/>
                    <w:right w:val="single" w:sz="11" w:space="0" w:color="000000"/>
                  </w:tcBorders>
                  <w:tcMar>
                    <w:top w:w="39" w:type="dxa"/>
                    <w:left w:w="39" w:type="dxa"/>
                    <w:bottom w:w="39" w:type="dxa"/>
                    <w:right w:w="39" w:type="dxa"/>
                  </w:tcMar>
                </w:tcPr>
                <w:p w:rsidR="00D41069" w:rsidRDefault="00D41069" w:rsidP="00976301"/>
              </w:tc>
              <w:tc>
                <w:tcPr>
                  <w:tcW w:w="844"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20"/>
                    </w:rPr>
                    <w:t>Cohort</w:t>
                  </w:r>
                </w:p>
              </w:tc>
              <w:tc>
                <w:tcPr>
                  <w:tcW w:w="843"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20"/>
                    </w:rPr>
                    <w:t>School</w:t>
                  </w:r>
                </w:p>
              </w:tc>
              <w:tc>
                <w:tcPr>
                  <w:tcW w:w="85"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5" w:type="dxa"/>
                  <w:tcBorders>
                    <w:top w:val="nil"/>
                    <w:left w:val="nil"/>
                    <w:bottom w:val="nil"/>
                    <w:right w:val="single" w:sz="11" w:space="0" w:color="000000"/>
                  </w:tcBorders>
                  <w:tcMar>
                    <w:top w:w="39" w:type="dxa"/>
                    <w:left w:w="39" w:type="dxa"/>
                    <w:bottom w:w="39" w:type="dxa"/>
                    <w:right w:w="39" w:type="dxa"/>
                  </w:tcMar>
                </w:tcPr>
                <w:p w:rsidR="00D41069" w:rsidRDefault="00D41069" w:rsidP="00976301"/>
              </w:tc>
              <w:tc>
                <w:tcPr>
                  <w:tcW w:w="858"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20"/>
                    </w:rPr>
                    <w:t>Cohort</w:t>
                  </w:r>
                </w:p>
              </w:tc>
              <w:tc>
                <w:tcPr>
                  <w:tcW w:w="843"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20"/>
                    </w:rPr>
                    <w:t>School</w:t>
                  </w:r>
                </w:p>
              </w:tc>
            </w:tr>
            <w:tr w:rsidR="00D41069" w:rsidTr="005C3631">
              <w:trPr>
                <w:trHeight w:val="282"/>
              </w:trPr>
              <w:tc>
                <w:tcPr>
                  <w:tcW w:w="2488" w:type="dxa"/>
                  <w:tcBorders>
                    <w:top w:val="single" w:sz="11" w:space="0" w:color="000000"/>
                    <w:left w:val="single" w:sz="7"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r>
                    <w:rPr>
                      <w:rFonts w:ascii="Tahoma" w:eastAsia="Tahoma" w:hAnsi="Tahoma"/>
                      <w:b/>
                      <w:color w:val="000000"/>
                      <w:sz w:val="20"/>
                    </w:rPr>
                    <w:t>Disadvantaged pupils</w:t>
                  </w:r>
                </w:p>
              </w:tc>
              <w:tc>
                <w:tcPr>
                  <w:tcW w:w="84" w:type="dxa"/>
                  <w:tcBorders>
                    <w:top w:val="nil"/>
                    <w:left w:val="nil"/>
                    <w:bottom w:val="nil"/>
                    <w:right w:val="nil"/>
                  </w:tcBorders>
                  <w:tcMar>
                    <w:top w:w="39" w:type="dxa"/>
                    <w:left w:w="39" w:type="dxa"/>
                    <w:bottom w:w="39" w:type="dxa"/>
                    <w:right w:w="39" w:type="dxa"/>
                  </w:tcMar>
                </w:tcPr>
                <w:p w:rsidR="00D41069" w:rsidRDefault="00D41069" w:rsidP="00976301"/>
              </w:tc>
              <w:tc>
                <w:tcPr>
                  <w:tcW w:w="844"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22</w:t>
                  </w:r>
                </w:p>
              </w:tc>
              <w:tc>
                <w:tcPr>
                  <w:tcW w:w="843"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991.9</w:t>
                  </w:r>
                </w:p>
              </w:tc>
              <w:tc>
                <w:tcPr>
                  <w:tcW w:w="84"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4" w:type="dxa"/>
                  <w:tcBorders>
                    <w:top w:val="nil"/>
                    <w:left w:val="dotted" w:sz="7" w:space="0" w:color="000000"/>
                    <w:bottom w:val="nil"/>
                    <w:right w:val="single" w:sz="11" w:space="0" w:color="000000"/>
                  </w:tcBorders>
                  <w:tcMar>
                    <w:top w:w="39" w:type="dxa"/>
                    <w:left w:w="39" w:type="dxa"/>
                    <w:bottom w:w="39" w:type="dxa"/>
                    <w:right w:w="39" w:type="dxa"/>
                  </w:tcMar>
                </w:tcPr>
                <w:p w:rsidR="00D41069" w:rsidRDefault="00D41069" w:rsidP="00976301"/>
              </w:tc>
              <w:tc>
                <w:tcPr>
                  <w:tcW w:w="844"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12</w:t>
                  </w:r>
                </w:p>
              </w:tc>
              <w:tc>
                <w:tcPr>
                  <w:tcW w:w="843"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998.1</w:t>
                  </w:r>
                </w:p>
              </w:tc>
              <w:tc>
                <w:tcPr>
                  <w:tcW w:w="85"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5" w:type="dxa"/>
                  <w:tcBorders>
                    <w:top w:val="nil"/>
                    <w:left w:val="nil"/>
                    <w:bottom w:val="nil"/>
                    <w:right w:val="single" w:sz="11" w:space="0" w:color="000000"/>
                  </w:tcBorders>
                  <w:tcMar>
                    <w:top w:w="39" w:type="dxa"/>
                    <w:left w:w="39" w:type="dxa"/>
                    <w:bottom w:w="39" w:type="dxa"/>
                    <w:right w:w="39" w:type="dxa"/>
                  </w:tcMar>
                </w:tcPr>
                <w:p w:rsidR="00D41069" w:rsidRDefault="00D41069" w:rsidP="00976301"/>
              </w:tc>
              <w:tc>
                <w:tcPr>
                  <w:tcW w:w="85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5" w:history="1">
                    <w:r w:rsidR="00D41069">
                      <w:rPr>
                        <w:rFonts w:ascii="Tahoma" w:eastAsia="Tahoma" w:hAnsi="Tahoma"/>
                        <w:b/>
                        <w:color w:val="000000"/>
                        <w:sz w:val="18"/>
                      </w:rPr>
                      <w:t>28</w:t>
                    </w:r>
                  </w:hyperlink>
                </w:p>
              </w:tc>
              <w:tc>
                <w:tcPr>
                  <w:tcW w:w="843"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6" w:history="1">
                    <w:r w:rsidR="00D41069">
                      <w:rPr>
                        <w:rFonts w:ascii="Tahoma" w:eastAsia="Tahoma" w:hAnsi="Tahoma"/>
                        <w:b/>
                        <w:color w:val="000000"/>
                        <w:sz w:val="18"/>
                      </w:rPr>
                      <w:t>986.5</w:t>
                    </w:r>
                  </w:hyperlink>
                </w:p>
              </w:tc>
            </w:tr>
            <w:tr w:rsidR="00D41069" w:rsidTr="005C3631">
              <w:trPr>
                <w:trHeight w:val="282"/>
              </w:trPr>
              <w:tc>
                <w:tcPr>
                  <w:tcW w:w="2488" w:type="dxa"/>
                  <w:tcBorders>
                    <w:top w:val="single" w:sz="11" w:space="0" w:color="000000"/>
                    <w:left w:val="single" w:sz="7"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r>
                    <w:rPr>
                      <w:rFonts w:ascii="Tahoma" w:eastAsia="Tahoma" w:hAnsi="Tahoma"/>
                      <w:color w:val="000000"/>
                      <w:sz w:val="20"/>
                    </w:rPr>
                    <w:t>Other pupils</w:t>
                  </w:r>
                </w:p>
              </w:tc>
              <w:tc>
                <w:tcPr>
                  <w:tcW w:w="84" w:type="dxa"/>
                  <w:tcBorders>
                    <w:top w:val="nil"/>
                    <w:left w:val="nil"/>
                    <w:bottom w:val="nil"/>
                    <w:right w:val="nil"/>
                  </w:tcBorders>
                  <w:tcMar>
                    <w:top w:w="39" w:type="dxa"/>
                    <w:left w:w="39" w:type="dxa"/>
                    <w:bottom w:w="39" w:type="dxa"/>
                    <w:right w:w="39" w:type="dxa"/>
                  </w:tcMar>
                </w:tcPr>
                <w:p w:rsidR="00D41069" w:rsidRDefault="00D41069" w:rsidP="00976301"/>
              </w:tc>
              <w:tc>
                <w:tcPr>
                  <w:tcW w:w="844"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135</w:t>
                  </w:r>
                </w:p>
              </w:tc>
              <w:tc>
                <w:tcPr>
                  <w:tcW w:w="843"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1017.0</w:t>
                  </w:r>
                </w:p>
              </w:tc>
              <w:tc>
                <w:tcPr>
                  <w:tcW w:w="84"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4" w:type="dxa"/>
                  <w:tcBorders>
                    <w:top w:val="nil"/>
                    <w:left w:val="dotted" w:sz="7" w:space="0" w:color="000000"/>
                    <w:bottom w:val="nil"/>
                    <w:right w:val="single" w:sz="11" w:space="0" w:color="000000"/>
                  </w:tcBorders>
                  <w:tcMar>
                    <w:top w:w="39" w:type="dxa"/>
                    <w:left w:w="39" w:type="dxa"/>
                    <w:bottom w:w="39" w:type="dxa"/>
                    <w:right w:w="39" w:type="dxa"/>
                  </w:tcMar>
                </w:tcPr>
                <w:p w:rsidR="00D41069" w:rsidRDefault="00D41069" w:rsidP="00976301"/>
              </w:tc>
              <w:tc>
                <w:tcPr>
                  <w:tcW w:w="844"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156</w:t>
                  </w:r>
                </w:p>
              </w:tc>
              <w:tc>
                <w:tcPr>
                  <w:tcW w:w="843"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1037.7</w:t>
                  </w:r>
                </w:p>
              </w:tc>
              <w:tc>
                <w:tcPr>
                  <w:tcW w:w="85"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5" w:type="dxa"/>
                  <w:tcBorders>
                    <w:top w:val="nil"/>
                    <w:left w:val="nil"/>
                    <w:bottom w:val="nil"/>
                    <w:right w:val="single" w:sz="11" w:space="0" w:color="000000"/>
                  </w:tcBorders>
                  <w:tcMar>
                    <w:top w:w="39" w:type="dxa"/>
                    <w:left w:w="39" w:type="dxa"/>
                    <w:bottom w:w="39" w:type="dxa"/>
                    <w:right w:w="39" w:type="dxa"/>
                  </w:tcMar>
                </w:tcPr>
                <w:p w:rsidR="00D41069" w:rsidRDefault="00D41069" w:rsidP="00976301"/>
              </w:tc>
              <w:tc>
                <w:tcPr>
                  <w:tcW w:w="85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7" w:history="1">
                    <w:r w:rsidR="00D41069">
                      <w:rPr>
                        <w:rFonts w:ascii="Tahoma" w:eastAsia="Tahoma" w:hAnsi="Tahoma"/>
                        <w:color w:val="000000"/>
                        <w:sz w:val="18"/>
                      </w:rPr>
                      <w:t>125</w:t>
                    </w:r>
                  </w:hyperlink>
                </w:p>
              </w:tc>
              <w:tc>
                <w:tcPr>
                  <w:tcW w:w="843"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8" w:history="1">
                    <w:r w:rsidR="00D41069">
                      <w:rPr>
                        <w:rFonts w:ascii="Tahoma" w:eastAsia="Tahoma" w:hAnsi="Tahoma"/>
                        <w:color w:val="000000"/>
                        <w:sz w:val="18"/>
                      </w:rPr>
                      <w:t>1025.7</w:t>
                    </w:r>
                  </w:hyperlink>
                </w:p>
              </w:tc>
            </w:tr>
          </w:tbl>
          <w:p w:rsidR="00D41069" w:rsidRDefault="00D41069" w:rsidP="00976301"/>
        </w:tc>
      </w:tr>
      <w:tr w:rsidR="00D41069" w:rsidTr="00976301">
        <w:tc>
          <w:tcPr>
            <w:tcW w:w="8008" w:type="dxa"/>
          </w:tcPr>
          <w:tbl>
            <w:tblPr>
              <w:tblW w:w="0" w:type="auto"/>
              <w:tblBorders>
                <w:top w:val="nil"/>
                <w:left w:val="single" w:sz="7" w:space="0" w:color="000000"/>
                <w:bottom w:val="nil"/>
                <w:right w:val="nil"/>
              </w:tblBorders>
              <w:tblCellMar>
                <w:left w:w="0" w:type="dxa"/>
                <w:right w:w="0" w:type="dxa"/>
              </w:tblCellMar>
              <w:tblLook w:val="04A0" w:firstRow="1" w:lastRow="0" w:firstColumn="1" w:lastColumn="0" w:noHBand="0" w:noVBand="1"/>
            </w:tblPr>
            <w:tblGrid>
              <w:gridCol w:w="2518"/>
              <w:gridCol w:w="84"/>
              <w:gridCol w:w="834"/>
              <w:gridCol w:w="845"/>
              <w:gridCol w:w="84"/>
              <w:gridCol w:w="84"/>
              <w:gridCol w:w="834"/>
              <w:gridCol w:w="842"/>
              <w:gridCol w:w="85"/>
              <w:gridCol w:w="85"/>
              <w:gridCol w:w="848"/>
              <w:gridCol w:w="842"/>
            </w:tblGrid>
            <w:tr w:rsidR="00D41069" w:rsidTr="005C3631">
              <w:trPr>
                <w:trHeight w:val="281"/>
              </w:trPr>
              <w:tc>
                <w:tcPr>
                  <w:tcW w:w="7985" w:type="dxa"/>
                  <w:gridSpan w:val="12"/>
                  <w:tcBorders>
                    <w:top w:val="nil"/>
                    <w:left w:val="single" w:sz="7" w:space="0" w:color="000000"/>
                    <w:bottom w:val="nil"/>
                    <w:right w:val="single" w:sz="11" w:space="0" w:color="000000"/>
                  </w:tcBorders>
                  <w:tcMar>
                    <w:top w:w="39" w:type="dxa"/>
                    <w:left w:w="39" w:type="dxa"/>
                    <w:bottom w:w="39" w:type="dxa"/>
                    <w:right w:w="39" w:type="dxa"/>
                  </w:tcMar>
                </w:tcPr>
                <w:p w:rsidR="00D41069" w:rsidRDefault="00D41069" w:rsidP="00976301">
                  <w:r>
                    <w:rPr>
                      <w:rFonts w:ascii="Tahoma" w:eastAsia="Tahoma" w:hAnsi="Tahoma"/>
                      <w:b/>
                      <w:color w:val="000000"/>
                      <w:sz w:val="20"/>
                    </w:rPr>
                    <w:t>English</w:t>
                  </w:r>
                </w:p>
              </w:tc>
            </w:tr>
            <w:tr w:rsidR="00D41069" w:rsidTr="005C3631">
              <w:trPr>
                <w:trHeight w:val="282"/>
              </w:trPr>
              <w:tc>
                <w:tcPr>
                  <w:tcW w:w="2518" w:type="dxa"/>
                  <w:tcBorders>
                    <w:top w:val="single" w:sz="11" w:space="0" w:color="000000"/>
                    <w:left w:val="single" w:sz="7"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r>
                    <w:rPr>
                      <w:rFonts w:ascii="Tahoma" w:eastAsia="Tahoma" w:hAnsi="Tahoma"/>
                      <w:b/>
                      <w:color w:val="000000"/>
                      <w:sz w:val="20"/>
                    </w:rPr>
                    <w:t>Disadvantaged pupils</w:t>
                  </w:r>
                </w:p>
              </w:tc>
              <w:tc>
                <w:tcPr>
                  <w:tcW w:w="84" w:type="dxa"/>
                  <w:tcBorders>
                    <w:top w:val="nil"/>
                    <w:left w:val="nil"/>
                    <w:bottom w:val="nil"/>
                    <w:right w:val="nil"/>
                  </w:tcBorders>
                  <w:tcMar>
                    <w:top w:w="39" w:type="dxa"/>
                    <w:left w:w="39" w:type="dxa"/>
                    <w:bottom w:w="39" w:type="dxa"/>
                    <w:right w:w="39" w:type="dxa"/>
                  </w:tcMar>
                </w:tcPr>
                <w:p w:rsidR="00D41069" w:rsidRDefault="00D41069" w:rsidP="00976301"/>
              </w:tc>
              <w:tc>
                <w:tcPr>
                  <w:tcW w:w="834"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22</w:t>
                  </w:r>
                </w:p>
              </w:tc>
              <w:tc>
                <w:tcPr>
                  <w:tcW w:w="845"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1000.4</w:t>
                  </w:r>
                </w:p>
              </w:tc>
              <w:tc>
                <w:tcPr>
                  <w:tcW w:w="84"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4" w:type="dxa"/>
                  <w:tcBorders>
                    <w:top w:val="nil"/>
                    <w:left w:val="dotted" w:sz="7" w:space="0" w:color="000000"/>
                    <w:bottom w:val="nil"/>
                    <w:right w:val="single" w:sz="11" w:space="0" w:color="000000"/>
                  </w:tcBorders>
                  <w:tcMar>
                    <w:top w:w="39" w:type="dxa"/>
                    <w:left w:w="39" w:type="dxa"/>
                    <w:bottom w:w="39" w:type="dxa"/>
                    <w:right w:w="39" w:type="dxa"/>
                  </w:tcMar>
                </w:tcPr>
                <w:p w:rsidR="00D41069" w:rsidRDefault="00D41069" w:rsidP="00976301"/>
              </w:tc>
              <w:tc>
                <w:tcPr>
                  <w:tcW w:w="834"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12</w:t>
                  </w:r>
                </w:p>
              </w:tc>
              <w:tc>
                <w:tcPr>
                  <w:tcW w:w="842"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999.4</w:t>
                  </w:r>
                </w:p>
              </w:tc>
              <w:tc>
                <w:tcPr>
                  <w:tcW w:w="85"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5" w:type="dxa"/>
                  <w:tcBorders>
                    <w:top w:val="nil"/>
                    <w:left w:val="nil"/>
                    <w:bottom w:val="nil"/>
                    <w:right w:val="single" w:sz="11" w:space="0" w:color="000000"/>
                  </w:tcBorders>
                  <w:tcMar>
                    <w:top w:w="39" w:type="dxa"/>
                    <w:left w:w="39" w:type="dxa"/>
                    <w:bottom w:w="39" w:type="dxa"/>
                    <w:right w:w="39" w:type="dxa"/>
                  </w:tcMar>
                </w:tcPr>
                <w:p w:rsidR="00D41069" w:rsidRDefault="00D41069"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9" w:history="1">
                    <w:r w:rsidR="00D41069">
                      <w:rPr>
                        <w:rFonts w:ascii="Tahoma" w:eastAsia="Tahoma" w:hAnsi="Tahoma"/>
                        <w:b/>
                        <w:color w:val="000000"/>
                        <w:sz w:val="18"/>
                      </w:rPr>
                      <w:t>28</w:t>
                    </w:r>
                  </w:hyperlink>
                </w:p>
              </w:tc>
              <w:tc>
                <w:tcPr>
                  <w:tcW w:w="842"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10" w:history="1">
                    <w:r w:rsidR="00D41069">
                      <w:rPr>
                        <w:rFonts w:ascii="Tahoma" w:eastAsia="Tahoma" w:hAnsi="Tahoma"/>
                        <w:b/>
                        <w:color w:val="000000"/>
                        <w:sz w:val="18"/>
                      </w:rPr>
                      <w:t>998.8</w:t>
                    </w:r>
                  </w:hyperlink>
                </w:p>
              </w:tc>
            </w:tr>
            <w:tr w:rsidR="00D41069" w:rsidTr="005C3631">
              <w:trPr>
                <w:trHeight w:val="282"/>
              </w:trPr>
              <w:tc>
                <w:tcPr>
                  <w:tcW w:w="2518" w:type="dxa"/>
                  <w:tcBorders>
                    <w:top w:val="single" w:sz="11" w:space="0" w:color="000000"/>
                    <w:left w:val="single" w:sz="7"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r>
                    <w:rPr>
                      <w:rFonts w:ascii="Tahoma" w:eastAsia="Tahoma" w:hAnsi="Tahoma"/>
                      <w:color w:val="000000"/>
                      <w:sz w:val="20"/>
                    </w:rPr>
                    <w:t>Other pupils</w:t>
                  </w:r>
                </w:p>
              </w:tc>
              <w:tc>
                <w:tcPr>
                  <w:tcW w:w="84" w:type="dxa"/>
                  <w:tcBorders>
                    <w:top w:val="nil"/>
                    <w:left w:val="nil"/>
                    <w:bottom w:val="nil"/>
                    <w:right w:val="nil"/>
                  </w:tcBorders>
                  <w:tcMar>
                    <w:top w:w="39" w:type="dxa"/>
                    <w:left w:w="39" w:type="dxa"/>
                    <w:bottom w:w="39" w:type="dxa"/>
                    <w:right w:w="39" w:type="dxa"/>
                  </w:tcMar>
                </w:tcPr>
                <w:p w:rsidR="00D41069" w:rsidRDefault="00D41069" w:rsidP="00976301"/>
              </w:tc>
              <w:tc>
                <w:tcPr>
                  <w:tcW w:w="834"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135</w:t>
                  </w:r>
                </w:p>
              </w:tc>
              <w:tc>
                <w:tcPr>
                  <w:tcW w:w="845"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1002.7</w:t>
                  </w:r>
                </w:p>
              </w:tc>
              <w:tc>
                <w:tcPr>
                  <w:tcW w:w="84"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4" w:type="dxa"/>
                  <w:tcBorders>
                    <w:top w:val="nil"/>
                    <w:left w:val="dotted" w:sz="7" w:space="0" w:color="000000"/>
                    <w:bottom w:val="nil"/>
                    <w:right w:val="single" w:sz="11" w:space="0" w:color="000000"/>
                  </w:tcBorders>
                  <w:tcMar>
                    <w:top w:w="39" w:type="dxa"/>
                    <w:left w:w="39" w:type="dxa"/>
                    <w:bottom w:w="39" w:type="dxa"/>
                    <w:right w:w="39" w:type="dxa"/>
                  </w:tcMar>
                </w:tcPr>
                <w:p w:rsidR="00D41069" w:rsidRDefault="00D41069" w:rsidP="00976301"/>
              </w:tc>
              <w:tc>
                <w:tcPr>
                  <w:tcW w:w="834"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156</w:t>
                  </w:r>
                </w:p>
              </w:tc>
              <w:tc>
                <w:tcPr>
                  <w:tcW w:w="842"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1003.6</w:t>
                  </w:r>
                </w:p>
              </w:tc>
              <w:tc>
                <w:tcPr>
                  <w:tcW w:w="85"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5" w:type="dxa"/>
                  <w:tcBorders>
                    <w:top w:val="nil"/>
                    <w:left w:val="nil"/>
                    <w:bottom w:val="nil"/>
                    <w:right w:val="single" w:sz="11" w:space="0" w:color="000000"/>
                  </w:tcBorders>
                  <w:tcMar>
                    <w:top w:w="39" w:type="dxa"/>
                    <w:left w:w="39" w:type="dxa"/>
                    <w:bottom w:w="39" w:type="dxa"/>
                    <w:right w:w="39" w:type="dxa"/>
                  </w:tcMar>
                </w:tcPr>
                <w:p w:rsidR="00D41069" w:rsidRDefault="00D41069"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11" w:history="1">
                    <w:r w:rsidR="00D41069">
                      <w:rPr>
                        <w:rFonts w:ascii="Tahoma" w:eastAsia="Tahoma" w:hAnsi="Tahoma"/>
                        <w:color w:val="000000"/>
                        <w:sz w:val="18"/>
                      </w:rPr>
                      <w:t>125</w:t>
                    </w:r>
                  </w:hyperlink>
                </w:p>
              </w:tc>
              <w:tc>
                <w:tcPr>
                  <w:tcW w:w="842"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12" w:history="1">
                    <w:r w:rsidR="00D41069">
                      <w:rPr>
                        <w:rFonts w:ascii="Tahoma" w:eastAsia="Tahoma" w:hAnsi="Tahoma"/>
                        <w:color w:val="000000"/>
                        <w:sz w:val="18"/>
                      </w:rPr>
                      <w:t>1001.3</w:t>
                    </w:r>
                  </w:hyperlink>
                </w:p>
              </w:tc>
            </w:tr>
          </w:tbl>
          <w:p w:rsidR="00D41069" w:rsidRDefault="00D41069" w:rsidP="00976301"/>
        </w:tc>
      </w:tr>
      <w:tr w:rsidR="00D41069" w:rsidTr="00976301">
        <w:tc>
          <w:tcPr>
            <w:tcW w:w="8008" w:type="dxa"/>
          </w:tcPr>
          <w:tbl>
            <w:tblPr>
              <w:tblW w:w="0" w:type="auto"/>
              <w:tblBorders>
                <w:top w:val="nil"/>
                <w:left w:val="single" w:sz="7" w:space="0" w:color="000000"/>
                <w:bottom w:val="nil"/>
                <w:right w:val="nil"/>
              </w:tblBorders>
              <w:tblCellMar>
                <w:left w:w="0" w:type="dxa"/>
                <w:right w:w="0" w:type="dxa"/>
              </w:tblCellMar>
              <w:tblLook w:val="04A0" w:firstRow="1" w:lastRow="0" w:firstColumn="1" w:lastColumn="0" w:noHBand="0" w:noVBand="1"/>
            </w:tblPr>
            <w:tblGrid>
              <w:gridCol w:w="2520"/>
              <w:gridCol w:w="84"/>
              <w:gridCol w:w="834"/>
              <w:gridCol w:w="842"/>
              <w:gridCol w:w="84"/>
              <w:gridCol w:w="84"/>
              <w:gridCol w:w="834"/>
              <w:gridCol w:w="842"/>
              <w:gridCol w:w="85"/>
              <w:gridCol w:w="85"/>
              <w:gridCol w:w="849"/>
              <w:gridCol w:w="842"/>
            </w:tblGrid>
            <w:tr w:rsidR="00D41069" w:rsidTr="005C3631">
              <w:trPr>
                <w:trHeight w:val="281"/>
              </w:trPr>
              <w:tc>
                <w:tcPr>
                  <w:tcW w:w="7985" w:type="dxa"/>
                  <w:gridSpan w:val="12"/>
                  <w:tcBorders>
                    <w:top w:val="nil"/>
                    <w:left w:val="single" w:sz="7" w:space="0" w:color="000000"/>
                    <w:bottom w:val="nil"/>
                    <w:right w:val="single" w:sz="11" w:space="0" w:color="000000"/>
                  </w:tcBorders>
                  <w:tcMar>
                    <w:top w:w="39" w:type="dxa"/>
                    <w:left w:w="39" w:type="dxa"/>
                    <w:bottom w:w="39" w:type="dxa"/>
                    <w:right w:w="39" w:type="dxa"/>
                  </w:tcMar>
                </w:tcPr>
                <w:p w:rsidR="00D41069" w:rsidRDefault="00D41069" w:rsidP="00976301">
                  <w:r>
                    <w:rPr>
                      <w:rFonts w:ascii="Tahoma" w:eastAsia="Tahoma" w:hAnsi="Tahoma"/>
                      <w:b/>
                      <w:color w:val="000000"/>
                      <w:sz w:val="20"/>
                    </w:rPr>
                    <w:t>Mathematics</w:t>
                  </w:r>
                </w:p>
              </w:tc>
            </w:tr>
            <w:tr w:rsidR="00D41069" w:rsidTr="005C3631">
              <w:trPr>
                <w:trHeight w:val="282"/>
              </w:trPr>
              <w:tc>
                <w:tcPr>
                  <w:tcW w:w="2520" w:type="dxa"/>
                  <w:tcBorders>
                    <w:top w:val="single" w:sz="11" w:space="0" w:color="000000"/>
                    <w:left w:val="single" w:sz="7"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r>
                    <w:rPr>
                      <w:rFonts w:ascii="Tahoma" w:eastAsia="Tahoma" w:hAnsi="Tahoma"/>
                      <w:b/>
                      <w:color w:val="000000"/>
                      <w:sz w:val="20"/>
                    </w:rPr>
                    <w:t>Disadvantaged pupils</w:t>
                  </w:r>
                </w:p>
              </w:tc>
              <w:tc>
                <w:tcPr>
                  <w:tcW w:w="84" w:type="dxa"/>
                  <w:tcBorders>
                    <w:top w:val="nil"/>
                    <w:left w:val="nil"/>
                    <w:bottom w:val="nil"/>
                    <w:right w:val="nil"/>
                  </w:tcBorders>
                  <w:tcMar>
                    <w:top w:w="39" w:type="dxa"/>
                    <w:left w:w="39" w:type="dxa"/>
                    <w:bottom w:w="39" w:type="dxa"/>
                    <w:right w:w="39" w:type="dxa"/>
                  </w:tcMar>
                </w:tcPr>
                <w:p w:rsidR="00D41069" w:rsidRDefault="00D41069" w:rsidP="00976301"/>
              </w:tc>
              <w:tc>
                <w:tcPr>
                  <w:tcW w:w="834"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22</w:t>
                  </w:r>
                </w:p>
              </w:tc>
              <w:tc>
                <w:tcPr>
                  <w:tcW w:w="842"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997.7</w:t>
                  </w:r>
                </w:p>
              </w:tc>
              <w:tc>
                <w:tcPr>
                  <w:tcW w:w="84"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4" w:type="dxa"/>
                  <w:tcBorders>
                    <w:top w:val="nil"/>
                    <w:left w:val="dotted" w:sz="7" w:space="0" w:color="000000"/>
                    <w:bottom w:val="nil"/>
                    <w:right w:val="single" w:sz="11" w:space="0" w:color="000000"/>
                  </w:tcBorders>
                  <w:tcMar>
                    <w:top w:w="39" w:type="dxa"/>
                    <w:left w:w="39" w:type="dxa"/>
                    <w:bottom w:w="39" w:type="dxa"/>
                    <w:right w:w="39" w:type="dxa"/>
                  </w:tcMar>
                </w:tcPr>
                <w:p w:rsidR="00D41069" w:rsidRDefault="00D41069" w:rsidP="00976301"/>
              </w:tc>
              <w:tc>
                <w:tcPr>
                  <w:tcW w:w="834"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12</w:t>
                  </w:r>
                </w:p>
              </w:tc>
              <w:tc>
                <w:tcPr>
                  <w:tcW w:w="842"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999.4</w:t>
                  </w:r>
                </w:p>
              </w:tc>
              <w:tc>
                <w:tcPr>
                  <w:tcW w:w="85"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5" w:type="dxa"/>
                  <w:tcBorders>
                    <w:top w:val="nil"/>
                    <w:left w:val="nil"/>
                    <w:bottom w:val="nil"/>
                    <w:right w:val="single" w:sz="11" w:space="0" w:color="000000"/>
                  </w:tcBorders>
                  <w:tcMar>
                    <w:top w:w="39" w:type="dxa"/>
                    <w:left w:w="39" w:type="dxa"/>
                    <w:bottom w:w="39" w:type="dxa"/>
                    <w:right w:w="39" w:type="dxa"/>
                  </w:tcMar>
                </w:tcPr>
                <w:p w:rsidR="00D41069" w:rsidRDefault="00D41069"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13" w:history="1">
                    <w:r w:rsidR="00D41069">
                      <w:rPr>
                        <w:rFonts w:ascii="Tahoma" w:eastAsia="Tahoma" w:hAnsi="Tahoma"/>
                        <w:b/>
                        <w:color w:val="000000"/>
                        <w:sz w:val="18"/>
                      </w:rPr>
                      <w:t>28</w:t>
                    </w:r>
                  </w:hyperlink>
                </w:p>
              </w:tc>
              <w:tc>
                <w:tcPr>
                  <w:tcW w:w="842"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14" w:history="1">
                    <w:r w:rsidR="00D41069">
                      <w:rPr>
                        <w:rFonts w:ascii="Tahoma" w:eastAsia="Tahoma" w:hAnsi="Tahoma"/>
                        <w:b/>
                        <w:color w:val="000000"/>
                        <w:sz w:val="18"/>
                      </w:rPr>
                      <w:t>999.4</w:t>
                    </w:r>
                  </w:hyperlink>
                </w:p>
              </w:tc>
            </w:tr>
            <w:tr w:rsidR="00D41069" w:rsidTr="005C3631">
              <w:trPr>
                <w:trHeight w:val="282"/>
              </w:trPr>
              <w:tc>
                <w:tcPr>
                  <w:tcW w:w="2520" w:type="dxa"/>
                  <w:tcBorders>
                    <w:top w:val="single" w:sz="11" w:space="0" w:color="000000"/>
                    <w:left w:val="single" w:sz="7"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r>
                    <w:rPr>
                      <w:rFonts w:ascii="Tahoma" w:eastAsia="Tahoma" w:hAnsi="Tahoma"/>
                      <w:color w:val="000000"/>
                      <w:sz w:val="20"/>
                    </w:rPr>
                    <w:t>Other pupils</w:t>
                  </w:r>
                </w:p>
              </w:tc>
              <w:tc>
                <w:tcPr>
                  <w:tcW w:w="84" w:type="dxa"/>
                  <w:tcBorders>
                    <w:top w:val="nil"/>
                    <w:left w:val="nil"/>
                    <w:bottom w:val="nil"/>
                    <w:right w:val="nil"/>
                  </w:tcBorders>
                  <w:tcMar>
                    <w:top w:w="39" w:type="dxa"/>
                    <w:left w:w="39" w:type="dxa"/>
                    <w:bottom w:w="39" w:type="dxa"/>
                    <w:right w:w="39" w:type="dxa"/>
                  </w:tcMar>
                </w:tcPr>
                <w:p w:rsidR="00D41069" w:rsidRDefault="00D41069" w:rsidP="00976301"/>
              </w:tc>
              <w:tc>
                <w:tcPr>
                  <w:tcW w:w="834"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135</w:t>
                  </w:r>
                </w:p>
              </w:tc>
              <w:tc>
                <w:tcPr>
                  <w:tcW w:w="842"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1001.1</w:t>
                  </w:r>
                </w:p>
              </w:tc>
              <w:tc>
                <w:tcPr>
                  <w:tcW w:w="84"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4" w:type="dxa"/>
                  <w:tcBorders>
                    <w:top w:val="nil"/>
                    <w:left w:val="dotted" w:sz="7" w:space="0" w:color="000000"/>
                    <w:bottom w:val="nil"/>
                    <w:right w:val="single" w:sz="11" w:space="0" w:color="000000"/>
                  </w:tcBorders>
                  <w:tcMar>
                    <w:top w:w="39" w:type="dxa"/>
                    <w:left w:w="39" w:type="dxa"/>
                    <w:bottom w:w="39" w:type="dxa"/>
                    <w:right w:w="39" w:type="dxa"/>
                  </w:tcMar>
                </w:tcPr>
                <w:p w:rsidR="00D41069" w:rsidRDefault="00D41069" w:rsidP="00976301"/>
              </w:tc>
              <w:tc>
                <w:tcPr>
                  <w:tcW w:w="834"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156</w:t>
                  </w:r>
                </w:p>
              </w:tc>
              <w:tc>
                <w:tcPr>
                  <w:tcW w:w="842"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1002.5</w:t>
                  </w:r>
                </w:p>
              </w:tc>
              <w:tc>
                <w:tcPr>
                  <w:tcW w:w="85"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5" w:type="dxa"/>
                  <w:tcBorders>
                    <w:top w:val="nil"/>
                    <w:left w:val="nil"/>
                    <w:bottom w:val="nil"/>
                    <w:right w:val="single" w:sz="11" w:space="0" w:color="000000"/>
                  </w:tcBorders>
                  <w:tcMar>
                    <w:top w:w="39" w:type="dxa"/>
                    <w:left w:w="39" w:type="dxa"/>
                    <w:bottom w:w="39" w:type="dxa"/>
                    <w:right w:w="39" w:type="dxa"/>
                  </w:tcMar>
                </w:tcPr>
                <w:p w:rsidR="00D41069" w:rsidRDefault="00D41069"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15" w:history="1">
                    <w:r w:rsidR="00D41069">
                      <w:rPr>
                        <w:rFonts w:ascii="Tahoma" w:eastAsia="Tahoma" w:hAnsi="Tahoma"/>
                        <w:color w:val="000000"/>
                        <w:sz w:val="18"/>
                      </w:rPr>
                      <w:t>125</w:t>
                    </w:r>
                  </w:hyperlink>
                </w:p>
              </w:tc>
              <w:tc>
                <w:tcPr>
                  <w:tcW w:w="842"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16" w:history="1">
                    <w:r w:rsidR="00D41069">
                      <w:rPr>
                        <w:rFonts w:ascii="Tahoma" w:eastAsia="Tahoma" w:hAnsi="Tahoma"/>
                        <w:color w:val="000000"/>
                        <w:sz w:val="18"/>
                      </w:rPr>
                      <w:t>1001.7</w:t>
                    </w:r>
                  </w:hyperlink>
                </w:p>
              </w:tc>
            </w:tr>
          </w:tbl>
          <w:p w:rsidR="00D41069" w:rsidRDefault="00D41069" w:rsidP="00976301"/>
        </w:tc>
      </w:tr>
      <w:tr w:rsidR="00D41069" w:rsidTr="00976301">
        <w:tc>
          <w:tcPr>
            <w:tcW w:w="8008" w:type="dxa"/>
          </w:tcPr>
          <w:tbl>
            <w:tblPr>
              <w:tblW w:w="0" w:type="auto"/>
              <w:tblBorders>
                <w:top w:val="nil"/>
                <w:left w:val="single" w:sz="7" w:space="0" w:color="000000"/>
                <w:bottom w:val="nil"/>
                <w:right w:val="nil"/>
              </w:tblBorders>
              <w:tblCellMar>
                <w:left w:w="0" w:type="dxa"/>
                <w:right w:w="0" w:type="dxa"/>
              </w:tblCellMar>
              <w:tblLook w:val="04A0" w:firstRow="1" w:lastRow="0" w:firstColumn="1" w:lastColumn="0" w:noHBand="0" w:noVBand="1"/>
            </w:tblPr>
            <w:tblGrid>
              <w:gridCol w:w="2517"/>
              <w:gridCol w:w="84"/>
              <w:gridCol w:w="833"/>
              <w:gridCol w:w="845"/>
              <w:gridCol w:w="84"/>
              <w:gridCol w:w="84"/>
              <w:gridCol w:w="833"/>
              <w:gridCol w:w="845"/>
              <w:gridCol w:w="85"/>
              <w:gridCol w:w="85"/>
              <w:gridCol w:w="848"/>
              <w:gridCol w:w="842"/>
            </w:tblGrid>
            <w:tr w:rsidR="00D41069" w:rsidTr="005C3631">
              <w:trPr>
                <w:trHeight w:val="281"/>
              </w:trPr>
              <w:tc>
                <w:tcPr>
                  <w:tcW w:w="7985" w:type="dxa"/>
                  <w:gridSpan w:val="12"/>
                  <w:tcBorders>
                    <w:top w:val="nil"/>
                    <w:left w:val="single" w:sz="7" w:space="0" w:color="000000"/>
                    <w:bottom w:val="nil"/>
                    <w:right w:val="single" w:sz="11" w:space="0" w:color="000000"/>
                  </w:tcBorders>
                  <w:tcMar>
                    <w:top w:w="39" w:type="dxa"/>
                    <w:left w:w="39" w:type="dxa"/>
                    <w:bottom w:w="39" w:type="dxa"/>
                    <w:right w:w="39" w:type="dxa"/>
                  </w:tcMar>
                </w:tcPr>
                <w:p w:rsidR="00D41069" w:rsidRDefault="00D41069" w:rsidP="00976301">
                  <w:r>
                    <w:rPr>
                      <w:rFonts w:ascii="Tahoma" w:eastAsia="Tahoma" w:hAnsi="Tahoma"/>
                      <w:b/>
                      <w:color w:val="000000"/>
                      <w:sz w:val="20"/>
                    </w:rPr>
                    <w:t>Science</w:t>
                  </w:r>
                </w:p>
              </w:tc>
            </w:tr>
            <w:tr w:rsidR="00D41069" w:rsidTr="005C3631">
              <w:trPr>
                <w:trHeight w:val="282"/>
              </w:trPr>
              <w:tc>
                <w:tcPr>
                  <w:tcW w:w="2517" w:type="dxa"/>
                  <w:tcBorders>
                    <w:top w:val="single" w:sz="11" w:space="0" w:color="000000"/>
                    <w:left w:val="single" w:sz="7"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r>
                    <w:rPr>
                      <w:rFonts w:ascii="Tahoma" w:eastAsia="Tahoma" w:hAnsi="Tahoma"/>
                      <w:b/>
                      <w:color w:val="000000"/>
                      <w:sz w:val="20"/>
                    </w:rPr>
                    <w:t>Disadvantaged pupils</w:t>
                  </w:r>
                </w:p>
              </w:tc>
              <w:tc>
                <w:tcPr>
                  <w:tcW w:w="84" w:type="dxa"/>
                  <w:tcBorders>
                    <w:top w:val="nil"/>
                    <w:left w:val="nil"/>
                    <w:bottom w:val="nil"/>
                    <w:right w:val="nil"/>
                  </w:tcBorders>
                  <w:tcMar>
                    <w:top w:w="39" w:type="dxa"/>
                    <w:left w:w="39" w:type="dxa"/>
                    <w:bottom w:w="39" w:type="dxa"/>
                    <w:right w:w="39" w:type="dxa"/>
                  </w:tcMar>
                </w:tcPr>
                <w:p w:rsidR="00D41069" w:rsidRDefault="00D41069" w:rsidP="00976301"/>
              </w:tc>
              <w:tc>
                <w:tcPr>
                  <w:tcW w:w="833"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13</w:t>
                  </w:r>
                </w:p>
              </w:tc>
              <w:tc>
                <w:tcPr>
                  <w:tcW w:w="845"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1000.2</w:t>
                  </w:r>
                </w:p>
              </w:tc>
              <w:tc>
                <w:tcPr>
                  <w:tcW w:w="84"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4" w:type="dxa"/>
                  <w:tcBorders>
                    <w:top w:val="nil"/>
                    <w:left w:val="dotted" w:sz="7" w:space="0" w:color="000000"/>
                    <w:bottom w:val="nil"/>
                    <w:right w:val="single" w:sz="11" w:space="0" w:color="000000"/>
                  </w:tcBorders>
                  <w:tcMar>
                    <w:top w:w="39" w:type="dxa"/>
                    <w:left w:w="39" w:type="dxa"/>
                    <w:bottom w:w="39" w:type="dxa"/>
                    <w:right w:w="39" w:type="dxa"/>
                  </w:tcMar>
                </w:tcPr>
                <w:p w:rsidR="00D41069" w:rsidRDefault="00D41069" w:rsidP="00976301"/>
              </w:tc>
              <w:tc>
                <w:tcPr>
                  <w:tcW w:w="833"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10</w:t>
                  </w:r>
                </w:p>
              </w:tc>
              <w:tc>
                <w:tcPr>
                  <w:tcW w:w="845"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1000.6</w:t>
                  </w:r>
                </w:p>
              </w:tc>
              <w:tc>
                <w:tcPr>
                  <w:tcW w:w="85"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5" w:type="dxa"/>
                  <w:tcBorders>
                    <w:top w:val="nil"/>
                    <w:left w:val="nil"/>
                    <w:bottom w:val="nil"/>
                    <w:right w:val="single" w:sz="11" w:space="0" w:color="000000"/>
                  </w:tcBorders>
                  <w:tcMar>
                    <w:top w:w="39" w:type="dxa"/>
                    <w:left w:w="39" w:type="dxa"/>
                    <w:bottom w:w="39" w:type="dxa"/>
                    <w:right w:w="39" w:type="dxa"/>
                  </w:tcMar>
                </w:tcPr>
                <w:p w:rsidR="00D41069" w:rsidRDefault="00D41069"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17" w:history="1">
                    <w:r w:rsidR="00D41069">
                      <w:rPr>
                        <w:rFonts w:ascii="Tahoma" w:eastAsia="Tahoma" w:hAnsi="Tahoma"/>
                        <w:b/>
                        <w:color w:val="000000"/>
                        <w:sz w:val="18"/>
                      </w:rPr>
                      <w:t>24</w:t>
                    </w:r>
                  </w:hyperlink>
                </w:p>
              </w:tc>
              <w:tc>
                <w:tcPr>
                  <w:tcW w:w="842"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18" w:history="1">
                    <w:r w:rsidR="00D41069">
                      <w:rPr>
                        <w:rFonts w:ascii="Tahoma" w:eastAsia="Tahoma" w:hAnsi="Tahoma"/>
                        <w:b/>
                        <w:color w:val="000000"/>
                        <w:sz w:val="18"/>
                      </w:rPr>
                      <w:t>999.9</w:t>
                    </w:r>
                  </w:hyperlink>
                </w:p>
              </w:tc>
            </w:tr>
            <w:tr w:rsidR="00D41069" w:rsidTr="005C3631">
              <w:trPr>
                <w:trHeight w:val="282"/>
              </w:trPr>
              <w:tc>
                <w:tcPr>
                  <w:tcW w:w="2517" w:type="dxa"/>
                  <w:tcBorders>
                    <w:top w:val="single" w:sz="11" w:space="0" w:color="000000"/>
                    <w:left w:val="single" w:sz="7"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r>
                    <w:rPr>
                      <w:rFonts w:ascii="Tahoma" w:eastAsia="Tahoma" w:hAnsi="Tahoma"/>
                      <w:color w:val="000000"/>
                      <w:sz w:val="20"/>
                    </w:rPr>
                    <w:t>Other pupils</w:t>
                  </w:r>
                </w:p>
              </w:tc>
              <w:tc>
                <w:tcPr>
                  <w:tcW w:w="84" w:type="dxa"/>
                  <w:tcBorders>
                    <w:top w:val="nil"/>
                    <w:left w:val="nil"/>
                    <w:bottom w:val="nil"/>
                    <w:right w:val="nil"/>
                  </w:tcBorders>
                  <w:tcMar>
                    <w:top w:w="39" w:type="dxa"/>
                    <w:left w:w="39" w:type="dxa"/>
                    <w:bottom w:w="39" w:type="dxa"/>
                    <w:right w:w="39" w:type="dxa"/>
                  </w:tcMar>
                </w:tcPr>
                <w:p w:rsidR="00D41069" w:rsidRDefault="00D41069" w:rsidP="00976301"/>
              </w:tc>
              <w:tc>
                <w:tcPr>
                  <w:tcW w:w="833"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118</w:t>
                  </w:r>
                </w:p>
              </w:tc>
              <w:tc>
                <w:tcPr>
                  <w:tcW w:w="845"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1003.7</w:t>
                  </w:r>
                </w:p>
              </w:tc>
              <w:tc>
                <w:tcPr>
                  <w:tcW w:w="84"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4" w:type="dxa"/>
                  <w:tcBorders>
                    <w:top w:val="nil"/>
                    <w:left w:val="dotted" w:sz="7" w:space="0" w:color="000000"/>
                    <w:bottom w:val="nil"/>
                    <w:right w:val="single" w:sz="11" w:space="0" w:color="000000"/>
                  </w:tcBorders>
                  <w:tcMar>
                    <w:top w:w="39" w:type="dxa"/>
                    <w:left w:w="39" w:type="dxa"/>
                    <w:bottom w:w="39" w:type="dxa"/>
                    <w:right w:w="39" w:type="dxa"/>
                  </w:tcMar>
                </w:tcPr>
                <w:p w:rsidR="00D41069" w:rsidRDefault="00D41069" w:rsidP="00976301"/>
              </w:tc>
              <w:tc>
                <w:tcPr>
                  <w:tcW w:w="833"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145</w:t>
                  </w:r>
                </w:p>
              </w:tc>
              <w:tc>
                <w:tcPr>
                  <w:tcW w:w="845"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1003.7</w:t>
                  </w:r>
                </w:p>
              </w:tc>
              <w:tc>
                <w:tcPr>
                  <w:tcW w:w="85"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5" w:type="dxa"/>
                  <w:tcBorders>
                    <w:top w:val="nil"/>
                    <w:left w:val="nil"/>
                    <w:bottom w:val="nil"/>
                    <w:right w:val="single" w:sz="11" w:space="0" w:color="000000"/>
                  </w:tcBorders>
                  <w:tcMar>
                    <w:top w:w="39" w:type="dxa"/>
                    <w:left w:w="39" w:type="dxa"/>
                    <w:bottom w:w="39" w:type="dxa"/>
                    <w:right w:w="39" w:type="dxa"/>
                  </w:tcMar>
                </w:tcPr>
                <w:p w:rsidR="00D41069" w:rsidRDefault="00D41069"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19" w:history="1">
                    <w:r w:rsidR="00D41069">
                      <w:rPr>
                        <w:rFonts w:ascii="Tahoma" w:eastAsia="Tahoma" w:hAnsi="Tahoma"/>
                        <w:color w:val="000000"/>
                        <w:sz w:val="18"/>
                      </w:rPr>
                      <w:t>118</w:t>
                    </w:r>
                  </w:hyperlink>
                </w:p>
              </w:tc>
              <w:tc>
                <w:tcPr>
                  <w:tcW w:w="842"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20" w:history="1">
                    <w:r w:rsidR="00D41069">
                      <w:rPr>
                        <w:rFonts w:ascii="Tahoma" w:eastAsia="Tahoma" w:hAnsi="Tahoma"/>
                        <w:color w:val="000000"/>
                        <w:sz w:val="18"/>
                      </w:rPr>
                      <w:t>1002.3</w:t>
                    </w:r>
                  </w:hyperlink>
                </w:p>
              </w:tc>
            </w:tr>
          </w:tbl>
          <w:p w:rsidR="00D41069" w:rsidRDefault="00D41069" w:rsidP="00976301"/>
        </w:tc>
      </w:tr>
      <w:tr w:rsidR="00D41069" w:rsidTr="00976301">
        <w:tc>
          <w:tcPr>
            <w:tcW w:w="8008" w:type="dxa"/>
          </w:tcPr>
          <w:tbl>
            <w:tblPr>
              <w:tblW w:w="0" w:type="auto"/>
              <w:tblBorders>
                <w:top w:val="nil"/>
                <w:left w:val="single" w:sz="7" w:space="0" w:color="000000"/>
                <w:bottom w:val="nil"/>
                <w:right w:val="nil"/>
              </w:tblBorders>
              <w:tblCellMar>
                <w:left w:w="0" w:type="dxa"/>
                <w:right w:w="0" w:type="dxa"/>
              </w:tblCellMar>
              <w:tblLook w:val="04A0" w:firstRow="1" w:lastRow="0" w:firstColumn="1" w:lastColumn="0" w:noHBand="0" w:noVBand="1"/>
            </w:tblPr>
            <w:tblGrid>
              <w:gridCol w:w="2517"/>
              <w:gridCol w:w="84"/>
              <w:gridCol w:w="834"/>
              <w:gridCol w:w="845"/>
              <w:gridCol w:w="84"/>
              <w:gridCol w:w="84"/>
              <w:gridCol w:w="834"/>
              <w:gridCol w:w="842"/>
              <w:gridCol w:w="85"/>
              <w:gridCol w:w="85"/>
              <w:gridCol w:w="846"/>
              <w:gridCol w:w="845"/>
            </w:tblGrid>
            <w:tr w:rsidR="00D41069" w:rsidTr="005C3631">
              <w:trPr>
                <w:trHeight w:val="281"/>
              </w:trPr>
              <w:tc>
                <w:tcPr>
                  <w:tcW w:w="7985" w:type="dxa"/>
                  <w:gridSpan w:val="12"/>
                  <w:tcBorders>
                    <w:top w:val="nil"/>
                    <w:left w:val="single" w:sz="7" w:space="0" w:color="000000"/>
                    <w:bottom w:val="nil"/>
                    <w:right w:val="single" w:sz="11" w:space="0" w:color="000000"/>
                  </w:tcBorders>
                  <w:tcMar>
                    <w:top w:w="39" w:type="dxa"/>
                    <w:left w:w="39" w:type="dxa"/>
                    <w:bottom w:w="39" w:type="dxa"/>
                    <w:right w:w="39" w:type="dxa"/>
                  </w:tcMar>
                </w:tcPr>
                <w:p w:rsidR="00D41069" w:rsidRDefault="00D41069" w:rsidP="00976301">
                  <w:r>
                    <w:rPr>
                      <w:rFonts w:ascii="Tahoma" w:eastAsia="Tahoma" w:hAnsi="Tahoma"/>
                      <w:b/>
                      <w:color w:val="000000"/>
                      <w:sz w:val="20"/>
                    </w:rPr>
                    <w:t>Languages</w:t>
                  </w:r>
                </w:p>
              </w:tc>
            </w:tr>
            <w:tr w:rsidR="00D41069" w:rsidTr="005C3631">
              <w:trPr>
                <w:trHeight w:val="282"/>
              </w:trPr>
              <w:tc>
                <w:tcPr>
                  <w:tcW w:w="2517" w:type="dxa"/>
                  <w:tcBorders>
                    <w:top w:val="single" w:sz="11" w:space="0" w:color="000000"/>
                    <w:left w:val="single" w:sz="7"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r>
                    <w:rPr>
                      <w:rFonts w:ascii="Tahoma" w:eastAsia="Tahoma" w:hAnsi="Tahoma"/>
                      <w:b/>
                      <w:color w:val="000000"/>
                      <w:sz w:val="20"/>
                    </w:rPr>
                    <w:t>Disadvantaged pupils</w:t>
                  </w:r>
                </w:p>
              </w:tc>
              <w:tc>
                <w:tcPr>
                  <w:tcW w:w="84" w:type="dxa"/>
                  <w:tcBorders>
                    <w:top w:val="nil"/>
                    <w:left w:val="nil"/>
                    <w:bottom w:val="nil"/>
                    <w:right w:val="nil"/>
                  </w:tcBorders>
                  <w:tcMar>
                    <w:top w:w="39" w:type="dxa"/>
                    <w:left w:w="39" w:type="dxa"/>
                    <w:bottom w:w="39" w:type="dxa"/>
                    <w:right w:w="39" w:type="dxa"/>
                  </w:tcMar>
                </w:tcPr>
                <w:p w:rsidR="00D41069" w:rsidRDefault="00D41069" w:rsidP="00976301"/>
              </w:tc>
              <w:tc>
                <w:tcPr>
                  <w:tcW w:w="834"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9</w:t>
                  </w:r>
                </w:p>
              </w:tc>
              <w:tc>
                <w:tcPr>
                  <w:tcW w:w="845"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1001.0</w:t>
                  </w:r>
                </w:p>
              </w:tc>
              <w:tc>
                <w:tcPr>
                  <w:tcW w:w="84"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4" w:type="dxa"/>
                  <w:tcBorders>
                    <w:top w:val="nil"/>
                    <w:left w:val="dotted" w:sz="7" w:space="0" w:color="000000"/>
                    <w:bottom w:val="nil"/>
                    <w:right w:val="single" w:sz="11" w:space="0" w:color="000000"/>
                  </w:tcBorders>
                  <w:tcMar>
                    <w:top w:w="39" w:type="dxa"/>
                    <w:left w:w="39" w:type="dxa"/>
                    <w:bottom w:w="39" w:type="dxa"/>
                    <w:right w:w="39" w:type="dxa"/>
                  </w:tcMar>
                </w:tcPr>
                <w:p w:rsidR="00D41069" w:rsidRDefault="00D41069" w:rsidP="00976301"/>
              </w:tc>
              <w:tc>
                <w:tcPr>
                  <w:tcW w:w="834"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3</w:t>
                  </w:r>
                </w:p>
              </w:tc>
              <w:tc>
                <w:tcPr>
                  <w:tcW w:w="842"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998.7</w:t>
                  </w:r>
                </w:p>
              </w:tc>
              <w:tc>
                <w:tcPr>
                  <w:tcW w:w="85"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5" w:type="dxa"/>
                  <w:tcBorders>
                    <w:top w:val="nil"/>
                    <w:left w:val="nil"/>
                    <w:bottom w:val="nil"/>
                    <w:right w:val="single" w:sz="11" w:space="0" w:color="000000"/>
                  </w:tcBorders>
                  <w:tcMar>
                    <w:top w:w="39" w:type="dxa"/>
                    <w:left w:w="39" w:type="dxa"/>
                    <w:bottom w:w="39" w:type="dxa"/>
                    <w:right w:w="39" w:type="dxa"/>
                  </w:tcMar>
                </w:tcPr>
                <w:p w:rsidR="00D41069" w:rsidRDefault="00D41069" w:rsidP="00976301"/>
              </w:tc>
              <w:tc>
                <w:tcPr>
                  <w:tcW w:w="846"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21" w:history="1">
                    <w:r w:rsidR="00D41069">
                      <w:rPr>
                        <w:rFonts w:ascii="Tahoma" w:eastAsia="Tahoma" w:hAnsi="Tahoma"/>
                        <w:b/>
                        <w:color w:val="000000"/>
                        <w:sz w:val="18"/>
                      </w:rPr>
                      <w:t>12</w:t>
                    </w:r>
                  </w:hyperlink>
                </w:p>
              </w:tc>
              <w:tc>
                <w:tcPr>
                  <w:tcW w:w="845"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22" w:history="1">
                    <w:r w:rsidR="00D41069">
                      <w:rPr>
                        <w:rFonts w:ascii="Tahoma" w:eastAsia="Tahoma" w:hAnsi="Tahoma"/>
                        <w:b/>
                        <w:color w:val="000000"/>
                        <w:sz w:val="18"/>
                      </w:rPr>
                      <w:t>1000.7</w:t>
                    </w:r>
                  </w:hyperlink>
                </w:p>
              </w:tc>
            </w:tr>
            <w:tr w:rsidR="00D41069" w:rsidTr="005C3631">
              <w:trPr>
                <w:trHeight w:val="282"/>
              </w:trPr>
              <w:tc>
                <w:tcPr>
                  <w:tcW w:w="2517" w:type="dxa"/>
                  <w:tcBorders>
                    <w:top w:val="single" w:sz="11" w:space="0" w:color="000000"/>
                    <w:left w:val="single" w:sz="7"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r>
                    <w:rPr>
                      <w:rFonts w:ascii="Tahoma" w:eastAsia="Tahoma" w:hAnsi="Tahoma"/>
                      <w:color w:val="000000"/>
                      <w:sz w:val="20"/>
                    </w:rPr>
                    <w:t>Other pupils</w:t>
                  </w:r>
                </w:p>
              </w:tc>
              <w:tc>
                <w:tcPr>
                  <w:tcW w:w="84" w:type="dxa"/>
                  <w:tcBorders>
                    <w:top w:val="nil"/>
                    <w:left w:val="nil"/>
                    <w:bottom w:val="nil"/>
                    <w:right w:val="nil"/>
                  </w:tcBorders>
                  <w:tcMar>
                    <w:top w:w="39" w:type="dxa"/>
                    <w:left w:w="39" w:type="dxa"/>
                    <w:bottom w:w="39" w:type="dxa"/>
                    <w:right w:w="39" w:type="dxa"/>
                  </w:tcMar>
                </w:tcPr>
                <w:p w:rsidR="00D41069" w:rsidRDefault="00D41069" w:rsidP="00976301"/>
              </w:tc>
              <w:tc>
                <w:tcPr>
                  <w:tcW w:w="834"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100</w:t>
                  </w:r>
                </w:p>
              </w:tc>
              <w:tc>
                <w:tcPr>
                  <w:tcW w:w="845"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1004.7</w:t>
                  </w:r>
                </w:p>
              </w:tc>
              <w:tc>
                <w:tcPr>
                  <w:tcW w:w="84"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4" w:type="dxa"/>
                  <w:tcBorders>
                    <w:top w:val="nil"/>
                    <w:left w:val="dotted" w:sz="7" w:space="0" w:color="000000"/>
                    <w:bottom w:val="nil"/>
                    <w:right w:val="single" w:sz="11" w:space="0" w:color="000000"/>
                  </w:tcBorders>
                  <w:tcMar>
                    <w:top w:w="39" w:type="dxa"/>
                    <w:left w:w="39" w:type="dxa"/>
                    <w:bottom w:w="39" w:type="dxa"/>
                    <w:right w:w="39" w:type="dxa"/>
                  </w:tcMar>
                </w:tcPr>
                <w:p w:rsidR="00D41069" w:rsidRDefault="00D41069" w:rsidP="00976301"/>
              </w:tc>
              <w:tc>
                <w:tcPr>
                  <w:tcW w:w="834"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127</w:t>
                  </w:r>
                </w:p>
              </w:tc>
              <w:tc>
                <w:tcPr>
                  <w:tcW w:w="842"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1004.5</w:t>
                  </w:r>
                </w:p>
              </w:tc>
              <w:tc>
                <w:tcPr>
                  <w:tcW w:w="85"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5" w:type="dxa"/>
                  <w:tcBorders>
                    <w:top w:val="nil"/>
                    <w:left w:val="nil"/>
                    <w:bottom w:val="nil"/>
                    <w:right w:val="single" w:sz="11" w:space="0" w:color="000000"/>
                  </w:tcBorders>
                  <w:tcMar>
                    <w:top w:w="39" w:type="dxa"/>
                    <w:left w:w="39" w:type="dxa"/>
                    <w:bottom w:w="39" w:type="dxa"/>
                    <w:right w:w="39" w:type="dxa"/>
                  </w:tcMar>
                </w:tcPr>
                <w:p w:rsidR="00D41069" w:rsidRDefault="00D41069" w:rsidP="00976301"/>
              </w:tc>
              <w:tc>
                <w:tcPr>
                  <w:tcW w:w="846"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23" w:history="1">
                    <w:r w:rsidR="00D41069">
                      <w:rPr>
                        <w:rFonts w:ascii="Tahoma" w:eastAsia="Tahoma" w:hAnsi="Tahoma"/>
                        <w:color w:val="000000"/>
                        <w:sz w:val="18"/>
                      </w:rPr>
                      <w:t>99</w:t>
                    </w:r>
                  </w:hyperlink>
                </w:p>
              </w:tc>
              <w:tc>
                <w:tcPr>
                  <w:tcW w:w="845"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24" w:history="1">
                    <w:r w:rsidR="00D41069">
                      <w:rPr>
                        <w:rFonts w:ascii="Tahoma" w:eastAsia="Tahoma" w:hAnsi="Tahoma"/>
                        <w:color w:val="000000"/>
                        <w:sz w:val="18"/>
                      </w:rPr>
                      <w:t>1000.7</w:t>
                    </w:r>
                  </w:hyperlink>
                </w:p>
              </w:tc>
            </w:tr>
          </w:tbl>
          <w:p w:rsidR="00D41069" w:rsidRDefault="00D41069" w:rsidP="00976301"/>
        </w:tc>
      </w:tr>
      <w:tr w:rsidR="00D41069" w:rsidTr="00976301">
        <w:tc>
          <w:tcPr>
            <w:tcW w:w="8008" w:type="dxa"/>
          </w:tcPr>
          <w:tbl>
            <w:tblPr>
              <w:tblW w:w="0" w:type="auto"/>
              <w:tblBorders>
                <w:top w:val="nil"/>
                <w:left w:val="single" w:sz="7" w:space="0" w:color="000000"/>
                <w:bottom w:val="nil"/>
                <w:right w:val="nil"/>
              </w:tblBorders>
              <w:tblCellMar>
                <w:left w:w="0" w:type="dxa"/>
                <w:right w:w="0" w:type="dxa"/>
              </w:tblCellMar>
              <w:tblLook w:val="04A0" w:firstRow="1" w:lastRow="0" w:firstColumn="1" w:lastColumn="0" w:noHBand="0" w:noVBand="1"/>
            </w:tblPr>
            <w:tblGrid>
              <w:gridCol w:w="2518"/>
              <w:gridCol w:w="84"/>
              <w:gridCol w:w="834"/>
              <w:gridCol w:w="842"/>
              <w:gridCol w:w="84"/>
              <w:gridCol w:w="84"/>
              <w:gridCol w:w="834"/>
              <w:gridCol w:w="842"/>
              <w:gridCol w:w="85"/>
              <w:gridCol w:w="85"/>
              <w:gridCol w:w="848"/>
              <w:gridCol w:w="845"/>
            </w:tblGrid>
            <w:tr w:rsidR="00D41069" w:rsidTr="00976301">
              <w:trPr>
                <w:trHeight w:val="281"/>
              </w:trPr>
              <w:tc>
                <w:tcPr>
                  <w:tcW w:w="2551" w:type="dxa"/>
                  <w:gridSpan w:val="12"/>
                  <w:tcBorders>
                    <w:top w:val="nil"/>
                    <w:left w:val="single" w:sz="7" w:space="0" w:color="000000"/>
                    <w:bottom w:val="nil"/>
                    <w:right w:val="single" w:sz="11" w:space="0" w:color="000000"/>
                  </w:tcBorders>
                  <w:tcMar>
                    <w:top w:w="39" w:type="dxa"/>
                    <w:left w:w="39" w:type="dxa"/>
                    <w:bottom w:w="39" w:type="dxa"/>
                    <w:right w:w="39" w:type="dxa"/>
                  </w:tcMar>
                </w:tcPr>
                <w:p w:rsidR="00D41069" w:rsidRDefault="00D41069" w:rsidP="00976301">
                  <w:r>
                    <w:rPr>
                      <w:rFonts w:ascii="Tahoma" w:eastAsia="Tahoma" w:hAnsi="Tahoma"/>
                      <w:b/>
                      <w:color w:val="000000"/>
                      <w:sz w:val="20"/>
                    </w:rPr>
                    <w:t>Humanities</w:t>
                  </w:r>
                </w:p>
              </w:tc>
            </w:tr>
            <w:tr w:rsidR="00D41069" w:rsidTr="00976301">
              <w:trPr>
                <w:trHeight w:val="282"/>
              </w:trPr>
              <w:tc>
                <w:tcPr>
                  <w:tcW w:w="2551" w:type="dxa"/>
                  <w:tcBorders>
                    <w:top w:val="single" w:sz="11" w:space="0" w:color="000000"/>
                    <w:left w:val="single" w:sz="7"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r>
                    <w:rPr>
                      <w:rFonts w:ascii="Tahoma" w:eastAsia="Tahoma" w:hAnsi="Tahoma"/>
                      <w:b/>
                      <w:color w:val="000000"/>
                      <w:sz w:val="20"/>
                    </w:rPr>
                    <w:t>Disadvantaged pupils</w:t>
                  </w:r>
                </w:p>
              </w:tc>
              <w:tc>
                <w:tcPr>
                  <w:tcW w:w="56" w:type="dxa"/>
                  <w:tcBorders>
                    <w:top w:val="nil"/>
                    <w:left w:val="nil"/>
                    <w:bottom w:val="nil"/>
                    <w:right w:val="nil"/>
                  </w:tcBorders>
                  <w:tcMar>
                    <w:top w:w="39" w:type="dxa"/>
                    <w:left w:w="39" w:type="dxa"/>
                    <w:bottom w:w="39" w:type="dxa"/>
                    <w:right w:w="39" w:type="dxa"/>
                  </w:tcMar>
                </w:tcPr>
                <w:p w:rsidR="00D41069" w:rsidRDefault="00D41069" w:rsidP="00976301"/>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8</w:t>
                  </w:r>
                </w:p>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999.6</w:t>
                  </w:r>
                </w:p>
              </w:tc>
              <w:tc>
                <w:tcPr>
                  <w:tcW w:w="56"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56" w:type="dxa"/>
                  <w:tcBorders>
                    <w:top w:val="nil"/>
                    <w:left w:val="dotted" w:sz="7" w:space="0" w:color="000000"/>
                    <w:bottom w:val="nil"/>
                    <w:right w:val="single" w:sz="11" w:space="0" w:color="000000"/>
                  </w:tcBorders>
                  <w:tcMar>
                    <w:top w:w="39" w:type="dxa"/>
                    <w:left w:w="39" w:type="dxa"/>
                    <w:bottom w:w="39" w:type="dxa"/>
                    <w:right w:w="39" w:type="dxa"/>
                  </w:tcMar>
                </w:tcPr>
                <w:p w:rsidR="00D41069" w:rsidRDefault="00D41069" w:rsidP="00976301"/>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7</w:t>
                  </w:r>
                </w:p>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b/>
                      <w:color w:val="000000"/>
                      <w:sz w:val="18"/>
                    </w:rPr>
                    <w:t>996.2</w:t>
                  </w:r>
                </w:p>
              </w:tc>
              <w:tc>
                <w:tcPr>
                  <w:tcW w:w="85" w:type="dxa"/>
                  <w:tcBorders>
                    <w:top w:val="nil"/>
                    <w:left w:val="single" w:sz="11" w:space="0" w:color="000000"/>
                    <w:bottom w:val="nil"/>
                    <w:right w:val="nil"/>
                  </w:tcBorders>
                  <w:tcMar>
                    <w:top w:w="39" w:type="dxa"/>
                    <w:left w:w="39" w:type="dxa"/>
                    <w:bottom w:w="39" w:type="dxa"/>
                    <w:right w:w="39" w:type="dxa"/>
                  </w:tcMar>
                </w:tcPr>
                <w:p w:rsidR="00D41069" w:rsidRDefault="00D41069" w:rsidP="00976301"/>
              </w:tc>
              <w:tc>
                <w:tcPr>
                  <w:tcW w:w="85" w:type="dxa"/>
                  <w:tcBorders>
                    <w:top w:val="nil"/>
                    <w:left w:val="nil"/>
                    <w:bottom w:val="nil"/>
                    <w:right w:val="single" w:sz="11" w:space="0" w:color="000000"/>
                  </w:tcBorders>
                  <w:tcMar>
                    <w:top w:w="39" w:type="dxa"/>
                    <w:left w:w="39" w:type="dxa"/>
                    <w:bottom w:w="39" w:type="dxa"/>
                    <w:right w:w="39" w:type="dxa"/>
                  </w:tcMar>
                </w:tcPr>
                <w:p w:rsidR="00D41069" w:rsidRDefault="00D41069" w:rsidP="00976301"/>
              </w:tc>
              <w:tc>
                <w:tcPr>
                  <w:tcW w:w="865"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25" w:history="1">
                    <w:r w:rsidR="00D41069">
                      <w:rPr>
                        <w:rFonts w:ascii="Tahoma" w:eastAsia="Tahoma" w:hAnsi="Tahoma"/>
                        <w:b/>
                        <w:color w:val="000000"/>
                        <w:sz w:val="18"/>
                      </w:rPr>
                      <w:t>10</w:t>
                    </w:r>
                  </w:hyperlink>
                </w:p>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26" w:history="1">
                    <w:r w:rsidR="00D41069">
                      <w:rPr>
                        <w:rFonts w:ascii="Tahoma" w:eastAsia="Tahoma" w:hAnsi="Tahoma"/>
                        <w:b/>
                        <w:color w:val="000000"/>
                        <w:sz w:val="18"/>
                      </w:rPr>
                      <w:t>1002.9</w:t>
                    </w:r>
                  </w:hyperlink>
                </w:p>
              </w:tc>
            </w:tr>
            <w:tr w:rsidR="00D41069" w:rsidTr="00976301">
              <w:trPr>
                <w:trHeight w:val="282"/>
              </w:trPr>
              <w:tc>
                <w:tcPr>
                  <w:tcW w:w="2551" w:type="dxa"/>
                  <w:tcBorders>
                    <w:top w:val="single" w:sz="11" w:space="0" w:color="000000"/>
                    <w:left w:val="single" w:sz="7"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r>
                    <w:rPr>
                      <w:rFonts w:ascii="Tahoma" w:eastAsia="Tahoma" w:hAnsi="Tahoma"/>
                      <w:color w:val="000000"/>
                      <w:sz w:val="20"/>
                    </w:rPr>
                    <w:t>Other pupils</w:t>
                  </w:r>
                </w:p>
              </w:tc>
              <w:tc>
                <w:tcPr>
                  <w:tcW w:w="56" w:type="dxa"/>
                  <w:tcBorders>
                    <w:top w:val="nil"/>
                    <w:left w:val="nil"/>
                    <w:bottom w:val="single" w:sz="11" w:space="0" w:color="000000"/>
                    <w:right w:val="nil"/>
                  </w:tcBorders>
                  <w:tcMar>
                    <w:top w:w="39" w:type="dxa"/>
                    <w:left w:w="39" w:type="dxa"/>
                    <w:bottom w:w="39" w:type="dxa"/>
                    <w:right w:w="39" w:type="dxa"/>
                  </w:tcMar>
                </w:tcPr>
                <w:p w:rsidR="00D41069" w:rsidRDefault="00D41069" w:rsidP="00976301"/>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110</w:t>
                  </w:r>
                </w:p>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1004.2</w:t>
                  </w:r>
                </w:p>
              </w:tc>
              <w:tc>
                <w:tcPr>
                  <w:tcW w:w="56" w:type="dxa"/>
                  <w:tcBorders>
                    <w:top w:val="nil"/>
                    <w:left w:val="single" w:sz="11" w:space="0" w:color="000000"/>
                    <w:bottom w:val="single" w:sz="11" w:space="0" w:color="000000"/>
                    <w:right w:val="nil"/>
                  </w:tcBorders>
                  <w:tcMar>
                    <w:top w:w="39" w:type="dxa"/>
                    <w:left w:w="39" w:type="dxa"/>
                    <w:bottom w:w="39" w:type="dxa"/>
                    <w:right w:w="39" w:type="dxa"/>
                  </w:tcMar>
                </w:tcPr>
                <w:p w:rsidR="00D41069" w:rsidRDefault="00D41069" w:rsidP="00976301"/>
              </w:tc>
              <w:tc>
                <w:tcPr>
                  <w:tcW w:w="56" w:type="dxa"/>
                  <w:tcBorders>
                    <w:top w:val="nil"/>
                    <w:left w:val="dotted" w:sz="7"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125</w:t>
                  </w:r>
                </w:p>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D41069" w:rsidP="00976301">
                  <w:pPr>
                    <w:jc w:val="center"/>
                  </w:pPr>
                  <w:r>
                    <w:rPr>
                      <w:rFonts w:ascii="Tahoma" w:eastAsia="Tahoma" w:hAnsi="Tahoma"/>
                      <w:color w:val="000000"/>
                      <w:sz w:val="18"/>
                    </w:rPr>
                    <w:t>1004.9</w:t>
                  </w:r>
                </w:p>
              </w:tc>
              <w:tc>
                <w:tcPr>
                  <w:tcW w:w="85" w:type="dxa"/>
                  <w:tcBorders>
                    <w:top w:val="nil"/>
                    <w:left w:val="single" w:sz="11" w:space="0" w:color="000000"/>
                    <w:bottom w:val="single" w:sz="11" w:space="0" w:color="000000"/>
                    <w:right w:val="nil"/>
                  </w:tcBorders>
                  <w:tcMar>
                    <w:top w:w="39" w:type="dxa"/>
                    <w:left w:w="39" w:type="dxa"/>
                    <w:bottom w:w="39" w:type="dxa"/>
                    <w:right w:w="39" w:type="dxa"/>
                  </w:tcMar>
                </w:tcPr>
                <w:p w:rsidR="00D41069" w:rsidRDefault="00D41069" w:rsidP="00976301"/>
              </w:tc>
              <w:tc>
                <w:tcPr>
                  <w:tcW w:w="85" w:type="dxa"/>
                  <w:tcBorders>
                    <w:top w:val="nil"/>
                    <w:left w:val="nil"/>
                    <w:bottom w:val="single" w:sz="11" w:space="0" w:color="000000"/>
                    <w:right w:val="single" w:sz="11" w:space="0" w:color="000000"/>
                  </w:tcBorders>
                  <w:tcMar>
                    <w:top w:w="39" w:type="dxa"/>
                    <w:left w:w="39" w:type="dxa"/>
                    <w:bottom w:w="39" w:type="dxa"/>
                    <w:right w:w="39" w:type="dxa"/>
                  </w:tcMar>
                </w:tcPr>
                <w:p w:rsidR="00D41069" w:rsidRDefault="00D41069" w:rsidP="00976301"/>
              </w:tc>
              <w:tc>
                <w:tcPr>
                  <w:tcW w:w="865"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27" w:history="1">
                    <w:r w:rsidR="00D41069">
                      <w:rPr>
                        <w:rFonts w:ascii="Tahoma" w:eastAsia="Tahoma" w:hAnsi="Tahoma"/>
                        <w:color w:val="000000"/>
                        <w:sz w:val="18"/>
                      </w:rPr>
                      <w:t>101</w:t>
                    </w:r>
                  </w:hyperlink>
                </w:p>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D41069" w:rsidRDefault="004106B4" w:rsidP="00976301">
                  <w:pPr>
                    <w:jc w:val="center"/>
                  </w:pPr>
                  <w:hyperlink r:id="rId28" w:history="1">
                    <w:r w:rsidR="00D41069">
                      <w:rPr>
                        <w:rFonts w:ascii="Tahoma" w:eastAsia="Tahoma" w:hAnsi="Tahoma"/>
                        <w:color w:val="000000"/>
                        <w:sz w:val="18"/>
                      </w:rPr>
                      <w:t>1004.5</w:t>
                    </w:r>
                  </w:hyperlink>
                </w:p>
              </w:tc>
            </w:tr>
          </w:tbl>
          <w:p w:rsidR="00D41069" w:rsidRDefault="00D41069" w:rsidP="00976301"/>
        </w:tc>
      </w:tr>
    </w:tbl>
    <w:p w:rsidR="009457C4" w:rsidRDefault="009457C4" w:rsidP="008334C3"/>
    <w:p w:rsidR="008334C3" w:rsidRDefault="008334C3" w:rsidP="008334C3">
      <w:pPr>
        <w:pStyle w:val="ListParagraph"/>
        <w:numPr>
          <w:ilvl w:val="0"/>
          <w:numId w:val="8"/>
        </w:numPr>
      </w:pPr>
      <w:r>
        <w:t xml:space="preserve">Progress (VA) by </w:t>
      </w:r>
      <w:r w:rsidRPr="00BF6144">
        <w:t>disadvantaged</w:t>
      </w:r>
      <w:r>
        <w:rPr>
          <w:i/>
        </w:rPr>
        <w:t xml:space="preserve"> </w:t>
      </w:r>
      <w:r>
        <w:t>pupils is above</w:t>
      </w:r>
      <w:r w:rsidR="005C3631">
        <w:t xml:space="preserve"> the national group mean in 2015</w:t>
      </w:r>
      <w:r>
        <w:t xml:space="preserve"> overall and for all subjects</w:t>
      </w:r>
    </w:p>
    <w:p w:rsidR="008334C3" w:rsidRDefault="008334C3" w:rsidP="008334C3">
      <w:pPr>
        <w:pStyle w:val="ListParagraph"/>
        <w:numPr>
          <w:ilvl w:val="0"/>
          <w:numId w:val="8"/>
        </w:numPr>
      </w:pPr>
      <w:r>
        <w:t>Pr</w:t>
      </w:r>
      <w:r w:rsidR="005C3631">
        <w:t>ogress by disadvantaged pupils has been above the national group mean in all of 2013, 2014 and 2015</w:t>
      </w:r>
    </w:p>
    <w:p w:rsidR="008334C3" w:rsidRDefault="008334C3" w:rsidP="008334C3">
      <w:pPr>
        <w:pStyle w:val="ListParagraph"/>
        <w:numPr>
          <w:ilvl w:val="0"/>
          <w:numId w:val="8"/>
        </w:numPr>
      </w:pPr>
      <w:r>
        <w:t xml:space="preserve">Overall value added </w:t>
      </w:r>
      <w:r w:rsidR="005C3631">
        <w:t>for disadvantaged students increased from 2013 to 2104 but dropped back in 2015</w:t>
      </w:r>
    </w:p>
    <w:p w:rsidR="005C3631" w:rsidRDefault="005C3631" w:rsidP="008334C3">
      <w:pPr>
        <w:pStyle w:val="ListParagraph"/>
        <w:numPr>
          <w:ilvl w:val="0"/>
          <w:numId w:val="8"/>
        </w:numPr>
      </w:pPr>
      <w:r>
        <w:t>Value added for disadvantaged students in 2015 was above 1000 in Languages and Humanities</w:t>
      </w:r>
    </w:p>
    <w:p w:rsidR="008334C3" w:rsidRDefault="005C3631" w:rsidP="008334C3">
      <w:pPr>
        <w:pStyle w:val="ListParagraph"/>
        <w:numPr>
          <w:ilvl w:val="0"/>
          <w:numId w:val="8"/>
        </w:numPr>
      </w:pPr>
      <w:r>
        <w:t>The</w:t>
      </w:r>
      <w:r w:rsidR="00D04A4C">
        <w:t xml:space="preserve"> increase </w:t>
      </w:r>
      <w:r w:rsidR="008334C3">
        <w:t xml:space="preserve">in mathematics </w:t>
      </w:r>
      <w:r>
        <w:t>VA for disadvantaged students has been maintained in 2015</w:t>
      </w:r>
    </w:p>
    <w:p w:rsidR="008334C3" w:rsidRDefault="008334C3" w:rsidP="008334C3">
      <w:pPr>
        <w:pStyle w:val="ListParagraph"/>
        <w:numPr>
          <w:ilvl w:val="0"/>
          <w:numId w:val="8"/>
        </w:numPr>
      </w:pPr>
      <w:r>
        <w:t xml:space="preserve">Value added in English </w:t>
      </w:r>
      <w:r w:rsidR="00D04A4C">
        <w:t>and Science</w:t>
      </w:r>
      <w:r>
        <w:t xml:space="preserve"> </w:t>
      </w:r>
      <w:r w:rsidR="00D04A4C">
        <w:t>has decreased</w:t>
      </w:r>
      <w:r>
        <w:t xml:space="preserve"> but remains above</w:t>
      </w:r>
      <w:r w:rsidR="00D04A4C">
        <w:t xml:space="preserve"> the national group mean in 2015</w:t>
      </w:r>
    </w:p>
    <w:p w:rsidR="008334C3" w:rsidRDefault="008334C3" w:rsidP="008334C3"/>
    <w:p w:rsidR="009457C4" w:rsidRDefault="009457C4" w:rsidP="009457C4">
      <w:r>
        <w:lastRenderedPageBreak/>
        <w:t xml:space="preserve">Because the group sizes are small, case studies are essential to understand the barriers to achievement, the interventions put in place, their impact, and the outcomes for the student.  As can be seen below, </w:t>
      </w:r>
      <w:r w:rsidR="002430F2">
        <w:t xml:space="preserve">in each year, between </w:t>
      </w:r>
      <w:r>
        <w:t xml:space="preserve">one </w:t>
      </w:r>
      <w:r w:rsidR="002430F2">
        <w:t xml:space="preserve">and three </w:t>
      </w:r>
      <w:r>
        <w:t>student</w:t>
      </w:r>
      <w:r w:rsidR="002430F2">
        <w:t xml:space="preserve">s </w:t>
      </w:r>
      <w:r>
        <w:t>achieved significantly less well than expected.</w:t>
      </w:r>
    </w:p>
    <w:p w:rsidR="009457C4" w:rsidRDefault="009457C4" w:rsidP="009457C4"/>
    <w:p w:rsidR="00D04A4C" w:rsidRDefault="00D04A4C" w:rsidP="009457C4">
      <w:r>
        <w:t>2015</w:t>
      </w:r>
    </w:p>
    <w:p w:rsidR="00D04A4C" w:rsidRDefault="00D04A4C" w:rsidP="009457C4"/>
    <w:p w:rsidR="00D04A4C" w:rsidRDefault="00D04A4C" w:rsidP="009457C4">
      <w:r w:rsidRPr="00D04A4C">
        <w:rPr>
          <w:noProof/>
          <w:lang w:eastAsia="en-GB"/>
        </w:rPr>
        <w:drawing>
          <wp:inline distT="0" distB="0" distL="0" distR="0">
            <wp:extent cx="2528954" cy="2258069"/>
            <wp:effectExtent l="19050" t="0" r="469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2534957" cy="2263429"/>
                    </a:xfrm>
                    <a:prstGeom prst="rect">
                      <a:avLst/>
                    </a:prstGeom>
                    <a:noFill/>
                    <a:ln w="9525">
                      <a:noFill/>
                      <a:miter lim="800000"/>
                      <a:headEnd/>
                      <a:tailEnd/>
                    </a:ln>
                  </pic:spPr>
                </pic:pic>
              </a:graphicData>
            </a:graphic>
          </wp:inline>
        </w:drawing>
      </w:r>
    </w:p>
    <w:p w:rsidR="00D04A4C" w:rsidRDefault="00D04A4C" w:rsidP="009457C4"/>
    <w:p w:rsidR="00D765F7" w:rsidRDefault="00D765F7" w:rsidP="009457C4">
      <w:r>
        <w:t>2014</w:t>
      </w:r>
    </w:p>
    <w:p w:rsidR="00D765F7" w:rsidRDefault="00D765F7" w:rsidP="009457C4">
      <w:r w:rsidRPr="00D765F7">
        <w:rPr>
          <w:noProof/>
          <w:lang w:eastAsia="en-GB"/>
        </w:rPr>
        <w:drawing>
          <wp:inline distT="0" distB="0" distL="0" distR="0">
            <wp:extent cx="2529308" cy="2264735"/>
            <wp:effectExtent l="19050" t="0" r="434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57034" cy="2289561"/>
                    </a:xfrm>
                    <a:prstGeom prst="rect">
                      <a:avLst/>
                    </a:prstGeom>
                    <a:noFill/>
                    <a:ln>
                      <a:noFill/>
                    </a:ln>
                  </pic:spPr>
                </pic:pic>
              </a:graphicData>
            </a:graphic>
          </wp:inline>
        </w:drawing>
      </w:r>
    </w:p>
    <w:p w:rsidR="00D765F7" w:rsidRDefault="00D765F7" w:rsidP="009457C4"/>
    <w:p w:rsidR="00D04A4C" w:rsidRDefault="00D04A4C">
      <w:r>
        <w:br w:type="page"/>
      </w:r>
    </w:p>
    <w:p w:rsidR="009457C4" w:rsidRDefault="009457C4" w:rsidP="009457C4">
      <w:r>
        <w:lastRenderedPageBreak/>
        <w:t>2013</w:t>
      </w:r>
    </w:p>
    <w:p w:rsidR="002430F2" w:rsidRDefault="009457C4">
      <w:pPr>
        <w:rPr>
          <w:u w:val="single"/>
        </w:rPr>
      </w:pPr>
      <w:r w:rsidRPr="009457C4">
        <w:rPr>
          <w:noProof/>
          <w:lang w:eastAsia="en-GB"/>
        </w:rPr>
        <w:drawing>
          <wp:inline distT="0" distB="0" distL="0" distR="0">
            <wp:extent cx="2623674" cy="2343150"/>
            <wp:effectExtent l="19050" t="0" r="5226"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2626875" cy="2346008"/>
                    </a:xfrm>
                    <a:prstGeom prst="rect">
                      <a:avLst/>
                    </a:prstGeom>
                    <a:noFill/>
                    <a:ln w="9525">
                      <a:noFill/>
                      <a:miter lim="800000"/>
                      <a:headEnd/>
                      <a:tailEnd/>
                    </a:ln>
                  </pic:spPr>
                </pic:pic>
              </a:graphicData>
            </a:graphic>
          </wp:inline>
        </w:drawing>
      </w:r>
      <w:r w:rsidR="00D765F7">
        <w:br w:type="page"/>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379"/>
      </w:tblGrid>
      <w:tr w:rsidR="00C13946" w:rsidTr="00976301">
        <w:tc>
          <w:tcPr>
            <w:tcW w:w="13379"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2535"/>
              <w:gridCol w:w="84"/>
              <w:gridCol w:w="848"/>
              <w:gridCol w:w="849"/>
              <w:gridCol w:w="1131"/>
              <w:gridCol w:w="676"/>
              <w:gridCol w:w="56"/>
              <w:gridCol w:w="56"/>
              <w:gridCol w:w="849"/>
              <w:gridCol w:w="849"/>
              <w:gridCol w:w="1131"/>
              <w:gridCol w:w="676"/>
              <w:gridCol w:w="56"/>
              <w:gridCol w:w="56"/>
              <w:gridCol w:w="850"/>
              <w:gridCol w:w="849"/>
              <w:gridCol w:w="1131"/>
              <w:gridCol w:w="677"/>
            </w:tblGrid>
            <w:tr w:rsidR="00C13946" w:rsidTr="00C13946">
              <w:trPr>
                <w:trHeight w:val="281"/>
              </w:trPr>
              <w:tc>
                <w:tcPr>
                  <w:tcW w:w="2537" w:type="dxa"/>
                  <w:tcBorders>
                    <w:top w:val="single" w:sz="8" w:space="0" w:color="000000"/>
                    <w:left w:val="single" w:sz="8" w:space="0" w:color="000000"/>
                    <w:bottom w:val="nil"/>
                    <w:right w:val="nil"/>
                  </w:tcBorders>
                  <w:tcMar>
                    <w:top w:w="39" w:type="dxa"/>
                    <w:left w:w="39" w:type="dxa"/>
                    <w:bottom w:w="39" w:type="dxa"/>
                    <w:right w:w="39" w:type="dxa"/>
                  </w:tcMar>
                </w:tcPr>
                <w:p w:rsidR="00C13946" w:rsidRDefault="00C13946" w:rsidP="00976301">
                  <w:r>
                    <w:rPr>
                      <w:rFonts w:ascii="Tahoma" w:eastAsia="Tahoma" w:hAnsi="Tahoma"/>
                      <w:b/>
                      <w:color w:val="000000"/>
                    </w:rPr>
                    <w:lastRenderedPageBreak/>
                    <w:t>Average Point Score</w:t>
                  </w:r>
                </w:p>
              </w:tc>
              <w:tc>
                <w:tcPr>
                  <w:tcW w:w="84" w:type="dxa"/>
                  <w:tcBorders>
                    <w:top w:val="single" w:sz="8" w:space="0" w:color="000000"/>
                    <w:left w:val="nil"/>
                    <w:bottom w:val="nil"/>
                    <w:right w:val="nil"/>
                  </w:tcBorders>
                  <w:tcMar>
                    <w:top w:w="39" w:type="dxa"/>
                    <w:left w:w="39" w:type="dxa"/>
                    <w:bottom w:w="39" w:type="dxa"/>
                    <w:right w:w="39" w:type="dxa"/>
                  </w:tcMar>
                </w:tcPr>
                <w:p w:rsidR="00C13946" w:rsidRDefault="00C13946" w:rsidP="00976301"/>
              </w:tc>
              <w:tc>
                <w:tcPr>
                  <w:tcW w:w="3504" w:type="dxa"/>
                  <w:gridSpan w:val="4"/>
                  <w:tcBorders>
                    <w:top w:val="single" w:sz="8" w:space="0" w:color="000000"/>
                    <w:left w:val="nil"/>
                    <w:bottom w:val="nil"/>
                    <w:right w:val="nil"/>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2013</w:t>
                  </w:r>
                </w:p>
              </w:tc>
              <w:tc>
                <w:tcPr>
                  <w:tcW w:w="56" w:type="dxa"/>
                  <w:tcBorders>
                    <w:top w:val="single" w:sz="8" w:space="0" w:color="000000"/>
                    <w:left w:val="nil"/>
                    <w:bottom w:val="nil"/>
                    <w:right w:val="nil"/>
                  </w:tcBorders>
                  <w:tcMar>
                    <w:top w:w="39" w:type="dxa"/>
                    <w:left w:w="19" w:type="dxa"/>
                    <w:bottom w:w="39" w:type="dxa"/>
                    <w:right w:w="19" w:type="dxa"/>
                  </w:tcMar>
                </w:tcPr>
                <w:p w:rsidR="00C13946" w:rsidRDefault="00C13946" w:rsidP="00976301"/>
              </w:tc>
              <w:tc>
                <w:tcPr>
                  <w:tcW w:w="56" w:type="dxa"/>
                  <w:tcBorders>
                    <w:top w:val="single" w:sz="8" w:space="0" w:color="000000"/>
                    <w:left w:val="nil"/>
                    <w:bottom w:val="nil"/>
                    <w:right w:val="nil"/>
                  </w:tcBorders>
                  <w:tcMar>
                    <w:top w:w="39" w:type="dxa"/>
                    <w:left w:w="19" w:type="dxa"/>
                    <w:bottom w:w="39" w:type="dxa"/>
                    <w:right w:w="19" w:type="dxa"/>
                  </w:tcMar>
                </w:tcPr>
                <w:p w:rsidR="00C13946" w:rsidRDefault="00C13946" w:rsidP="00976301"/>
              </w:tc>
              <w:tc>
                <w:tcPr>
                  <w:tcW w:w="3505" w:type="dxa"/>
                  <w:gridSpan w:val="4"/>
                  <w:tcBorders>
                    <w:top w:val="single" w:sz="8" w:space="0" w:color="000000"/>
                    <w:left w:val="nil"/>
                    <w:bottom w:val="nil"/>
                    <w:right w:val="nil"/>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2014</w:t>
                  </w:r>
                </w:p>
              </w:tc>
              <w:tc>
                <w:tcPr>
                  <w:tcW w:w="56" w:type="dxa"/>
                  <w:tcBorders>
                    <w:top w:val="single" w:sz="8" w:space="0" w:color="000000"/>
                    <w:left w:val="nil"/>
                    <w:bottom w:val="nil"/>
                    <w:right w:val="nil"/>
                  </w:tcBorders>
                  <w:tcMar>
                    <w:top w:w="39" w:type="dxa"/>
                    <w:left w:w="19" w:type="dxa"/>
                    <w:bottom w:w="39" w:type="dxa"/>
                    <w:right w:w="19" w:type="dxa"/>
                  </w:tcMar>
                </w:tcPr>
                <w:p w:rsidR="00C13946" w:rsidRDefault="00C13946" w:rsidP="00976301"/>
              </w:tc>
              <w:tc>
                <w:tcPr>
                  <w:tcW w:w="56" w:type="dxa"/>
                  <w:tcBorders>
                    <w:top w:val="single" w:sz="8" w:space="0" w:color="000000"/>
                    <w:left w:val="nil"/>
                    <w:bottom w:val="nil"/>
                    <w:right w:val="nil"/>
                  </w:tcBorders>
                  <w:tcMar>
                    <w:top w:w="39" w:type="dxa"/>
                    <w:left w:w="19" w:type="dxa"/>
                    <w:bottom w:w="39" w:type="dxa"/>
                    <w:right w:w="19" w:type="dxa"/>
                  </w:tcMar>
                </w:tcPr>
                <w:p w:rsidR="00C13946" w:rsidRDefault="00C13946" w:rsidP="00976301"/>
              </w:tc>
              <w:tc>
                <w:tcPr>
                  <w:tcW w:w="3507" w:type="dxa"/>
                  <w:gridSpan w:val="4"/>
                  <w:tcBorders>
                    <w:top w:val="single" w:sz="8" w:space="0" w:color="000000"/>
                    <w:left w:val="nil"/>
                    <w:bottom w:val="single" w:sz="11" w:space="0" w:color="000000"/>
                    <w:right w:val="single" w:sz="8" w:space="0" w:color="000000"/>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2015</w:t>
                  </w:r>
                </w:p>
              </w:tc>
            </w:tr>
            <w:tr w:rsidR="00C13946" w:rsidTr="00C13946">
              <w:trPr>
                <w:trHeight w:val="281"/>
              </w:trPr>
              <w:tc>
                <w:tcPr>
                  <w:tcW w:w="2537" w:type="dxa"/>
                  <w:tcBorders>
                    <w:top w:val="nil"/>
                    <w:left w:val="single" w:sz="7" w:space="0" w:color="000000"/>
                    <w:bottom w:val="single" w:sz="11" w:space="0" w:color="000000"/>
                    <w:right w:val="nil"/>
                  </w:tcBorders>
                  <w:tcMar>
                    <w:top w:w="39" w:type="dxa"/>
                    <w:left w:w="19" w:type="dxa"/>
                    <w:bottom w:w="39" w:type="dxa"/>
                    <w:right w:w="19" w:type="dxa"/>
                  </w:tcMar>
                  <w:vAlign w:val="bottom"/>
                </w:tcPr>
                <w:p w:rsidR="00C13946" w:rsidRDefault="00C13946" w:rsidP="00976301">
                  <w:r>
                    <w:rPr>
                      <w:rFonts w:ascii="Tahoma" w:eastAsia="Tahoma" w:hAnsi="Tahoma"/>
                      <w:b/>
                      <w:color w:val="000000"/>
                    </w:rPr>
                    <w:t>English APS</w:t>
                  </w:r>
                </w:p>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Cohort</w:t>
                  </w:r>
                </w:p>
              </w:tc>
              <w:tc>
                <w:tcPr>
                  <w:tcW w:w="849"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School</w:t>
                  </w:r>
                </w:p>
              </w:tc>
              <w:tc>
                <w:tcPr>
                  <w:tcW w:w="1131"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National other pupils</w:t>
                  </w:r>
                </w:p>
              </w:tc>
              <w:tc>
                <w:tcPr>
                  <w:tcW w:w="676"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Diff</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Cohort</w:t>
                  </w:r>
                </w:p>
              </w:tc>
              <w:tc>
                <w:tcPr>
                  <w:tcW w:w="849"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School</w:t>
                  </w:r>
                </w:p>
              </w:tc>
              <w:tc>
                <w:tcPr>
                  <w:tcW w:w="1131"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National other pupils</w:t>
                  </w:r>
                </w:p>
              </w:tc>
              <w:tc>
                <w:tcPr>
                  <w:tcW w:w="676"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Diff</w:t>
                  </w:r>
                </w:p>
              </w:tc>
              <w:tc>
                <w:tcPr>
                  <w:tcW w:w="56"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rPr>
                    <w:t>Cohort</w:t>
                  </w:r>
                </w:p>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rPr>
                    <w:t>School</w:t>
                  </w:r>
                </w:p>
              </w:tc>
              <w:tc>
                <w:tcPr>
                  <w:tcW w:w="1131"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rPr>
                    <w:t>National other pupils</w:t>
                  </w:r>
                </w:p>
              </w:tc>
              <w:tc>
                <w:tcPr>
                  <w:tcW w:w="677" w:type="dxa"/>
                  <w:tcBorders>
                    <w:top w:val="single" w:sz="11" w:space="0" w:color="000000"/>
                    <w:left w:val="single" w:sz="11" w:space="0" w:color="000000"/>
                    <w:bottom w:val="single" w:sz="11" w:space="0" w:color="000000"/>
                    <w:right w:val="single" w:sz="7"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rPr>
                    <w:t>Diff</w:t>
                  </w:r>
                </w:p>
              </w:tc>
            </w:tr>
            <w:tr w:rsidR="00C13946" w:rsidTr="00C13946">
              <w:trPr>
                <w:trHeight w:val="282"/>
              </w:trPr>
              <w:tc>
                <w:tcPr>
                  <w:tcW w:w="2537" w:type="dxa"/>
                  <w:tcBorders>
                    <w:top w:val="single" w:sz="11" w:space="0" w:color="000000"/>
                    <w:left w:val="single" w:sz="7"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r>
                    <w:rPr>
                      <w:rFonts w:ascii="Tahoma" w:eastAsia="Tahoma" w:hAnsi="Tahoma"/>
                      <w:b/>
                      <w:color w:val="000000"/>
                    </w:rPr>
                    <w:t>Disadvantaged pupils</w:t>
                  </w:r>
                </w:p>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25</w:t>
                  </w:r>
                </w:p>
              </w:tc>
              <w:tc>
                <w:tcPr>
                  <w:tcW w:w="849"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pPr>
                    <w:jc w:val="center"/>
                  </w:pPr>
                  <w:r>
                    <w:rPr>
                      <w:rFonts w:ascii="Tahoma" w:eastAsia="Tahoma" w:hAnsi="Tahoma"/>
                      <w:b/>
                      <w:color w:val="000000"/>
                      <w:sz w:val="18"/>
                    </w:rPr>
                    <w:t>38.6</w:t>
                  </w:r>
                </w:p>
              </w:tc>
              <w:tc>
                <w:tcPr>
                  <w:tcW w:w="1131"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40.5</w:t>
                  </w:r>
                </w:p>
              </w:tc>
              <w:tc>
                <w:tcPr>
                  <w:tcW w:w="676"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-1.9</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12</w:t>
                  </w:r>
                </w:p>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41.0</w:t>
                  </w:r>
                </w:p>
              </w:tc>
              <w:tc>
                <w:tcPr>
                  <w:tcW w:w="1131"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40.4</w:t>
                  </w:r>
                </w:p>
              </w:tc>
              <w:tc>
                <w:tcPr>
                  <w:tcW w:w="676"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0.6</w:t>
                  </w:r>
                </w:p>
              </w:tc>
              <w:tc>
                <w:tcPr>
                  <w:tcW w:w="56"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4106B4" w:rsidP="00976301">
                  <w:pPr>
                    <w:jc w:val="center"/>
                  </w:pPr>
                  <w:hyperlink r:id="rId32" w:history="1">
                    <w:r w:rsidR="00C13946">
                      <w:rPr>
                        <w:rFonts w:ascii="Tahoma" w:eastAsia="Tahoma" w:hAnsi="Tahoma"/>
                        <w:b/>
                        <w:color w:val="000000"/>
                        <w:sz w:val="18"/>
                      </w:rPr>
                      <w:t>28</w:t>
                    </w:r>
                  </w:hyperlink>
                </w:p>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36.4</w:t>
                  </w:r>
                </w:p>
              </w:tc>
              <w:tc>
                <w:tcPr>
                  <w:tcW w:w="1131"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40.5</w:t>
                  </w:r>
                </w:p>
              </w:tc>
              <w:tc>
                <w:tcPr>
                  <w:tcW w:w="677" w:type="dxa"/>
                  <w:tcBorders>
                    <w:top w:val="single" w:sz="11" w:space="0" w:color="000000"/>
                    <w:left w:val="single" w:sz="11" w:space="0" w:color="000000"/>
                    <w:bottom w:val="single" w:sz="11" w:space="0" w:color="000000"/>
                    <w:right w:val="single" w:sz="7"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-4.1</w:t>
                  </w:r>
                </w:p>
              </w:tc>
            </w:tr>
            <w:tr w:rsidR="00C13946" w:rsidTr="00C13946">
              <w:trPr>
                <w:trHeight w:val="282"/>
              </w:trPr>
              <w:tc>
                <w:tcPr>
                  <w:tcW w:w="2537" w:type="dxa"/>
                  <w:tcBorders>
                    <w:top w:val="single" w:sz="11" w:space="0" w:color="000000"/>
                    <w:left w:val="single" w:sz="7"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r>
                    <w:rPr>
                      <w:rFonts w:ascii="Tahoma" w:eastAsia="Tahoma" w:hAnsi="Tahoma"/>
                      <w:color w:val="000000"/>
                    </w:rPr>
                    <w:t>Other pupils</w:t>
                  </w:r>
                </w:p>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146</w:t>
                  </w:r>
                </w:p>
              </w:tc>
              <w:tc>
                <w:tcPr>
                  <w:tcW w:w="849"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pPr>
                    <w:jc w:val="center"/>
                  </w:pPr>
                  <w:r>
                    <w:rPr>
                      <w:rFonts w:ascii="Tahoma" w:eastAsia="Tahoma" w:hAnsi="Tahoma"/>
                      <w:color w:val="000000"/>
                      <w:sz w:val="18"/>
                    </w:rPr>
                    <w:t>45.9</w:t>
                  </w:r>
                </w:p>
              </w:tc>
              <w:tc>
                <w:tcPr>
                  <w:tcW w:w="1131"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6"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5.4</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166</w:t>
                  </w:r>
                </w:p>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47.0</w:t>
                  </w:r>
                </w:p>
              </w:tc>
              <w:tc>
                <w:tcPr>
                  <w:tcW w:w="1131"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6"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6.6</w:t>
                  </w:r>
                </w:p>
              </w:tc>
              <w:tc>
                <w:tcPr>
                  <w:tcW w:w="56"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4106B4" w:rsidP="00976301">
                  <w:pPr>
                    <w:jc w:val="center"/>
                  </w:pPr>
                  <w:hyperlink r:id="rId33" w:history="1">
                    <w:r w:rsidR="00C13946">
                      <w:rPr>
                        <w:rFonts w:ascii="Tahoma" w:eastAsia="Tahoma" w:hAnsi="Tahoma"/>
                        <w:color w:val="000000"/>
                        <w:sz w:val="18"/>
                      </w:rPr>
                      <w:t>143</w:t>
                    </w:r>
                  </w:hyperlink>
                </w:p>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43.2</w:t>
                  </w:r>
                </w:p>
              </w:tc>
              <w:tc>
                <w:tcPr>
                  <w:tcW w:w="1131"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7" w:type="dxa"/>
                  <w:tcBorders>
                    <w:top w:val="single" w:sz="11" w:space="0" w:color="000000"/>
                    <w:left w:val="single" w:sz="11" w:space="0" w:color="000000"/>
                    <w:bottom w:val="single" w:sz="11" w:space="0" w:color="000000"/>
                    <w:right w:val="single" w:sz="7"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2.7</w:t>
                  </w:r>
                </w:p>
              </w:tc>
            </w:tr>
            <w:tr w:rsidR="00C13946" w:rsidTr="00C13946">
              <w:trPr>
                <w:trHeight w:val="264"/>
              </w:trPr>
              <w:tc>
                <w:tcPr>
                  <w:tcW w:w="2537" w:type="dxa"/>
                  <w:tcBorders>
                    <w:top w:val="single" w:sz="11" w:space="0" w:color="000000"/>
                    <w:left w:val="single" w:sz="7"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r>
                    <w:rPr>
                      <w:rFonts w:ascii="Tahoma" w:eastAsia="Tahoma" w:hAnsi="Tahoma"/>
                      <w:color w:val="000000"/>
                    </w:rPr>
                    <w:t>Within school gap</w:t>
                  </w:r>
                </w:p>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8" w:type="dxa"/>
                  <w:tcBorders>
                    <w:top w:val="nil"/>
                    <w:left w:val="nil"/>
                    <w:bottom w:val="nil"/>
                    <w:right w:val="nil"/>
                  </w:tcBorders>
                  <w:tcMar>
                    <w:top w:w="39" w:type="dxa"/>
                    <w:left w:w="39" w:type="dxa"/>
                    <w:bottom w:w="39" w:type="dxa"/>
                    <w:right w:w="39" w:type="dxa"/>
                  </w:tcMar>
                </w:tcPr>
                <w:p w:rsidR="00C13946" w:rsidRDefault="00C13946"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10"/>
                  </w:tblGrid>
                  <w:tr w:rsidR="00C13946" w:rsidTr="00976301">
                    <w:trPr>
                      <w:trHeight w:hRule="exact" w:val="262"/>
                    </w:trPr>
                    <w:tc>
                      <w:tcPr>
                        <w:tcW w:w="81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-7.3</w:t>
                        </w:r>
                      </w:p>
                    </w:tc>
                  </w:tr>
                </w:tbl>
                <w:p w:rsidR="00C13946" w:rsidRDefault="00C13946" w:rsidP="00976301"/>
              </w:tc>
              <w:tc>
                <w:tcPr>
                  <w:tcW w:w="1131" w:type="dxa"/>
                  <w:tcBorders>
                    <w:top w:val="nil"/>
                    <w:left w:val="nil"/>
                    <w:bottom w:val="nil"/>
                    <w:right w:val="nil"/>
                  </w:tcBorders>
                  <w:tcMar>
                    <w:top w:w="39" w:type="dxa"/>
                    <w:left w:w="39" w:type="dxa"/>
                    <w:bottom w:w="39" w:type="dxa"/>
                    <w:right w:w="39" w:type="dxa"/>
                  </w:tcMar>
                </w:tcPr>
                <w:p w:rsidR="00C13946" w:rsidRDefault="00C13946" w:rsidP="00976301"/>
              </w:tc>
              <w:tc>
                <w:tcPr>
                  <w:tcW w:w="676" w:type="dxa"/>
                  <w:tcBorders>
                    <w:top w:val="nil"/>
                    <w:left w:val="nil"/>
                    <w:bottom w:val="nil"/>
                    <w:right w:val="nil"/>
                  </w:tcBorders>
                  <w:tcMar>
                    <w:top w:w="39" w:type="dxa"/>
                    <w:left w:w="39" w:type="dxa"/>
                    <w:bottom w:w="39" w:type="dxa"/>
                    <w:right w:w="39" w:type="dxa"/>
                  </w:tcMar>
                </w:tcPr>
                <w:p w:rsidR="00C13946" w:rsidRDefault="00C13946" w:rsidP="00976301"/>
              </w:tc>
              <w:tc>
                <w:tcPr>
                  <w:tcW w:w="56" w:type="dxa"/>
                  <w:tcBorders>
                    <w:top w:val="nil"/>
                    <w:left w:val="nil"/>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nil"/>
                  </w:tcBorders>
                  <w:tcMar>
                    <w:top w:w="39" w:type="dxa"/>
                    <w:left w:w="19" w:type="dxa"/>
                    <w:bottom w:w="39" w:type="dxa"/>
                    <w:right w:w="19" w:type="dxa"/>
                  </w:tcMar>
                </w:tcPr>
                <w:p w:rsidR="00C13946" w:rsidRDefault="00C13946" w:rsidP="00976301"/>
              </w:tc>
              <w:tc>
                <w:tcPr>
                  <w:tcW w:w="849" w:type="dxa"/>
                  <w:tcBorders>
                    <w:top w:val="nil"/>
                    <w:left w:val="nil"/>
                    <w:bottom w:val="nil"/>
                    <w:right w:val="nil"/>
                  </w:tcBorders>
                  <w:tcMar>
                    <w:top w:w="39" w:type="dxa"/>
                    <w:left w:w="39" w:type="dxa"/>
                    <w:bottom w:w="39" w:type="dxa"/>
                    <w:right w:w="39" w:type="dxa"/>
                  </w:tcMar>
                </w:tcPr>
                <w:p w:rsidR="00C13946" w:rsidRDefault="00C13946"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62"/>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-6.0</w:t>
                        </w:r>
                      </w:p>
                    </w:tc>
                  </w:tr>
                </w:tbl>
                <w:p w:rsidR="00C13946" w:rsidRDefault="00C13946" w:rsidP="00976301"/>
              </w:tc>
              <w:tc>
                <w:tcPr>
                  <w:tcW w:w="1131" w:type="dxa"/>
                  <w:tcBorders>
                    <w:top w:val="nil"/>
                    <w:left w:val="nil"/>
                    <w:bottom w:val="nil"/>
                    <w:right w:val="nil"/>
                  </w:tcBorders>
                  <w:tcMar>
                    <w:top w:w="39" w:type="dxa"/>
                    <w:left w:w="39" w:type="dxa"/>
                    <w:bottom w:w="39" w:type="dxa"/>
                    <w:right w:w="39" w:type="dxa"/>
                  </w:tcMar>
                </w:tcPr>
                <w:p w:rsidR="00C13946" w:rsidRDefault="00C13946" w:rsidP="00976301"/>
              </w:tc>
              <w:tc>
                <w:tcPr>
                  <w:tcW w:w="676" w:type="dxa"/>
                  <w:tcBorders>
                    <w:top w:val="nil"/>
                    <w:left w:val="nil"/>
                    <w:bottom w:val="nil"/>
                    <w:right w:val="nil"/>
                  </w:tcBorders>
                  <w:tcMar>
                    <w:top w:w="39" w:type="dxa"/>
                    <w:left w:w="39" w:type="dxa"/>
                    <w:bottom w:w="39" w:type="dxa"/>
                    <w:right w:w="39" w:type="dxa"/>
                  </w:tcMar>
                </w:tcPr>
                <w:p w:rsidR="00C13946" w:rsidRDefault="00C13946" w:rsidP="00976301"/>
              </w:tc>
              <w:tc>
                <w:tcPr>
                  <w:tcW w:w="56" w:type="dxa"/>
                  <w:tcBorders>
                    <w:top w:val="nil"/>
                    <w:left w:val="nil"/>
                    <w:bottom w:val="nil"/>
                    <w:right w:val="nil"/>
                  </w:tcBorders>
                  <w:tcMar>
                    <w:top w:w="39" w:type="dxa"/>
                    <w:left w:w="19" w:type="dxa"/>
                    <w:bottom w:w="39" w:type="dxa"/>
                    <w:right w:w="19" w:type="dxa"/>
                  </w:tcMar>
                </w:tcPr>
                <w:p w:rsidR="00C13946" w:rsidRDefault="00C13946" w:rsidP="00976301"/>
              </w:tc>
              <w:tc>
                <w:tcPr>
                  <w:tcW w:w="56" w:type="dxa"/>
                  <w:tcBorders>
                    <w:top w:val="nil"/>
                    <w:left w:val="nil"/>
                    <w:bottom w:val="nil"/>
                    <w:right w:val="nil"/>
                  </w:tcBorders>
                  <w:tcMar>
                    <w:top w:w="39" w:type="dxa"/>
                    <w:left w:w="19" w:type="dxa"/>
                    <w:bottom w:w="39" w:type="dxa"/>
                    <w:right w:w="19" w:type="dxa"/>
                  </w:tcMar>
                </w:tcPr>
                <w:p w:rsidR="00C13946" w:rsidRDefault="00C13946" w:rsidP="00976301"/>
              </w:tc>
              <w:tc>
                <w:tcPr>
                  <w:tcW w:w="850" w:type="dxa"/>
                  <w:tcBorders>
                    <w:top w:val="nil"/>
                    <w:left w:val="nil"/>
                    <w:bottom w:val="nil"/>
                    <w:right w:val="nil"/>
                  </w:tcBorders>
                  <w:tcMar>
                    <w:top w:w="39" w:type="dxa"/>
                    <w:left w:w="39" w:type="dxa"/>
                    <w:bottom w:w="39" w:type="dxa"/>
                    <w:right w:w="39" w:type="dxa"/>
                  </w:tcMar>
                </w:tcPr>
                <w:p w:rsidR="00C13946" w:rsidRDefault="00C13946"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-6.8</w:t>
                  </w:r>
                </w:p>
              </w:tc>
              <w:tc>
                <w:tcPr>
                  <w:tcW w:w="1131" w:type="dxa"/>
                  <w:tcBorders>
                    <w:top w:val="nil"/>
                    <w:left w:val="nil"/>
                    <w:bottom w:val="nil"/>
                    <w:right w:val="nil"/>
                  </w:tcBorders>
                  <w:tcMar>
                    <w:top w:w="39" w:type="dxa"/>
                    <w:left w:w="39" w:type="dxa"/>
                    <w:bottom w:w="39" w:type="dxa"/>
                    <w:right w:w="39" w:type="dxa"/>
                  </w:tcMar>
                </w:tcPr>
                <w:p w:rsidR="00C13946" w:rsidRDefault="00C13946" w:rsidP="00976301"/>
              </w:tc>
              <w:tc>
                <w:tcPr>
                  <w:tcW w:w="677" w:type="dxa"/>
                  <w:tcBorders>
                    <w:top w:val="nil"/>
                    <w:left w:val="nil"/>
                    <w:bottom w:val="nil"/>
                    <w:right w:val="single" w:sz="7" w:space="0" w:color="000000"/>
                  </w:tcBorders>
                  <w:tcMar>
                    <w:top w:w="39" w:type="dxa"/>
                    <w:left w:w="39" w:type="dxa"/>
                    <w:bottom w:w="39" w:type="dxa"/>
                    <w:right w:w="39" w:type="dxa"/>
                  </w:tcMar>
                </w:tcPr>
                <w:p w:rsidR="00C13946" w:rsidRDefault="00C13946" w:rsidP="00976301"/>
              </w:tc>
            </w:tr>
            <w:tr w:rsidR="00C13946" w:rsidTr="00C13946">
              <w:trPr>
                <w:trHeight w:val="90"/>
              </w:trPr>
              <w:tc>
                <w:tcPr>
                  <w:tcW w:w="13361" w:type="dxa"/>
                  <w:gridSpan w:val="18"/>
                  <w:tcBorders>
                    <w:top w:val="single" w:sz="11" w:space="0" w:color="000000"/>
                    <w:left w:val="single" w:sz="7" w:space="0" w:color="000000"/>
                    <w:bottom w:val="single" w:sz="11" w:space="0" w:color="000000"/>
                    <w:right w:val="single" w:sz="7" w:space="0" w:color="000000"/>
                  </w:tcBorders>
                  <w:shd w:val="clear" w:color="auto" w:fill="C0C0C0"/>
                  <w:tcMar>
                    <w:top w:w="0" w:type="dxa"/>
                    <w:left w:w="19" w:type="dxa"/>
                    <w:bottom w:w="0" w:type="dxa"/>
                    <w:right w:w="19" w:type="dxa"/>
                  </w:tcMar>
                </w:tcPr>
                <w:p w:rsidR="00C13946" w:rsidRDefault="00C13946" w:rsidP="00976301"/>
              </w:tc>
            </w:tr>
          </w:tbl>
          <w:p w:rsidR="00C13946" w:rsidRDefault="00C13946" w:rsidP="00976301"/>
        </w:tc>
      </w:tr>
      <w:tr w:rsidR="00C13946" w:rsidTr="00976301">
        <w:tc>
          <w:tcPr>
            <w:tcW w:w="13379"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2547"/>
              <w:gridCol w:w="84"/>
              <w:gridCol w:w="847"/>
              <w:gridCol w:w="848"/>
              <w:gridCol w:w="1129"/>
              <w:gridCol w:w="678"/>
              <w:gridCol w:w="56"/>
              <w:gridCol w:w="56"/>
              <w:gridCol w:w="847"/>
              <w:gridCol w:w="848"/>
              <w:gridCol w:w="1129"/>
              <w:gridCol w:w="678"/>
              <w:gridCol w:w="56"/>
              <w:gridCol w:w="56"/>
              <w:gridCol w:w="847"/>
              <w:gridCol w:w="848"/>
              <w:gridCol w:w="1129"/>
              <w:gridCol w:w="678"/>
            </w:tblGrid>
            <w:tr w:rsidR="00C13946" w:rsidTr="00976301">
              <w:trPr>
                <w:trHeight w:val="263"/>
              </w:trPr>
              <w:tc>
                <w:tcPr>
                  <w:tcW w:w="2551" w:type="dxa"/>
                  <w:gridSpan w:val="18"/>
                  <w:tcBorders>
                    <w:top w:val="nil"/>
                    <w:left w:val="single" w:sz="7" w:space="0" w:color="000000"/>
                    <w:bottom w:val="nil"/>
                    <w:right w:val="single" w:sz="7" w:space="0" w:color="000000"/>
                  </w:tcBorders>
                  <w:tcMar>
                    <w:top w:w="39" w:type="dxa"/>
                    <w:left w:w="19" w:type="dxa"/>
                    <w:bottom w:w="39" w:type="dxa"/>
                    <w:right w:w="19" w:type="dxa"/>
                  </w:tcMar>
                </w:tcPr>
                <w:p w:rsidR="00C13946" w:rsidRDefault="00C13946" w:rsidP="00976301">
                  <w:r>
                    <w:rPr>
                      <w:rFonts w:ascii="Tahoma" w:eastAsia="Tahoma" w:hAnsi="Tahoma"/>
                      <w:b/>
                      <w:color w:val="000000"/>
                    </w:rPr>
                    <w:t>Mathematics APS</w:t>
                  </w:r>
                </w:p>
              </w:tc>
            </w:tr>
            <w:tr w:rsidR="00C13946" w:rsidTr="00976301">
              <w:trPr>
                <w:trHeight w:val="280"/>
              </w:trPr>
              <w:tc>
                <w:tcPr>
                  <w:tcW w:w="2551" w:type="dxa"/>
                  <w:tcBorders>
                    <w:top w:val="single" w:sz="11" w:space="0" w:color="000000"/>
                    <w:left w:val="single" w:sz="7"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r>
                    <w:rPr>
                      <w:rFonts w:ascii="Tahoma" w:eastAsia="Tahoma" w:hAnsi="Tahoma"/>
                      <w:b/>
                      <w:color w:val="000000"/>
                    </w:rPr>
                    <w:t>Disadvantaged pupils</w:t>
                  </w:r>
                </w:p>
              </w:tc>
              <w:tc>
                <w:tcPr>
                  <w:tcW w:w="56" w:type="dxa"/>
                  <w:tcBorders>
                    <w:top w:val="nil"/>
                    <w:left w:val="nil"/>
                    <w:bottom w:val="nil"/>
                    <w:right w:val="nil"/>
                  </w:tcBorders>
                  <w:tcMar>
                    <w:top w:w="39" w:type="dxa"/>
                    <w:left w:w="39" w:type="dxa"/>
                    <w:bottom w:w="39" w:type="dxa"/>
                    <w:right w:w="39" w:type="dxa"/>
                  </w:tcMar>
                </w:tcPr>
                <w:p w:rsidR="00C13946" w:rsidRDefault="00C13946" w:rsidP="00976301"/>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25</w:t>
                  </w:r>
                </w:p>
              </w:tc>
              <w:tc>
                <w:tcPr>
                  <w:tcW w:w="850"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pPr>
                    <w:jc w:val="center"/>
                  </w:pPr>
                  <w:r>
                    <w:rPr>
                      <w:rFonts w:ascii="Tahoma" w:eastAsia="Tahoma" w:hAnsi="Tahoma"/>
                      <w:b/>
                      <w:color w:val="000000"/>
                      <w:sz w:val="18"/>
                    </w:rPr>
                    <w:t>35.9</w:t>
                  </w:r>
                </w:p>
              </w:tc>
              <w:tc>
                <w:tcPr>
                  <w:tcW w:w="1133"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40.9</w:t>
                  </w:r>
                </w:p>
              </w:tc>
              <w:tc>
                <w:tcPr>
                  <w:tcW w:w="68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-5.0</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12</w:t>
                  </w:r>
                </w:p>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41.0</w:t>
                  </w:r>
                </w:p>
              </w:tc>
              <w:tc>
                <w:tcPr>
                  <w:tcW w:w="1133"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40.1</w:t>
                  </w:r>
                </w:p>
              </w:tc>
              <w:tc>
                <w:tcPr>
                  <w:tcW w:w="68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0.9</w:t>
                  </w:r>
                </w:p>
              </w:tc>
              <w:tc>
                <w:tcPr>
                  <w:tcW w:w="56"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4106B4" w:rsidP="00976301">
                  <w:pPr>
                    <w:jc w:val="center"/>
                  </w:pPr>
                  <w:hyperlink r:id="rId34" w:history="1">
                    <w:r w:rsidR="00C13946">
                      <w:rPr>
                        <w:rFonts w:ascii="Tahoma" w:eastAsia="Tahoma" w:hAnsi="Tahoma"/>
                        <w:b/>
                        <w:color w:val="000000"/>
                        <w:sz w:val="18"/>
                      </w:rPr>
                      <w:t>28</w:t>
                    </w:r>
                  </w:hyperlink>
                </w:p>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35.4</w:t>
                  </w:r>
                </w:p>
              </w:tc>
              <w:tc>
                <w:tcPr>
                  <w:tcW w:w="1133"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40.6</w:t>
                  </w:r>
                </w:p>
              </w:tc>
              <w:tc>
                <w:tcPr>
                  <w:tcW w:w="680" w:type="dxa"/>
                  <w:tcBorders>
                    <w:top w:val="single" w:sz="11" w:space="0" w:color="000000"/>
                    <w:left w:val="single" w:sz="11" w:space="0" w:color="000000"/>
                    <w:bottom w:val="single" w:sz="11" w:space="0" w:color="000000"/>
                    <w:right w:val="single" w:sz="7"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-5.2</w:t>
                  </w:r>
                </w:p>
              </w:tc>
            </w:tr>
            <w:tr w:rsidR="00C13946" w:rsidTr="00976301">
              <w:trPr>
                <w:trHeight w:val="280"/>
              </w:trPr>
              <w:tc>
                <w:tcPr>
                  <w:tcW w:w="2551" w:type="dxa"/>
                  <w:tcBorders>
                    <w:top w:val="single" w:sz="11" w:space="0" w:color="000000"/>
                    <w:left w:val="single" w:sz="7"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r>
                    <w:rPr>
                      <w:rFonts w:ascii="Tahoma" w:eastAsia="Tahoma" w:hAnsi="Tahoma"/>
                      <w:color w:val="000000"/>
                    </w:rPr>
                    <w:t>Other pupils</w:t>
                  </w:r>
                </w:p>
              </w:tc>
              <w:tc>
                <w:tcPr>
                  <w:tcW w:w="56" w:type="dxa"/>
                  <w:tcBorders>
                    <w:top w:val="nil"/>
                    <w:left w:val="nil"/>
                    <w:bottom w:val="nil"/>
                    <w:right w:val="nil"/>
                  </w:tcBorders>
                  <w:tcMar>
                    <w:top w:w="39" w:type="dxa"/>
                    <w:left w:w="39" w:type="dxa"/>
                    <w:bottom w:w="39" w:type="dxa"/>
                    <w:right w:w="39" w:type="dxa"/>
                  </w:tcMar>
                </w:tcPr>
                <w:p w:rsidR="00C13946" w:rsidRDefault="00C13946" w:rsidP="00976301"/>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146</w:t>
                  </w:r>
                </w:p>
              </w:tc>
              <w:tc>
                <w:tcPr>
                  <w:tcW w:w="850"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pPr>
                    <w:jc w:val="center"/>
                  </w:pPr>
                  <w:r>
                    <w:rPr>
                      <w:rFonts w:ascii="Tahoma" w:eastAsia="Tahoma" w:hAnsi="Tahoma"/>
                      <w:color w:val="000000"/>
                      <w:sz w:val="18"/>
                    </w:rPr>
                    <w:t>44.3</w:t>
                  </w:r>
                </w:p>
              </w:tc>
              <w:tc>
                <w:tcPr>
                  <w:tcW w:w="1133"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8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3.4</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166</w:t>
                  </w:r>
                </w:p>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46.4</w:t>
                  </w:r>
                </w:p>
              </w:tc>
              <w:tc>
                <w:tcPr>
                  <w:tcW w:w="1133"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8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6.3</w:t>
                  </w:r>
                </w:p>
              </w:tc>
              <w:tc>
                <w:tcPr>
                  <w:tcW w:w="56"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4106B4" w:rsidP="00976301">
                  <w:pPr>
                    <w:jc w:val="center"/>
                  </w:pPr>
                  <w:hyperlink r:id="rId35" w:history="1">
                    <w:r w:rsidR="00C13946">
                      <w:rPr>
                        <w:rFonts w:ascii="Tahoma" w:eastAsia="Tahoma" w:hAnsi="Tahoma"/>
                        <w:color w:val="000000"/>
                        <w:sz w:val="18"/>
                      </w:rPr>
                      <w:t>143</w:t>
                    </w:r>
                  </w:hyperlink>
                </w:p>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43.9</w:t>
                  </w:r>
                </w:p>
              </w:tc>
              <w:tc>
                <w:tcPr>
                  <w:tcW w:w="1133"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80" w:type="dxa"/>
                  <w:tcBorders>
                    <w:top w:val="single" w:sz="11" w:space="0" w:color="000000"/>
                    <w:left w:val="single" w:sz="11" w:space="0" w:color="000000"/>
                    <w:bottom w:val="single" w:sz="11" w:space="0" w:color="000000"/>
                    <w:right w:val="single" w:sz="7"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3.3</w:t>
                  </w:r>
                </w:p>
              </w:tc>
            </w:tr>
            <w:tr w:rsidR="00C13946" w:rsidTr="00976301">
              <w:trPr>
                <w:trHeight w:val="263"/>
              </w:trPr>
              <w:tc>
                <w:tcPr>
                  <w:tcW w:w="2551" w:type="dxa"/>
                  <w:tcBorders>
                    <w:top w:val="single" w:sz="11" w:space="0" w:color="000000"/>
                    <w:left w:val="single" w:sz="7"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r>
                    <w:rPr>
                      <w:rFonts w:ascii="Tahoma" w:eastAsia="Tahoma" w:hAnsi="Tahoma"/>
                      <w:color w:val="000000"/>
                    </w:rPr>
                    <w:t>Within school gap</w:t>
                  </w:r>
                </w:p>
              </w:tc>
              <w:tc>
                <w:tcPr>
                  <w:tcW w:w="56" w:type="dxa"/>
                  <w:tcBorders>
                    <w:top w:val="nil"/>
                    <w:left w:val="nil"/>
                    <w:bottom w:val="nil"/>
                    <w:right w:val="nil"/>
                  </w:tcBorders>
                  <w:tcMar>
                    <w:top w:w="39" w:type="dxa"/>
                    <w:left w:w="39" w:type="dxa"/>
                    <w:bottom w:w="39" w:type="dxa"/>
                    <w:right w:w="39" w:type="dxa"/>
                  </w:tcMar>
                </w:tcPr>
                <w:p w:rsidR="00C13946" w:rsidRDefault="00C13946" w:rsidP="00976301"/>
              </w:tc>
              <w:tc>
                <w:tcPr>
                  <w:tcW w:w="850" w:type="dxa"/>
                  <w:tcBorders>
                    <w:top w:val="nil"/>
                    <w:left w:val="nil"/>
                    <w:bottom w:val="nil"/>
                    <w:right w:val="nil"/>
                  </w:tcBorders>
                  <w:tcMar>
                    <w:top w:w="39" w:type="dxa"/>
                    <w:left w:w="39" w:type="dxa"/>
                    <w:bottom w:w="39" w:type="dxa"/>
                    <w:right w:w="39" w:type="dxa"/>
                  </w:tcMar>
                </w:tcPr>
                <w:p w:rsidR="00C13946" w:rsidRDefault="00C13946" w:rsidP="00976301"/>
              </w:tc>
              <w:tc>
                <w:tcPr>
                  <w:tcW w:w="850"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10"/>
                  </w:tblGrid>
                  <w:tr w:rsidR="00C13946" w:rsidTr="00976301">
                    <w:trPr>
                      <w:trHeight w:hRule="exact" w:val="261"/>
                    </w:trPr>
                    <w:tc>
                      <w:tcPr>
                        <w:tcW w:w="81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-8.4</w:t>
                        </w:r>
                      </w:p>
                    </w:tc>
                  </w:tr>
                </w:tbl>
                <w:p w:rsidR="00C13946" w:rsidRDefault="00C13946" w:rsidP="00976301"/>
              </w:tc>
              <w:tc>
                <w:tcPr>
                  <w:tcW w:w="1133" w:type="dxa"/>
                  <w:tcBorders>
                    <w:top w:val="nil"/>
                    <w:left w:val="nil"/>
                    <w:bottom w:val="nil"/>
                    <w:right w:val="nil"/>
                  </w:tcBorders>
                  <w:tcMar>
                    <w:top w:w="39" w:type="dxa"/>
                    <w:left w:w="39" w:type="dxa"/>
                    <w:bottom w:w="39" w:type="dxa"/>
                    <w:right w:w="39" w:type="dxa"/>
                  </w:tcMar>
                </w:tcPr>
                <w:p w:rsidR="00C13946" w:rsidRDefault="00C13946" w:rsidP="00976301"/>
              </w:tc>
              <w:tc>
                <w:tcPr>
                  <w:tcW w:w="680" w:type="dxa"/>
                  <w:tcBorders>
                    <w:top w:val="nil"/>
                    <w:left w:val="nil"/>
                    <w:bottom w:val="nil"/>
                    <w:right w:val="nil"/>
                  </w:tcBorders>
                  <w:tcMar>
                    <w:top w:w="39" w:type="dxa"/>
                    <w:left w:w="39" w:type="dxa"/>
                    <w:bottom w:w="39" w:type="dxa"/>
                    <w:right w:w="39" w:type="dxa"/>
                  </w:tcMar>
                </w:tcPr>
                <w:p w:rsidR="00C13946" w:rsidRDefault="00C13946" w:rsidP="00976301"/>
              </w:tc>
              <w:tc>
                <w:tcPr>
                  <w:tcW w:w="56" w:type="dxa"/>
                  <w:tcBorders>
                    <w:top w:val="nil"/>
                    <w:left w:val="nil"/>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nil"/>
                  </w:tcBorders>
                  <w:tcMar>
                    <w:top w:w="39" w:type="dxa"/>
                    <w:left w:w="19" w:type="dxa"/>
                    <w:bottom w:w="39" w:type="dxa"/>
                    <w:right w:w="19" w:type="dxa"/>
                  </w:tcMar>
                </w:tcPr>
                <w:p w:rsidR="00C13946" w:rsidRDefault="00C13946" w:rsidP="00976301"/>
              </w:tc>
              <w:tc>
                <w:tcPr>
                  <w:tcW w:w="850" w:type="dxa"/>
                  <w:tcBorders>
                    <w:top w:val="nil"/>
                    <w:left w:val="nil"/>
                    <w:bottom w:val="nil"/>
                    <w:right w:val="nil"/>
                  </w:tcBorders>
                  <w:tcMar>
                    <w:top w:w="39" w:type="dxa"/>
                    <w:left w:w="39" w:type="dxa"/>
                    <w:bottom w:w="39" w:type="dxa"/>
                    <w:right w:w="39" w:type="dxa"/>
                  </w:tcMar>
                </w:tcPr>
                <w:p w:rsidR="00C13946" w:rsidRDefault="00C13946" w:rsidP="00976301"/>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61"/>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-5.4</w:t>
                        </w:r>
                      </w:p>
                    </w:tc>
                  </w:tr>
                </w:tbl>
                <w:p w:rsidR="00C13946" w:rsidRDefault="00C13946" w:rsidP="00976301"/>
              </w:tc>
              <w:tc>
                <w:tcPr>
                  <w:tcW w:w="1133" w:type="dxa"/>
                  <w:tcBorders>
                    <w:top w:val="nil"/>
                    <w:left w:val="nil"/>
                    <w:bottom w:val="nil"/>
                    <w:right w:val="nil"/>
                  </w:tcBorders>
                  <w:tcMar>
                    <w:top w:w="39" w:type="dxa"/>
                    <w:left w:w="39" w:type="dxa"/>
                    <w:bottom w:w="39" w:type="dxa"/>
                    <w:right w:w="39" w:type="dxa"/>
                  </w:tcMar>
                </w:tcPr>
                <w:p w:rsidR="00C13946" w:rsidRDefault="00C13946" w:rsidP="00976301"/>
              </w:tc>
              <w:tc>
                <w:tcPr>
                  <w:tcW w:w="680" w:type="dxa"/>
                  <w:tcBorders>
                    <w:top w:val="nil"/>
                    <w:left w:val="nil"/>
                    <w:bottom w:val="nil"/>
                    <w:right w:val="nil"/>
                  </w:tcBorders>
                  <w:tcMar>
                    <w:top w:w="39" w:type="dxa"/>
                    <w:left w:w="39" w:type="dxa"/>
                    <w:bottom w:w="39" w:type="dxa"/>
                    <w:right w:w="39" w:type="dxa"/>
                  </w:tcMar>
                </w:tcPr>
                <w:p w:rsidR="00C13946" w:rsidRDefault="00C13946" w:rsidP="00976301"/>
              </w:tc>
              <w:tc>
                <w:tcPr>
                  <w:tcW w:w="56" w:type="dxa"/>
                  <w:tcBorders>
                    <w:top w:val="nil"/>
                    <w:left w:val="nil"/>
                    <w:bottom w:val="nil"/>
                    <w:right w:val="nil"/>
                  </w:tcBorders>
                  <w:tcMar>
                    <w:top w:w="39" w:type="dxa"/>
                    <w:left w:w="19" w:type="dxa"/>
                    <w:bottom w:w="39" w:type="dxa"/>
                    <w:right w:w="19" w:type="dxa"/>
                  </w:tcMar>
                </w:tcPr>
                <w:p w:rsidR="00C13946" w:rsidRDefault="00C13946" w:rsidP="00976301"/>
              </w:tc>
              <w:tc>
                <w:tcPr>
                  <w:tcW w:w="56" w:type="dxa"/>
                  <w:tcBorders>
                    <w:top w:val="nil"/>
                    <w:left w:val="nil"/>
                    <w:bottom w:val="nil"/>
                    <w:right w:val="nil"/>
                  </w:tcBorders>
                  <w:tcMar>
                    <w:top w:w="39" w:type="dxa"/>
                    <w:left w:w="19" w:type="dxa"/>
                    <w:bottom w:w="39" w:type="dxa"/>
                    <w:right w:w="19" w:type="dxa"/>
                  </w:tcMar>
                </w:tcPr>
                <w:p w:rsidR="00C13946" w:rsidRDefault="00C13946" w:rsidP="00976301"/>
              </w:tc>
              <w:tc>
                <w:tcPr>
                  <w:tcW w:w="850" w:type="dxa"/>
                  <w:tcBorders>
                    <w:top w:val="nil"/>
                    <w:left w:val="nil"/>
                    <w:bottom w:val="nil"/>
                    <w:right w:val="nil"/>
                  </w:tcBorders>
                  <w:tcMar>
                    <w:top w:w="39" w:type="dxa"/>
                    <w:left w:w="39" w:type="dxa"/>
                    <w:bottom w:w="39" w:type="dxa"/>
                    <w:right w:w="39" w:type="dxa"/>
                  </w:tcMar>
                </w:tcPr>
                <w:p w:rsidR="00C13946" w:rsidRDefault="00C13946" w:rsidP="00976301"/>
              </w:tc>
              <w:tc>
                <w:tcPr>
                  <w:tcW w:w="850"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-8.5</w:t>
                  </w:r>
                </w:p>
              </w:tc>
              <w:tc>
                <w:tcPr>
                  <w:tcW w:w="1133" w:type="dxa"/>
                  <w:tcBorders>
                    <w:top w:val="nil"/>
                    <w:left w:val="nil"/>
                    <w:bottom w:val="nil"/>
                    <w:right w:val="nil"/>
                  </w:tcBorders>
                  <w:tcMar>
                    <w:top w:w="39" w:type="dxa"/>
                    <w:left w:w="39" w:type="dxa"/>
                    <w:bottom w:w="39" w:type="dxa"/>
                    <w:right w:w="39" w:type="dxa"/>
                  </w:tcMar>
                </w:tcPr>
                <w:p w:rsidR="00C13946" w:rsidRDefault="00C13946" w:rsidP="00976301"/>
              </w:tc>
              <w:tc>
                <w:tcPr>
                  <w:tcW w:w="680" w:type="dxa"/>
                  <w:tcBorders>
                    <w:top w:val="nil"/>
                    <w:left w:val="nil"/>
                    <w:bottom w:val="nil"/>
                    <w:right w:val="single" w:sz="7" w:space="0" w:color="000000"/>
                  </w:tcBorders>
                  <w:tcMar>
                    <w:top w:w="39" w:type="dxa"/>
                    <w:left w:w="39" w:type="dxa"/>
                    <w:bottom w:w="39" w:type="dxa"/>
                    <w:right w:w="39" w:type="dxa"/>
                  </w:tcMar>
                </w:tcPr>
                <w:p w:rsidR="00C13946" w:rsidRDefault="00C13946" w:rsidP="00976301"/>
              </w:tc>
            </w:tr>
            <w:tr w:rsidR="00C13946" w:rsidTr="00976301">
              <w:trPr>
                <w:trHeight w:val="83"/>
              </w:trPr>
              <w:tc>
                <w:tcPr>
                  <w:tcW w:w="2551" w:type="dxa"/>
                  <w:gridSpan w:val="18"/>
                  <w:tcBorders>
                    <w:top w:val="single" w:sz="11" w:space="0" w:color="000000"/>
                    <w:left w:val="single" w:sz="7" w:space="0" w:color="000000"/>
                    <w:bottom w:val="single" w:sz="11" w:space="0" w:color="000000"/>
                    <w:right w:val="single" w:sz="7" w:space="0" w:color="000000"/>
                  </w:tcBorders>
                  <w:shd w:val="clear" w:color="auto" w:fill="C0C0C0"/>
                  <w:tcMar>
                    <w:top w:w="0" w:type="dxa"/>
                    <w:left w:w="19" w:type="dxa"/>
                    <w:bottom w:w="0" w:type="dxa"/>
                    <w:right w:w="19" w:type="dxa"/>
                  </w:tcMar>
                </w:tcPr>
                <w:p w:rsidR="00C13946" w:rsidRDefault="00C13946" w:rsidP="00976301"/>
              </w:tc>
            </w:tr>
          </w:tbl>
          <w:p w:rsidR="00C13946" w:rsidRDefault="00C13946" w:rsidP="00976301"/>
        </w:tc>
      </w:tr>
      <w:tr w:rsidR="00C13946" w:rsidTr="00976301">
        <w:tc>
          <w:tcPr>
            <w:tcW w:w="13379"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2545"/>
              <w:gridCol w:w="84"/>
              <w:gridCol w:w="847"/>
              <w:gridCol w:w="848"/>
              <w:gridCol w:w="1129"/>
              <w:gridCol w:w="679"/>
              <w:gridCol w:w="56"/>
              <w:gridCol w:w="56"/>
              <w:gridCol w:w="847"/>
              <w:gridCol w:w="848"/>
              <w:gridCol w:w="1129"/>
              <w:gridCol w:w="678"/>
              <w:gridCol w:w="56"/>
              <w:gridCol w:w="56"/>
              <w:gridCol w:w="847"/>
              <w:gridCol w:w="848"/>
              <w:gridCol w:w="1129"/>
              <w:gridCol w:w="679"/>
            </w:tblGrid>
            <w:tr w:rsidR="00C13946" w:rsidTr="00C13946">
              <w:trPr>
                <w:trHeight w:val="281"/>
              </w:trPr>
              <w:tc>
                <w:tcPr>
                  <w:tcW w:w="13361" w:type="dxa"/>
                  <w:gridSpan w:val="18"/>
                  <w:tcBorders>
                    <w:top w:val="nil"/>
                    <w:left w:val="single" w:sz="7" w:space="0" w:color="000000"/>
                    <w:bottom w:val="nil"/>
                    <w:right w:val="single" w:sz="7" w:space="0" w:color="000000"/>
                  </w:tcBorders>
                  <w:tcMar>
                    <w:top w:w="39" w:type="dxa"/>
                    <w:left w:w="19" w:type="dxa"/>
                    <w:bottom w:w="39" w:type="dxa"/>
                    <w:right w:w="19" w:type="dxa"/>
                  </w:tcMar>
                </w:tcPr>
                <w:p w:rsidR="00C13946" w:rsidRDefault="00C13946" w:rsidP="00976301">
                  <w:r>
                    <w:rPr>
                      <w:rFonts w:ascii="Tahoma" w:eastAsia="Tahoma" w:hAnsi="Tahoma"/>
                      <w:b/>
                      <w:color w:val="000000"/>
                    </w:rPr>
                    <w:t>Capped APS</w:t>
                  </w:r>
                </w:p>
              </w:tc>
            </w:tr>
            <w:tr w:rsidR="00C13946" w:rsidTr="00C13946">
              <w:trPr>
                <w:trHeight w:val="282"/>
              </w:trPr>
              <w:tc>
                <w:tcPr>
                  <w:tcW w:w="2545" w:type="dxa"/>
                  <w:tcBorders>
                    <w:top w:val="single" w:sz="11" w:space="0" w:color="000000"/>
                    <w:left w:val="single" w:sz="7"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r>
                    <w:rPr>
                      <w:rFonts w:ascii="Tahoma" w:eastAsia="Tahoma" w:hAnsi="Tahoma"/>
                      <w:b/>
                      <w:color w:val="000000"/>
                    </w:rPr>
                    <w:t>Disadvantaged pupils</w:t>
                  </w:r>
                </w:p>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25</w:t>
                  </w:r>
                </w:p>
              </w:tc>
              <w:tc>
                <w:tcPr>
                  <w:tcW w:w="848"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pPr>
                    <w:jc w:val="center"/>
                  </w:pPr>
                  <w:r>
                    <w:rPr>
                      <w:rFonts w:ascii="Tahoma" w:eastAsia="Tahoma" w:hAnsi="Tahoma"/>
                      <w:b/>
                      <w:color w:val="000000"/>
                      <w:sz w:val="18"/>
                    </w:rPr>
                    <w:t>328.8</w:t>
                  </w:r>
                </w:p>
              </w:tc>
              <w:tc>
                <w:tcPr>
                  <w:tcW w:w="1129"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350.9</w:t>
                  </w:r>
                </w:p>
              </w:tc>
              <w:tc>
                <w:tcPr>
                  <w:tcW w:w="67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-22.1</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12</w:t>
                  </w:r>
                </w:p>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332.5</w:t>
                  </w:r>
                </w:p>
              </w:tc>
              <w:tc>
                <w:tcPr>
                  <w:tcW w:w="1129"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324.8</w:t>
                  </w:r>
                </w:p>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7.7</w:t>
                  </w:r>
                </w:p>
              </w:tc>
              <w:tc>
                <w:tcPr>
                  <w:tcW w:w="56"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4106B4" w:rsidP="00976301">
                  <w:pPr>
                    <w:jc w:val="center"/>
                  </w:pPr>
                  <w:hyperlink r:id="rId36" w:history="1">
                    <w:r w:rsidR="00C13946">
                      <w:rPr>
                        <w:rFonts w:ascii="Tahoma" w:eastAsia="Tahoma" w:hAnsi="Tahoma"/>
                        <w:b/>
                        <w:color w:val="000000"/>
                        <w:sz w:val="18"/>
                      </w:rPr>
                      <w:t>28</w:t>
                    </w:r>
                  </w:hyperlink>
                </w:p>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281.5</w:t>
                  </w:r>
                </w:p>
              </w:tc>
              <w:tc>
                <w:tcPr>
                  <w:tcW w:w="1129"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326.6</w:t>
                  </w:r>
                </w:p>
              </w:tc>
              <w:tc>
                <w:tcPr>
                  <w:tcW w:w="679" w:type="dxa"/>
                  <w:tcBorders>
                    <w:top w:val="single" w:sz="11" w:space="0" w:color="000000"/>
                    <w:left w:val="single" w:sz="11" w:space="0" w:color="000000"/>
                    <w:bottom w:val="single" w:sz="11" w:space="0" w:color="000000"/>
                    <w:right w:val="single" w:sz="7"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-45.1</w:t>
                  </w:r>
                </w:p>
              </w:tc>
            </w:tr>
            <w:tr w:rsidR="00C13946" w:rsidTr="00C13946">
              <w:trPr>
                <w:trHeight w:val="282"/>
              </w:trPr>
              <w:tc>
                <w:tcPr>
                  <w:tcW w:w="2545" w:type="dxa"/>
                  <w:tcBorders>
                    <w:top w:val="single" w:sz="11" w:space="0" w:color="000000"/>
                    <w:left w:val="single" w:sz="7"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r>
                    <w:rPr>
                      <w:rFonts w:ascii="Tahoma" w:eastAsia="Tahoma" w:hAnsi="Tahoma"/>
                      <w:color w:val="000000"/>
                    </w:rPr>
                    <w:t>Other pupils</w:t>
                  </w:r>
                </w:p>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146</w:t>
                  </w:r>
                </w:p>
              </w:tc>
              <w:tc>
                <w:tcPr>
                  <w:tcW w:w="848"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p w:rsidR="00C13946" w:rsidRDefault="00C13946" w:rsidP="00976301">
                  <w:pPr>
                    <w:jc w:val="center"/>
                  </w:pPr>
                  <w:r>
                    <w:rPr>
                      <w:rFonts w:ascii="Tahoma" w:eastAsia="Tahoma" w:hAnsi="Tahoma"/>
                      <w:color w:val="000000"/>
                      <w:sz w:val="18"/>
                    </w:rPr>
                    <w:t>380.1</w:t>
                  </w:r>
                </w:p>
              </w:tc>
              <w:tc>
                <w:tcPr>
                  <w:tcW w:w="1129"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29.2</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166</w:t>
                  </w:r>
                </w:p>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383.1</w:t>
                  </w:r>
                </w:p>
              </w:tc>
              <w:tc>
                <w:tcPr>
                  <w:tcW w:w="1129"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58.3</w:t>
                  </w:r>
                </w:p>
              </w:tc>
              <w:tc>
                <w:tcPr>
                  <w:tcW w:w="56"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4106B4" w:rsidP="00976301">
                  <w:pPr>
                    <w:jc w:val="center"/>
                  </w:pPr>
                  <w:hyperlink r:id="rId37" w:history="1">
                    <w:r w:rsidR="00C13946">
                      <w:rPr>
                        <w:rFonts w:ascii="Tahoma" w:eastAsia="Tahoma" w:hAnsi="Tahoma"/>
                        <w:color w:val="000000"/>
                        <w:sz w:val="18"/>
                      </w:rPr>
                      <w:t>143</w:t>
                    </w:r>
                  </w:hyperlink>
                </w:p>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361.0</w:t>
                  </w:r>
                </w:p>
              </w:tc>
              <w:tc>
                <w:tcPr>
                  <w:tcW w:w="1129"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9" w:type="dxa"/>
                  <w:tcBorders>
                    <w:top w:val="single" w:sz="11" w:space="0" w:color="000000"/>
                    <w:left w:val="single" w:sz="11" w:space="0" w:color="000000"/>
                    <w:bottom w:val="single" w:sz="11" w:space="0" w:color="000000"/>
                    <w:right w:val="single" w:sz="7"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34.4</w:t>
                  </w:r>
                </w:p>
              </w:tc>
            </w:tr>
            <w:tr w:rsidR="00C13946" w:rsidTr="00C13946">
              <w:trPr>
                <w:trHeight w:val="282"/>
              </w:trPr>
              <w:tc>
                <w:tcPr>
                  <w:tcW w:w="2545" w:type="dxa"/>
                  <w:tcBorders>
                    <w:top w:val="single" w:sz="11" w:space="0" w:color="000000"/>
                    <w:left w:val="single" w:sz="8" w:space="0" w:color="000000"/>
                    <w:bottom w:val="single" w:sz="8" w:space="0" w:color="000000"/>
                    <w:right w:val="single" w:sz="11" w:space="0" w:color="000000"/>
                  </w:tcBorders>
                  <w:tcMar>
                    <w:top w:w="39" w:type="dxa"/>
                    <w:left w:w="19" w:type="dxa"/>
                    <w:bottom w:w="39" w:type="dxa"/>
                    <w:right w:w="19" w:type="dxa"/>
                  </w:tcMar>
                </w:tcPr>
                <w:p w:rsidR="00C13946" w:rsidRDefault="00C13946" w:rsidP="00976301">
                  <w:r>
                    <w:rPr>
                      <w:rFonts w:ascii="Tahoma" w:eastAsia="Tahoma" w:hAnsi="Tahoma"/>
                      <w:color w:val="000000"/>
                    </w:rPr>
                    <w:t>Within school gap</w:t>
                  </w:r>
                </w:p>
              </w:tc>
              <w:tc>
                <w:tcPr>
                  <w:tcW w:w="84"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847"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848" w:type="dxa"/>
                  <w:tcBorders>
                    <w:top w:val="single" w:sz="11" w:space="0" w:color="000000"/>
                    <w:left w:val="single" w:sz="11" w:space="0" w:color="000000"/>
                    <w:bottom w:val="single" w:sz="8"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10"/>
                  </w:tblGrid>
                  <w:tr w:rsidR="00C13946" w:rsidTr="00976301">
                    <w:trPr>
                      <w:trHeight w:hRule="exact" w:val="280"/>
                    </w:trPr>
                    <w:tc>
                      <w:tcPr>
                        <w:tcW w:w="81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-51.3</w:t>
                        </w:r>
                      </w:p>
                    </w:tc>
                  </w:tr>
                </w:tbl>
                <w:p w:rsidR="00C13946" w:rsidRDefault="00C13946" w:rsidP="00976301"/>
              </w:tc>
              <w:tc>
                <w:tcPr>
                  <w:tcW w:w="1129"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679"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56" w:type="dxa"/>
                  <w:tcBorders>
                    <w:top w:val="nil"/>
                    <w:left w:val="nil"/>
                    <w:bottom w:val="single" w:sz="8" w:space="0" w:color="000000"/>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single" w:sz="8" w:space="0" w:color="000000"/>
                    <w:right w:val="nil"/>
                  </w:tcBorders>
                  <w:tcMar>
                    <w:top w:w="39" w:type="dxa"/>
                    <w:left w:w="19" w:type="dxa"/>
                    <w:bottom w:w="39" w:type="dxa"/>
                    <w:right w:w="19" w:type="dxa"/>
                  </w:tcMar>
                </w:tcPr>
                <w:p w:rsidR="00C13946" w:rsidRDefault="00C13946" w:rsidP="00976301"/>
              </w:tc>
              <w:tc>
                <w:tcPr>
                  <w:tcW w:w="847"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848" w:type="dxa"/>
                  <w:tcBorders>
                    <w:top w:val="single" w:sz="11" w:space="0" w:color="000000"/>
                    <w:left w:val="single" w:sz="11" w:space="0" w:color="000000"/>
                    <w:bottom w:val="single" w:sz="8"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80"/>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-50.6</w:t>
                        </w:r>
                      </w:p>
                    </w:tc>
                  </w:tr>
                </w:tbl>
                <w:p w:rsidR="00C13946" w:rsidRDefault="00C13946" w:rsidP="00976301"/>
              </w:tc>
              <w:tc>
                <w:tcPr>
                  <w:tcW w:w="1129"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678"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56" w:type="dxa"/>
                  <w:tcBorders>
                    <w:top w:val="nil"/>
                    <w:left w:val="nil"/>
                    <w:bottom w:val="single" w:sz="8" w:space="0" w:color="000000"/>
                    <w:right w:val="nil"/>
                  </w:tcBorders>
                  <w:tcMar>
                    <w:top w:w="39" w:type="dxa"/>
                    <w:left w:w="19" w:type="dxa"/>
                    <w:bottom w:w="39" w:type="dxa"/>
                    <w:right w:w="19" w:type="dxa"/>
                  </w:tcMar>
                </w:tcPr>
                <w:p w:rsidR="00C13946" w:rsidRDefault="00C13946" w:rsidP="00976301"/>
              </w:tc>
              <w:tc>
                <w:tcPr>
                  <w:tcW w:w="56" w:type="dxa"/>
                  <w:tcBorders>
                    <w:top w:val="nil"/>
                    <w:left w:val="nil"/>
                    <w:bottom w:val="single" w:sz="8" w:space="0" w:color="000000"/>
                    <w:right w:val="nil"/>
                  </w:tcBorders>
                  <w:tcMar>
                    <w:top w:w="39" w:type="dxa"/>
                    <w:left w:w="19" w:type="dxa"/>
                    <w:bottom w:w="39" w:type="dxa"/>
                    <w:right w:w="19" w:type="dxa"/>
                  </w:tcMar>
                </w:tcPr>
                <w:p w:rsidR="00C13946" w:rsidRDefault="00C13946" w:rsidP="00976301"/>
              </w:tc>
              <w:tc>
                <w:tcPr>
                  <w:tcW w:w="847"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848" w:type="dxa"/>
                  <w:tcBorders>
                    <w:top w:val="single" w:sz="11" w:space="0" w:color="000000"/>
                    <w:left w:val="single" w:sz="11" w:space="0" w:color="000000"/>
                    <w:bottom w:val="single" w:sz="8"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-79.5</w:t>
                  </w:r>
                </w:p>
              </w:tc>
              <w:tc>
                <w:tcPr>
                  <w:tcW w:w="1129"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679" w:type="dxa"/>
                  <w:tcBorders>
                    <w:top w:val="nil"/>
                    <w:left w:val="nil"/>
                    <w:bottom w:val="single" w:sz="8" w:space="0" w:color="000000"/>
                    <w:right w:val="single" w:sz="8" w:space="0" w:color="000000"/>
                  </w:tcBorders>
                  <w:tcMar>
                    <w:top w:w="39" w:type="dxa"/>
                    <w:left w:w="39" w:type="dxa"/>
                    <w:bottom w:w="39" w:type="dxa"/>
                    <w:right w:w="39" w:type="dxa"/>
                  </w:tcMar>
                </w:tcPr>
                <w:p w:rsidR="00C13946" w:rsidRDefault="00C13946" w:rsidP="00976301"/>
              </w:tc>
            </w:tr>
          </w:tbl>
          <w:p w:rsidR="00C13946" w:rsidRDefault="00C13946" w:rsidP="00976301"/>
        </w:tc>
      </w:tr>
    </w:tbl>
    <w:p w:rsidR="00C13946" w:rsidRDefault="00C13946" w:rsidP="008334C3">
      <w:pPr>
        <w:rPr>
          <w:u w:val="single"/>
        </w:rPr>
      </w:pPr>
    </w:p>
    <w:p w:rsidR="008334C3" w:rsidRDefault="008334C3" w:rsidP="008334C3">
      <w:r>
        <w:t xml:space="preserve">Attainment by </w:t>
      </w:r>
      <w:r w:rsidRPr="00BF6144">
        <w:t xml:space="preserve">disadvantaged </w:t>
      </w:r>
      <w:r>
        <w:t>pupils is above the national group mean on all measures in 2014</w:t>
      </w:r>
      <w:r w:rsidR="00C13946">
        <w:t xml:space="preserve"> and in 2015</w:t>
      </w:r>
    </w:p>
    <w:p w:rsidR="008334C3" w:rsidRDefault="008334C3" w:rsidP="008334C3">
      <w:r>
        <w:t xml:space="preserve">Achievement has </w:t>
      </w:r>
      <w:r w:rsidR="00C13946">
        <w:t>declined in English in 2015 and the within school gap is static</w:t>
      </w:r>
    </w:p>
    <w:p w:rsidR="008334C3" w:rsidRDefault="008334C3" w:rsidP="008334C3">
      <w:r>
        <w:t xml:space="preserve">Achievement has </w:t>
      </w:r>
      <w:r w:rsidR="00C13946">
        <w:t>declined</w:t>
      </w:r>
      <w:r>
        <w:t xml:space="preserve"> in mathematics </w:t>
      </w:r>
      <w:r w:rsidR="00C13946">
        <w:t xml:space="preserve">in 2015 </w:t>
      </w:r>
      <w:r>
        <w:t xml:space="preserve">and the </w:t>
      </w:r>
      <w:r w:rsidR="00C13946">
        <w:t xml:space="preserve">within school </w:t>
      </w:r>
      <w:r>
        <w:t xml:space="preserve">gap has </w:t>
      </w:r>
      <w:r w:rsidR="00C13946">
        <w:t>widened back to the 2013 value</w:t>
      </w:r>
    </w:p>
    <w:p w:rsidR="008334C3" w:rsidRDefault="008334C3" w:rsidP="008334C3"/>
    <w:p w:rsidR="002430F2" w:rsidRDefault="002430F2">
      <w:pPr>
        <w:rPr>
          <w:u w:val="single"/>
        </w:rPr>
      </w:pPr>
      <w:r>
        <w:rPr>
          <w:u w:val="single"/>
        </w:rPr>
        <w:br w:type="page"/>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436"/>
      </w:tblGrid>
      <w:tr w:rsidR="00C13946" w:rsidTr="00976301">
        <w:tc>
          <w:tcPr>
            <w:tcW w:w="13436"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2537"/>
              <w:gridCol w:w="84"/>
              <w:gridCol w:w="849"/>
              <w:gridCol w:w="849"/>
              <w:gridCol w:w="1131"/>
              <w:gridCol w:w="676"/>
              <w:gridCol w:w="56"/>
              <w:gridCol w:w="56"/>
              <w:gridCol w:w="849"/>
              <w:gridCol w:w="849"/>
              <w:gridCol w:w="1131"/>
              <w:gridCol w:w="676"/>
              <w:gridCol w:w="84"/>
              <w:gridCol w:w="84"/>
              <w:gridCol w:w="849"/>
              <w:gridCol w:w="849"/>
              <w:gridCol w:w="1131"/>
              <w:gridCol w:w="676"/>
            </w:tblGrid>
            <w:tr w:rsidR="00C13946" w:rsidTr="00C13946">
              <w:trPr>
                <w:trHeight w:val="233"/>
              </w:trPr>
              <w:tc>
                <w:tcPr>
                  <w:tcW w:w="2537" w:type="dxa"/>
                  <w:tcBorders>
                    <w:top w:val="single" w:sz="8" w:space="0" w:color="000000"/>
                    <w:left w:val="single" w:sz="8" w:space="0" w:color="000000"/>
                    <w:bottom w:val="nil"/>
                    <w:right w:val="nil"/>
                  </w:tcBorders>
                  <w:tcMar>
                    <w:top w:w="39" w:type="dxa"/>
                    <w:left w:w="19" w:type="dxa"/>
                    <w:bottom w:w="39" w:type="dxa"/>
                    <w:right w:w="19" w:type="dxa"/>
                  </w:tcMar>
                </w:tcPr>
                <w:p w:rsidR="00C13946" w:rsidRDefault="00C13946" w:rsidP="00976301">
                  <w:r>
                    <w:rPr>
                      <w:rFonts w:ascii="Tahoma" w:eastAsia="Tahoma" w:hAnsi="Tahoma"/>
                      <w:b/>
                      <w:color w:val="000000"/>
                    </w:rPr>
                    <w:lastRenderedPageBreak/>
                    <w:t>Threshold</w:t>
                  </w:r>
                </w:p>
              </w:tc>
              <w:tc>
                <w:tcPr>
                  <w:tcW w:w="84" w:type="dxa"/>
                  <w:tcBorders>
                    <w:top w:val="single" w:sz="8" w:space="0" w:color="000000"/>
                    <w:left w:val="nil"/>
                    <w:bottom w:val="nil"/>
                    <w:right w:val="nil"/>
                  </w:tcBorders>
                  <w:tcMar>
                    <w:top w:w="39" w:type="dxa"/>
                    <w:left w:w="39" w:type="dxa"/>
                    <w:bottom w:w="39" w:type="dxa"/>
                    <w:right w:w="39" w:type="dxa"/>
                  </w:tcMar>
                </w:tcPr>
                <w:p w:rsidR="00C13946" w:rsidRDefault="00C13946" w:rsidP="00976301"/>
              </w:tc>
              <w:tc>
                <w:tcPr>
                  <w:tcW w:w="3505" w:type="dxa"/>
                  <w:gridSpan w:val="4"/>
                  <w:tcBorders>
                    <w:top w:val="single" w:sz="8" w:space="0" w:color="000000"/>
                    <w:left w:val="nil"/>
                    <w:bottom w:val="single" w:sz="11" w:space="0" w:color="000000"/>
                    <w:right w:val="nil"/>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3467"/>
                  </w:tblGrid>
                  <w:tr w:rsidR="00C13946" w:rsidTr="00976301">
                    <w:trPr>
                      <w:trHeight w:hRule="exact" w:val="231"/>
                    </w:trPr>
                    <w:tc>
                      <w:tcPr>
                        <w:tcW w:w="3474" w:type="dxa"/>
                        <w:tcMar>
                          <w:top w:w="0" w:type="dxa"/>
                          <w:left w:w="0" w:type="dxa"/>
                          <w:bottom w:w="0" w:type="dxa"/>
                          <w:right w:w="0" w:type="dxa"/>
                        </w:tcMar>
                      </w:tcPr>
                      <w:p w:rsidR="00C13946" w:rsidRDefault="00C13946" w:rsidP="00976301">
                        <w:pPr>
                          <w:jc w:val="center"/>
                        </w:pPr>
                        <w:r>
                          <w:rPr>
                            <w:rFonts w:ascii="Tahoma" w:eastAsia="Tahoma" w:hAnsi="Tahoma"/>
                            <w:b/>
                            <w:color w:val="000000"/>
                          </w:rPr>
                          <w:t>2013</w:t>
                        </w:r>
                      </w:p>
                    </w:tc>
                  </w:tr>
                </w:tbl>
                <w:p w:rsidR="00C13946" w:rsidRDefault="00C13946" w:rsidP="00976301"/>
              </w:tc>
              <w:tc>
                <w:tcPr>
                  <w:tcW w:w="56" w:type="dxa"/>
                  <w:tcBorders>
                    <w:top w:val="single" w:sz="8" w:space="0" w:color="000000"/>
                    <w:left w:val="nil"/>
                    <w:bottom w:val="nil"/>
                    <w:right w:val="nil"/>
                  </w:tcBorders>
                  <w:tcMar>
                    <w:top w:w="39" w:type="dxa"/>
                    <w:left w:w="19" w:type="dxa"/>
                    <w:bottom w:w="39" w:type="dxa"/>
                    <w:right w:w="19" w:type="dxa"/>
                  </w:tcMar>
                </w:tcPr>
                <w:p w:rsidR="00C13946" w:rsidRDefault="00C13946" w:rsidP="00976301"/>
              </w:tc>
              <w:tc>
                <w:tcPr>
                  <w:tcW w:w="56" w:type="dxa"/>
                  <w:tcBorders>
                    <w:top w:val="single" w:sz="8" w:space="0" w:color="000000"/>
                    <w:left w:val="nil"/>
                    <w:bottom w:val="nil"/>
                    <w:right w:val="nil"/>
                  </w:tcBorders>
                  <w:tcMar>
                    <w:top w:w="39" w:type="dxa"/>
                    <w:left w:w="19" w:type="dxa"/>
                    <w:bottom w:w="39" w:type="dxa"/>
                    <w:right w:w="19" w:type="dxa"/>
                  </w:tcMar>
                </w:tcPr>
                <w:p w:rsidR="00C13946" w:rsidRDefault="00C13946" w:rsidP="00976301"/>
              </w:tc>
              <w:tc>
                <w:tcPr>
                  <w:tcW w:w="3505" w:type="dxa"/>
                  <w:gridSpan w:val="4"/>
                  <w:tcBorders>
                    <w:top w:val="single" w:sz="8" w:space="0" w:color="000000"/>
                    <w:left w:val="nil"/>
                    <w:bottom w:val="single" w:sz="11" w:space="0" w:color="000000"/>
                    <w:right w:val="nil"/>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3467"/>
                  </w:tblGrid>
                  <w:tr w:rsidR="00C13946" w:rsidTr="00976301">
                    <w:trPr>
                      <w:trHeight w:hRule="exact" w:val="231"/>
                    </w:trPr>
                    <w:tc>
                      <w:tcPr>
                        <w:tcW w:w="3474" w:type="dxa"/>
                        <w:tcMar>
                          <w:top w:w="0" w:type="dxa"/>
                          <w:left w:w="0" w:type="dxa"/>
                          <w:bottom w:w="0" w:type="dxa"/>
                          <w:right w:w="0" w:type="dxa"/>
                        </w:tcMar>
                      </w:tcPr>
                      <w:p w:rsidR="00C13946" w:rsidRDefault="00C13946" w:rsidP="00976301">
                        <w:pPr>
                          <w:jc w:val="center"/>
                        </w:pPr>
                        <w:r>
                          <w:rPr>
                            <w:rFonts w:ascii="Tahoma" w:eastAsia="Tahoma" w:hAnsi="Tahoma"/>
                            <w:b/>
                            <w:color w:val="000000"/>
                          </w:rPr>
                          <w:t>2014</w:t>
                        </w:r>
                      </w:p>
                    </w:tc>
                  </w:tr>
                </w:tbl>
                <w:p w:rsidR="00C13946" w:rsidRDefault="00C13946" w:rsidP="00976301"/>
              </w:tc>
              <w:tc>
                <w:tcPr>
                  <w:tcW w:w="84" w:type="dxa"/>
                  <w:tcBorders>
                    <w:top w:val="single" w:sz="8" w:space="0" w:color="000000"/>
                    <w:left w:val="nil"/>
                    <w:bottom w:val="nil"/>
                    <w:right w:val="nil"/>
                  </w:tcBorders>
                  <w:tcMar>
                    <w:top w:w="39" w:type="dxa"/>
                    <w:left w:w="19" w:type="dxa"/>
                    <w:bottom w:w="39" w:type="dxa"/>
                    <w:right w:w="19" w:type="dxa"/>
                  </w:tcMar>
                </w:tcPr>
                <w:p w:rsidR="00C13946" w:rsidRDefault="00C13946" w:rsidP="00976301"/>
              </w:tc>
              <w:tc>
                <w:tcPr>
                  <w:tcW w:w="84" w:type="dxa"/>
                  <w:tcBorders>
                    <w:top w:val="single" w:sz="8" w:space="0" w:color="000000"/>
                    <w:left w:val="nil"/>
                    <w:bottom w:val="nil"/>
                    <w:right w:val="nil"/>
                  </w:tcBorders>
                  <w:tcMar>
                    <w:top w:w="39" w:type="dxa"/>
                    <w:left w:w="19" w:type="dxa"/>
                    <w:bottom w:w="39" w:type="dxa"/>
                    <w:right w:w="19" w:type="dxa"/>
                  </w:tcMar>
                </w:tcPr>
                <w:p w:rsidR="00C13946" w:rsidRDefault="00C13946" w:rsidP="00976301"/>
              </w:tc>
              <w:tc>
                <w:tcPr>
                  <w:tcW w:w="3505" w:type="dxa"/>
                  <w:gridSpan w:val="4"/>
                  <w:tcBorders>
                    <w:top w:val="single" w:sz="8" w:space="0" w:color="000000"/>
                    <w:left w:val="nil"/>
                    <w:bottom w:val="single" w:sz="11" w:space="0" w:color="000000"/>
                    <w:right w:val="single" w:sz="8"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rPr>
                    <w:t>2015</w:t>
                  </w:r>
                </w:p>
              </w:tc>
            </w:tr>
            <w:tr w:rsidR="00C13946" w:rsidTr="003B78ED">
              <w:trPr>
                <w:trHeight w:val="233"/>
              </w:trPr>
              <w:tc>
                <w:tcPr>
                  <w:tcW w:w="2537" w:type="dxa"/>
                  <w:tcBorders>
                    <w:top w:val="nil"/>
                    <w:left w:val="single" w:sz="7" w:space="0" w:color="000000"/>
                    <w:bottom w:val="single" w:sz="8" w:space="0" w:color="000000"/>
                    <w:right w:val="nil"/>
                  </w:tcBorders>
                  <w:tcMar>
                    <w:top w:w="39" w:type="dxa"/>
                    <w:left w:w="19" w:type="dxa"/>
                    <w:bottom w:w="39" w:type="dxa"/>
                    <w:right w:w="19" w:type="dxa"/>
                  </w:tcMar>
                </w:tcPr>
                <w:p w:rsidR="00C13946" w:rsidRDefault="00C13946" w:rsidP="00976301"/>
              </w:tc>
              <w:tc>
                <w:tcPr>
                  <w:tcW w:w="84"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849" w:type="dxa"/>
                  <w:tcBorders>
                    <w:top w:val="nil"/>
                    <w:left w:val="single" w:sz="11" w:space="0" w:color="000000"/>
                    <w:bottom w:val="single" w:sz="8" w:space="0" w:color="000000"/>
                    <w:right w:val="single" w:sz="11" w:space="0" w:color="000000"/>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Cohort</w:t>
                  </w:r>
                </w:p>
              </w:tc>
              <w:tc>
                <w:tcPr>
                  <w:tcW w:w="849" w:type="dxa"/>
                  <w:tcBorders>
                    <w:top w:val="single" w:sz="11" w:space="0" w:color="000000"/>
                    <w:left w:val="nil"/>
                    <w:bottom w:val="single" w:sz="8" w:space="0" w:color="000000"/>
                    <w:right w:val="nil"/>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10"/>
                  </w:tblGrid>
                  <w:tr w:rsidR="00C13946" w:rsidTr="00976301">
                    <w:trPr>
                      <w:trHeight w:hRule="exact" w:val="231"/>
                    </w:trPr>
                    <w:tc>
                      <w:tcPr>
                        <w:tcW w:w="810" w:type="dxa"/>
                        <w:tcMar>
                          <w:top w:w="0" w:type="dxa"/>
                          <w:left w:w="0" w:type="dxa"/>
                          <w:bottom w:w="0" w:type="dxa"/>
                          <w:right w:w="0" w:type="dxa"/>
                        </w:tcMar>
                      </w:tcPr>
                      <w:p w:rsidR="00C13946" w:rsidRDefault="00C13946" w:rsidP="00976301">
                        <w:pPr>
                          <w:jc w:val="center"/>
                        </w:pPr>
                        <w:r>
                          <w:rPr>
                            <w:rFonts w:ascii="Tahoma" w:eastAsia="Tahoma" w:hAnsi="Tahoma"/>
                            <w:b/>
                            <w:color w:val="000000"/>
                          </w:rPr>
                          <w:t>School</w:t>
                        </w:r>
                      </w:p>
                    </w:tc>
                  </w:tr>
                </w:tbl>
                <w:p w:rsidR="00C13946" w:rsidRDefault="00C13946" w:rsidP="00976301"/>
              </w:tc>
              <w:tc>
                <w:tcPr>
                  <w:tcW w:w="1131" w:type="dxa"/>
                  <w:tcBorders>
                    <w:top w:val="nil"/>
                    <w:left w:val="single" w:sz="11" w:space="0" w:color="000000"/>
                    <w:bottom w:val="single" w:sz="8" w:space="0" w:color="000000"/>
                    <w:right w:val="nil"/>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National</w:t>
                  </w:r>
                  <w:r>
                    <w:rPr>
                      <w:rFonts w:ascii="Tahoma" w:eastAsia="Tahoma" w:hAnsi="Tahoma"/>
                      <w:b/>
                      <w:color w:val="000000"/>
                    </w:rPr>
                    <w:br/>
                  </w:r>
                  <w:r w:rsidR="003B78ED">
                    <w:rPr>
                      <w:rFonts w:ascii="Tahoma" w:eastAsia="Tahoma" w:hAnsi="Tahoma"/>
                      <w:b/>
                      <w:color w:val="000000"/>
                      <w:sz w:val="16"/>
                      <w:szCs w:val="16"/>
                    </w:rPr>
                    <w:t xml:space="preserve">other </w:t>
                  </w:r>
                  <w:r w:rsidRPr="003B78ED">
                    <w:rPr>
                      <w:rFonts w:ascii="Tahoma" w:eastAsia="Tahoma" w:hAnsi="Tahoma"/>
                      <w:b/>
                      <w:color w:val="000000"/>
                      <w:sz w:val="16"/>
                      <w:szCs w:val="16"/>
                    </w:rPr>
                    <w:t>pupils</w:t>
                  </w:r>
                </w:p>
              </w:tc>
              <w:tc>
                <w:tcPr>
                  <w:tcW w:w="676" w:type="dxa"/>
                  <w:tcBorders>
                    <w:top w:val="nil"/>
                    <w:left w:val="single" w:sz="11" w:space="0" w:color="000000"/>
                    <w:bottom w:val="single" w:sz="8" w:space="0" w:color="000000"/>
                    <w:right w:val="nil"/>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638"/>
                  </w:tblGrid>
                  <w:tr w:rsidR="00C13946" w:rsidTr="00976301">
                    <w:trPr>
                      <w:trHeight w:hRule="exact" w:val="231"/>
                    </w:trPr>
                    <w:tc>
                      <w:tcPr>
                        <w:tcW w:w="640" w:type="dxa"/>
                        <w:tcMar>
                          <w:top w:w="0" w:type="dxa"/>
                          <w:left w:w="0" w:type="dxa"/>
                          <w:bottom w:w="0" w:type="dxa"/>
                          <w:right w:w="0" w:type="dxa"/>
                        </w:tcMar>
                      </w:tcPr>
                      <w:p w:rsidR="00C13946" w:rsidRDefault="00C13946" w:rsidP="00976301">
                        <w:pPr>
                          <w:jc w:val="center"/>
                        </w:pPr>
                        <w:r>
                          <w:rPr>
                            <w:rFonts w:ascii="Tahoma" w:eastAsia="Tahoma" w:hAnsi="Tahoma"/>
                            <w:b/>
                            <w:color w:val="000000"/>
                          </w:rPr>
                          <w:t>Diff</w:t>
                        </w:r>
                      </w:p>
                    </w:tc>
                  </w:tr>
                </w:tbl>
                <w:p w:rsidR="00C13946" w:rsidRDefault="00C13946" w:rsidP="00976301"/>
              </w:tc>
              <w:tc>
                <w:tcPr>
                  <w:tcW w:w="56" w:type="dxa"/>
                  <w:tcBorders>
                    <w:top w:val="nil"/>
                    <w:left w:val="single" w:sz="11" w:space="0" w:color="000000"/>
                    <w:bottom w:val="single" w:sz="8" w:space="0" w:color="000000"/>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single" w:sz="8" w:space="0" w:color="000000"/>
                    <w:right w:val="single" w:sz="11" w:space="0" w:color="000000"/>
                  </w:tcBorders>
                  <w:tcMar>
                    <w:top w:w="39" w:type="dxa"/>
                    <w:left w:w="19" w:type="dxa"/>
                    <w:bottom w:w="39" w:type="dxa"/>
                    <w:right w:w="19" w:type="dxa"/>
                  </w:tcMar>
                </w:tcPr>
                <w:p w:rsidR="00C13946" w:rsidRDefault="00C13946" w:rsidP="00976301"/>
              </w:tc>
              <w:tc>
                <w:tcPr>
                  <w:tcW w:w="849" w:type="dxa"/>
                  <w:tcBorders>
                    <w:top w:val="nil"/>
                    <w:left w:val="single" w:sz="11" w:space="0" w:color="000000"/>
                    <w:bottom w:val="single" w:sz="8" w:space="0" w:color="000000"/>
                    <w:right w:val="single" w:sz="11" w:space="0" w:color="000000"/>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Cohort</w:t>
                  </w:r>
                </w:p>
              </w:tc>
              <w:tc>
                <w:tcPr>
                  <w:tcW w:w="849" w:type="dxa"/>
                  <w:tcBorders>
                    <w:top w:val="single" w:sz="11" w:space="0" w:color="000000"/>
                    <w:left w:val="nil"/>
                    <w:bottom w:val="single" w:sz="8" w:space="0" w:color="000000"/>
                    <w:right w:val="nil"/>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10"/>
                  </w:tblGrid>
                  <w:tr w:rsidR="00C13946" w:rsidTr="00976301">
                    <w:trPr>
                      <w:trHeight w:hRule="exact" w:val="231"/>
                    </w:trPr>
                    <w:tc>
                      <w:tcPr>
                        <w:tcW w:w="810" w:type="dxa"/>
                        <w:tcMar>
                          <w:top w:w="0" w:type="dxa"/>
                          <w:left w:w="0" w:type="dxa"/>
                          <w:bottom w:w="0" w:type="dxa"/>
                          <w:right w:w="0" w:type="dxa"/>
                        </w:tcMar>
                      </w:tcPr>
                      <w:p w:rsidR="00C13946" w:rsidRDefault="00C13946" w:rsidP="00976301">
                        <w:pPr>
                          <w:jc w:val="center"/>
                        </w:pPr>
                        <w:r>
                          <w:rPr>
                            <w:rFonts w:ascii="Tahoma" w:eastAsia="Tahoma" w:hAnsi="Tahoma"/>
                            <w:b/>
                            <w:color w:val="000000"/>
                          </w:rPr>
                          <w:t>School</w:t>
                        </w:r>
                      </w:p>
                    </w:tc>
                  </w:tr>
                </w:tbl>
                <w:p w:rsidR="00C13946" w:rsidRDefault="00C13946" w:rsidP="00976301"/>
              </w:tc>
              <w:tc>
                <w:tcPr>
                  <w:tcW w:w="1131" w:type="dxa"/>
                  <w:tcBorders>
                    <w:top w:val="nil"/>
                    <w:left w:val="single" w:sz="11" w:space="0" w:color="000000"/>
                    <w:bottom w:val="single" w:sz="8" w:space="0" w:color="000000"/>
                    <w:right w:val="nil"/>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National</w:t>
                  </w:r>
                  <w:r>
                    <w:rPr>
                      <w:rFonts w:ascii="Tahoma" w:eastAsia="Tahoma" w:hAnsi="Tahoma"/>
                      <w:b/>
                      <w:color w:val="000000"/>
                    </w:rPr>
                    <w:br/>
                  </w:r>
                  <w:r w:rsidR="003B78ED">
                    <w:rPr>
                      <w:rFonts w:ascii="Tahoma" w:eastAsia="Tahoma" w:hAnsi="Tahoma"/>
                      <w:b/>
                      <w:color w:val="000000"/>
                      <w:sz w:val="16"/>
                      <w:szCs w:val="16"/>
                    </w:rPr>
                    <w:t xml:space="preserve">other </w:t>
                  </w:r>
                  <w:r w:rsidRPr="003B78ED">
                    <w:rPr>
                      <w:rFonts w:ascii="Tahoma" w:eastAsia="Tahoma" w:hAnsi="Tahoma"/>
                      <w:b/>
                      <w:color w:val="000000"/>
                      <w:sz w:val="16"/>
                      <w:szCs w:val="16"/>
                    </w:rPr>
                    <w:t>pupils</w:t>
                  </w:r>
                </w:p>
              </w:tc>
              <w:tc>
                <w:tcPr>
                  <w:tcW w:w="676" w:type="dxa"/>
                  <w:tcBorders>
                    <w:top w:val="nil"/>
                    <w:left w:val="single" w:sz="11" w:space="0" w:color="000000"/>
                    <w:bottom w:val="single" w:sz="8" w:space="0" w:color="000000"/>
                    <w:right w:val="nil"/>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638"/>
                  </w:tblGrid>
                  <w:tr w:rsidR="00C13946" w:rsidTr="00976301">
                    <w:trPr>
                      <w:trHeight w:hRule="exact" w:val="231"/>
                    </w:trPr>
                    <w:tc>
                      <w:tcPr>
                        <w:tcW w:w="640" w:type="dxa"/>
                        <w:tcMar>
                          <w:top w:w="0" w:type="dxa"/>
                          <w:left w:w="0" w:type="dxa"/>
                          <w:bottom w:w="0" w:type="dxa"/>
                          <w:right w:w="0" w:type="dxa"/>
                        </w:tcMar>
                      </w:tcPr>
                      <w:p w:rsidR="00C13946" w:rsidRDefault="00C13946" w:rsidP="00976301">
                        <w:pPr>
                          <w:jc w:val="center"/>
                        </w:pPr>
                        <w:r>
                          <w:rPr>
                            <w:rFonts w:ascii="Tahoma" w:eastAsia="Tahoma" w:hAnsi="Tahoma"/>
                            <w:b/>
                            <w:color w:val="000000"/>
                          </w:rPr>
                          <w:t>Diff</w:t>
                        </w:r>
                      </w:p>
                    </w:tc>
                  </w:tr>
                </w:tbl>
                <w:p w:rsidR="00C13946" w:rsidRDefault="00C13946" w:rsidP="00976301"/>
              </w:tc>
              <w:tc>
                <w:tcPr>
                  <w:tcW w:w="84" w:type="dxa"/>
                  <w:tcBorders>
                    <w:top w:val="nil"/>
                    <w:left w:val="single" w:sz="11" w:space="0" w:color="000000"/>
                    <w:bottom w:val="single" w:sz="8" w:space="0" w:color="000000"/>
                    <w:right w:val="nil"/>
                  </w:tcBorders>
                  <w:tcMar>
                    <w:top w:w="39" w:type="dxa"/>
                    <w:left w:w="19" w:type="dxa"/>
                    <w:bottom w:w="39" w:type="dxa"/>
                    <w:right w:w="19" w:type="dxa"/>
                  </w:tcMar>
                </w:tcPr>
                <w:p w:rsidR="00C13946" w:rsidRDefault="00C13946" w:rsidP="00976301"/>
              </w:tc>
              <w:tc>
                <w:tcPr>
                  <w:tcW w:w="84" w:type="dxa"/>
                  <w:tcBorders>
                    <w:top w:val="nil"/>
                    <w:left w:val="nil"/>
                    <w:bottom w:val="single" w:sz="8" w:space="0" w:color="000000"/>
                    <w:right w:val="single" w:sz="11" w:space="0" w:color="000000"/>
                  </w:tcBorders>
                  <w:tcMar>
                    <w:top w:w="39" w:type="dxa"/>
                    <w:left w:w="19" w:type="dxa"/>
                    <w:bottom w:w="39" w:type="dxa"/>
                    <w:right w:w="19" w:type="dxa"/>
                  </w:tcMar>
                </w:tcPr>
                <w:p w:rsidR="00C13946" w:rsidRDefault="00C13946" w:rsidP="00976301"/>
              </w:tc>
              <w:tc>
                <w:tcPr>
                  <w:tcW w:w="849" w:type="dxa"/>
                  <w:tcBorders>
                    <w:top w:val="nil"/>
                    <w:left w:val="single" w:sz="11" w:space="0" w:color="000000"/>
                    <w:bottom w:val="single" w:sz="8" w:space="0" w:color="000000"/>
                    <w:right w:val="single" w:sz="11" w:space="0" w:color="000000"/>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Cohort</w:t>
                  </w:r>
                </w:p>
              </w:tc>
              <w:tc>
                <w:tcPr>
                  <w:tcW w:w="849" w:type="dxa"/>
                  <w:tcBorders>
                    <w:top w:val="single" w:sz="11" w:space="0" w:color="000000"/>
                    <w:left w:val="nil"/>
                    <w:bottom w:val="single" w:sz="8" w:space="0" w:color="000000"/>
                    <w:right w:val="nil"/>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10"/>
                  </w:tblGrid>
                  <w:tr w:rsidR="00C13946" w:rsidTr="00976301">
                    <w:trPr>
                      <w:trHeight w:hRule="exact" w:val="231"/>
                    </w:trPr>
                    <w:tc>
                      <w:tcPr>
                        <w:tcW w:w="810" w:type="dxa"/>
                        <w:tcMar>
                          <w:top w:w="0" w:type="dxa"/>
                          <w:left w:w="0" w:type="dxa"/>
                          <w:bottom w:w="0" w:type="dxa"/>
                          <w:right w:w="0" w:type="dxa"/>
                        </w:tcMar>
                      </w:tcPr>
                      <w:p w:rsidR="00C13946" w:rsidRDefault="00C13946" w:rsidP="00976301">
                        <w:pPr>
                          <w:jc w:val="center"/>
                        </w:pPr>
                        <w:r>
                          <w:rPr>
                            <w:rFonts w:ascii="Tahoma" w:eastAsia="Tahoma" w:hAnsi="Tahoma"/>
                            <w:b/>
                            <w:color w:val="000000"/>
                          </w:rPr>
                          <w:t>School</w:t>
                        </w:r>
                      </w:p>
                    </w:tc>
                  </w:tr>
                </w:tbl>
                <w:p w:rsidR="00C13946" w:rsidRDefault="00C13946" w:rsidP="00976301"/>
              </w:tc>
              <w:tc>
                <w:tcPr>
                  <w:tcW w:w="1131" w:type="dxa"/>
                  <w:tcBorders>
                    <w:top w:val="nil"/>
                    <w:left w:val="single" w:sz="11" w:space="0" w:color="000000"/>
                    <w:bottom w:val="single" w:sz="8" w:space="0" w:color="000000"/>
                    <w:right w:val="nil"/>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National</w:t>
                  </w:r>
                  <w:r>
                    <w:rPr>
                      <w:rFonts w:ascii="Tahoma" w:eastAsia="Tahoma" w:hAnsi="Tahoma"/>
                      <w:b/>
                      <w:color w:val="000000"/>
                    </w:rPr>
                    <w:br/>
                  </w:r>
                  <w:r w:rsidR="003B78ED">
                    <w:rPr>
                      <w:rFonts w:ascii="Tahoma" w:eastAsia="Tahoma" w:hAnsi="Tahoma"/>
                      <w:b/>
                      <w:color w:val="000000"/>
                      <w:sz w:val="16"/>
                      <w:szCs w:val="16"/>
                    </w:rPr>
                    <w:t xml:space="preserve">other </w:t>
                  </w:r>
                  <w:r w:rsidRPr="003B78ED">
                    <w:rPr>
                      <w:rFonts w:ascii="Tahoma" w:eastAsia="Tahoma" w:hAnsi="Tahoma"/>
                      <w:b/>
                      <w:color w:val="000000"/>
                      <w:sz w:val="16"/>
                      <w:szCs w:val="16"/>
                    </w:rPr>
                    <w:t>pupils</w:t>
                  </w:r>
                </w:p>
              </w:tc>
              <w:tc>
                <w:tcPr>
                  <w:tcW w:w="676" w:type="dxa"/>
                  <w:tcBorders>
                    <w:top w:val="nil"/>
                    <w:left w:val="single" w:sz="11" w:space="0" w:color="000000"/>
                    <w:bottom w:val="single" w:sz="8" w:space="0" w:color="000000"/>
                    <w:right w:val="single" w:sz="7"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638"/>
                  </w:tblGrid>
                  <w:tr w:rsidR="00C13946" w:rsidTr="00976301">
                    <w:trPr>
                      <w:trHeight w:hRule="exact" w:val="231"/>
                    </w:trPr>
                    <w:tc>
                      <w:tcPr>
                        <w:tcW w:w="640" w:type="dxa"/>
                        <w:tcBorders>
                          <w:right w:val="nil"/>
                        </w:tcBorders>
                        <w:tcMar>
                          <w:top w:w="0" w:type="dxa"/>
                          <w:left w:w="0" w:type="dxa"/>
                          <w:bottom w:w="0" w:type="dxa"/>
                          <w:right w:w="0" w:type="dxa"/>
                        </w:tcMar>
                      </w:tcPr>
                      <w:p w:rsidR="00C13946" w:rsidRDefault="00C13946" w:rsidP="00976301">
                        <w:pPr>
                          <w:jc w:val="center"/>
                        </w:pPr>
                        <w:r>
                          <w:rPr>
                            <w:rFonts w:ascii="Tahoma" w:eastAsia="Tahoma" w:hAnsi="Tahoma"/>
                            <w:b/>
                            <w:color w:val="000000"/>
                          </w:rPr>
                          <w:t>Diff</w:t>
                        </w:r>
                      </w:p>
                    </w:tc>
                  </w:tr>
                </w:tbl>
                <w:p w:rsidR="00C13946" w:rsidRDefault="00C13946" w:rsidP="00976301"/>
              </w:tc>
            </w:tr>
            <w:tr w:rsidR="00C13946" w:rsidTr="003B78ED">
              <w:trPr>
                <w:trHeight w:val="233"/>
              </w:trPr>
              <w:tc>
                <w:tcPr>
                  <w:tcW w:w="2537" w:type="dxa"/>
                  <w:tcBorders>
                    <w:top w:val="single" w:sz="8" w:space="0" w:color="000000"/>
                    <w:left w:val="single" w:sz="8" w:space="0" w:color="000000"/>
                    <w:bottom w:val="single" w:sz="11" w:space="0" w:color="000000"/>
                    <w:right w:val="nil"/>
                  </w:tcBorders>
                  <w:tcMar>
                    <w:top w:w="39" w:type="dxa"/>
                    <w:left w:w="19" w:type="dxa"/>
                    <w:bottom w:w="39" w:type="dxa"/>
                    <w:right w:w="19" w:type="dxa"/>
                  </w:tcMar>
                </w:tcPr>
                <w:p w:rsidR="00C13946" w:rsidRDefault="00C13946" w:rsidP="00976301">
                  <w:r>
                    <w:rPr>
                      <w:rFonts w:ascii="Tahoma" w:eastAsia="Tahoma" w:hAnsi="Tahoma"/>
                      <w:b/>
                      <w:color w:val="000000"/>
                    </w:rPr>
                    <w:t>English Baccalaureate</w:t>
                  </w:r>
                </w:p>
              </w:tc>
              <w:tc>
                <w:tcPr>
                  <w:tcW w:w="84" w:type="dxa"/>
                  <w:tcBorders>
                    <w:top w:val="single" w:sz="8" w:space="0" w:color="000000"/>
                    <w:left w:val="nil"/>
                    <w:bottom w:val="nil"/>
                    <w:right w:val="nil"/>
                  </w:tcBorders>
                  <w:tcMar>
                    <w:top w:w="39" w:type="dxa"/>
                    <w:left w:w="39" w:type="dxa"/>
                    <w:bottom w:w="39" w:type="dxa"/>
                    <w:right w:w="39" w:type="dxa"/>
                  </w:tcMar>
                </w:tcPr>
                <w:p w:rsidR="00C13946" w:rsidRDefault="00C13946" w:rsidP="00976301"/>
              </w:tc>
              <w:tc>
                <w:tcPr>
                  <w:tcW w:w="849" w:type="dxa"/>
                  <w:tcBorders>
                    <w:top w:val="single" w:sz="8" w:space="0" w:color="000000"/>
                    <w:left w:val="single" w:sz="11" w:space="0" w:color="000000"/>
                    <w:bottom w:val="nil"/>
                    <w:right w:val="single" w:sz="11" w:space="0" w:color="000000"/>
                  </w:tcBorders>
                  <w:tcMar>
                    <w:top w:w="39" w:type="dxa"/>
                    <w:left w:w="19" w:type="dxa"/>
                    <w:bottom w:w="39" w:type="dxa"/>
                    <w:right w:w="19" w:type="dxa"/>
                  </w:tcMar>
                </w:tcPr>
                <w:p w:rsidR="00C13946" w:rsidRDefault="00C13946" w:rsidP="00976301"/>
              </w:tc>
              <w:tc>
                <w:tcPr>
                  <w:tcW w:w="849" w:type="dxa"/>
                  <w:tcBorders>
                    <w:top w:val="single" w:sz="8" w:space="0" w:color="000000"/>
                    <w:left w:val="nil"/>
                    <w:bottom w:val="nil"/>
                    <w:right w:val="nil"/>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w:t>
                  </w:r>
                </w:p>
              </w:tc>
              <w:tc>
                <w:tcPr>
                  <w:tcW w:w="1131" w:type="dxa"/>
                  <w:tcBorders>
                    <w:top w:val="single" w:sz="8" w:space="0" w:color="000000"/>
                    <w:left w:val="single" w:sz="11" w:space="0" w:color="000000"/>
                    <w:bottom w:val="nil"/>
                    <w:right w:val="nil"/>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w:t>
                  </w:r>
                </w:p>
              </w:tc>
              <w:tc>
                <w:tcPr>
                  <w:tcW w:w="676" w:type="dxa"/>
                  <w:tcBorders>
                    <w:top w:val="single" w:sz="8" w:space="0" w:color="000000"/>
                    <w:left w:val="single" w:sz="11" w:space="0" w:color="000000"/>
                    <w:bottom w:val="nil"/>
                    <w:right w:val="nil"/>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w:t>
                  </w:r>
                </w:p>
              </w:tc>
              <w:tc>
                <w:tcPr>
                  <w:tcW w:w="56" w:type="dxa"/>
                  <w:tcBorders>
                    <w:top w:val="single" w:sz="8" w:space="0" w:color="000000"/>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single" w:sz="8" w:space="0" w:color="000000"/>
                    <w:left w:val="nil"/>
                    <w:bottom w:val="nil"/>
                    <w:right w:val="single" w:sz="11" w:space="0" w:color="000000"/>
                  </w:tcBorders>
                  <w:tcMar>
                    <w:top w:w="39" w:type="dxa"/>
                    <w:left w:w="19" w:type="dxa"/>
                    <w:bottom w:w="39" w:type="dxa"/>
                    <w:right w:w="19" w:type="dxa"/>
                  </w:tcMar>
                </w:tcPr>
                <w:p w:rsidR="00C13946" w:rsidRDefault="00C13946" w:rsidP="00976301"/>
              </w:tc>
              <w:tc>
                <w:tcPr>
                  <w:tcW w:w="849" w:type="dxa"/>
                  <w:tcBorders>
                    <w:top w:val="single" w:sz="8" w:space="0" w:color="000000"/>
                    <w:left w:val="single" w:sz="11" w:space="0" w:color="000000"/>
                    <w:bottom w:val="nil"/>
                    <w:right w:val="single" w:sz="11" w:space="0" w:color="000000"/>
                  </w:tcBorders>
                  <w:tcMar>
                    <w:top w:w="39" w:type="dxa"/>
                    <w:left w:w="19" w:type="dxa"/>
                    <w:bottom w:w="39" w:type="dxa"/>
                    <w:right w:w="19" w:type="dxa"/>
                  </w:tcMar>
                </w:tcPr>
                <w:p w:rsidR="00C13946" w:rsidRDefault="00C13946" w:rsidP="00976301"/>
              </w:tc>
              <w:tc>
                <w:tcPr>
                  <w:tcW w:w="849" w:type="dxa"/>
                  <w:tcBorders>
                    <w:top w:val="single" w:sz="8" w:space="0" w:color="000000"/>
                    <w:left w:val="nil"/>
                    <w:bottom w:val="nil"/>
                    <w:right w:val="nil"/>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w:t>
                  </w:r>
                </w:p>
              </w:tc>
              <w:tc>
                <w:tcPr>
                  <w:tcW w:w="1131" w:type="dxa"/>
                  <w:tcBorders>
                    <w:top w:val="single" w:sz="8" w:space="0" w:color="000000"/>
                    <w:left w:val="single" w:sz="11" w:space="0" w:color="000000"/>
                    <w:bottom w:val="nil"/>
                    <w:right w:val="nil"/>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w:t>
                  </w:r>
                </w:p>
              </w:tc>
              <w:tc>
                <w:tcPr>
                  <w:tcW w:w="676" w:type="dxa"/>
                  <w:tcBorders>
                    <w:top w:val="single" w:sz="8" w:space="0" w:color="000000"/>
                    <w:left w:val="single" w:sz="11" w:space="0" w:color="000000"/>
                    <w:bottom w:val="nil"/>
                    <w:right w:val="nil"/>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w:t>
                  </w:r>
                </w:p>
              </w:tc>
              <w:tc>
                <w:tcPr>
                  <w:tcW w:w="84" w:type="dxa"/>
                  <w:tcBorders>
                    <w:top w:val="single" w:sz="8" w:space="0" w:color="000000"/>
                    <w:left w:val="single" w:sz="11" w:space="0" w:color="000000"/>
                    <w:bottom w:val="nil"/>
                    <w:right w:val="nil"/>
                  </w:tcBorders>
                  <w:tcMar>
                    <w:top w:w="39" w:type="dxa"/>
                    <w:left w:w="19" w:type="dxa"/>
                    <w:bottom w:w="39" w:type="dxa"/>
                    <w:right w:w="19" w:type="dxa"/>
                  </w:tcMar>
                </w:tcPr>
                <w:p w:rsidR="00C13946" w:rsidRDefault="00C13946" w:rsidP="00976301"/>
              </w:tc>
              <w:tc>
                <w:tcPr>
                  <w:tcW w:w="84" w:type="dxa"/>
                  <w:tcBorders>
                    <w:top w:val="single" w:sz="8" w:space="0" w:color="000000"/>
                    <w:left w:val="nil"/>
                    <w:bottom w:val="nil"/>
                    <w:right w:val="single" w:sz="11" w:space="0" w:color="000000"/>
                  </w:tcBorders>
                  <w:tcMar>
                    <w:top w:w="39" w:type="dxa"/>
                    <w:left w:w="19" w:type="dxa"/>
                    <w:bottom w:w="39" w:type="dxa"/>
                    <w:right w:w="19" w:type="dxa"/>
                  </w:tcMar>
                </w:tcPr>
                <w:p w:rsidR="00C13946" w:rsidRDefault="00C13946" w:rsidP="00976301"/>
              </w:tc>
              <w:tc>
                <w:tcPr>
                  <w:tcW w:w="849" w:type="dxa"/>
                  <w:tcBorders>
                    <w:top w:val="single" w:sz="8" w:space="0" w:color="000000"/>
                    <w:left w:val="single" w:sz="11" w:space="0" w:color="000000"/>
                    <w:bottom w:val="nil"/>
                    <w:right w:val="single" w:sz="11" w:space="0" w:color="000000"/>
                  </w:tcBorders>
                  <w:tcMar>
                    <w:top w:w="39" w:type="dxa"/>
                    <w:left w:w="19" w:type="dxa"/>
                    <w:bottom w:w="39" w:type="dxa"/>
                    <w:right w:w="19" w:type="dxa"/>
                  </w:tcMar>
                </w:tcPr>
                <w:p w:rsidR="00C13946" w:rsidRDefault="00C13946" w:rsidP="00976301"/>
              </w:tc>
              <w:tc>
                <w:tcPr>
                  <w:tcW w:w="849" w:type="dxa"/>
                  <w:tcBorders>
                    <w:top w:val="single" w:sz="8" w:space="0" w:color="000000"/>
                    <w:left w:val="nil"/>
                    <w:bottom w:val="nil"/>
                    <w:right w:val="nil"/>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w:t>
                  </w:r>
                </w:p>
              </w:tc>
              <w:tc>
                <w:tcPr>
                  <w:tcW w:w="1131" w:type="dxa"/>
                  <w:tcBorders>
                    <w:top w:val="single" w:sz="8" w:space="0" w:color="000000"/>
                    <w:left w:val="single" w:sz="11" w:space="0" w:color="000000"/>
                    <w:bottom w:val="nil"/>
                    <w:right w:val="nil"/>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w:t>
                  </w:r>
                </w:p>
              </w:tc>
              <w:tc>
                <w:tcPr>
                  <w:tcW w:w="676" w:type="dxa"/>
                  <w:tcBorders>
                    <w:top w:val="single" w:sz="8" w:space="0" w:color="000000"/>
                    <w:left w:val="single" w:sz="11" w:space="0" w:color="000000"/>
                    <w:bottom w:val="nil"/>
                    <w:right w:val="single" w:sz="8" w:space="0" w:color="000000"/>
                  </w:tcBorders>
                  <w:tcMar>
                    <w:top w:w="39" w:type="dxa"/>
                    <w:left w:w="19" w:type="dxa"/>
                    <w:bottom w:w="39" w:type="dxa"/>
                    <w:right w:w="19" w:type="dxa"/>
                  </w:tcMar>
                </w:tcPr>
                <w:p w:rsidR="00C13946" w:rsidRDefault="00C13946" w:rsidP="00976301">
                  <w:pPr>
                    <w:jc w:val="center"/>
                  </w:pPr>
                  <w:r>
                    <w:rPr>
                      <w:rFonts w:ascii="Tahoma" w:eastAsia="Tahoma" w:hAnsi="Tahoma"/>
                      <w:b/>
                      <w:color w:val="000000"/>
                    </w:rPr>
                    <w:t>%</w:t>
                  </w:r>
                </w:p>
              </w:tc>
            </w:tr>
            <w:tr w:rsidR="00C13946" w:rsidTr="00C13946">
              <w:trPr>
                <w:trHeight w:val="233"/>
              </w:trPr>
              <w:tc>
                <w:tcPr>
                  <w:tcW w:w="2537" w:type="dxa"/>
                  <w:tcBorders>
                    <w:top w:val="single" w:sz="11" w:space="0" w:color="000000"/>
                    <w:left w:val="single" w:sz="7"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499"/>
                  </w:tblGrid>
                  <w:tr w:rsidR="00C13946" w:rsidTr="00976301">
                    <w:trPr>
                      <w:trHeight w:hRule="exact" w:val="231"/>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b/>
                            <w:color w:val="000000"/>
                          </w:rPr>
                          <w:t>Disadvantaged pupils</w:t>
                        </w:r>
                      </w:p>
                    </w:tc>
                  </w:tr>
                </w:tbl>
                <w:p w:rsidR="00C13946" w:rsidRDefault="00C13946" w:rsidP="00976301"/>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25</w:t>
                  </w:r>
                </w:p>
              </w:tc>
              <w:tc>
                <w:tcPr>
                  <w:tcW w:w="849"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10"/>
                  </w:tblGrid>
                  <w:tr w:rsidR="00C13946" w:rsidTr="00976301">
                    <w:trPr>
                      <w:trHeight w:hRule="exact" w:val="231"/>
                    </w:trPr>
                    <w:tc>
                      <w:tcPr>
                        <w:tcW w:w="81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20</w:t>
                        </w:r>
                      </w:p>
                    </w:tc>
                  </w:tr>
                </w:tbl>
                <w:p w:rsidR="00C13946" w:rsidRDefault="00C13946" w:rsidP="00976301"/>
              </w:tc>
              <w:tc>
                <w:tcPr>
                  <w:tcW w:w="1131"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27</w:t>
                  </w:r>
                </w:p>
              </w:tc>
              <w:tc>
                <w:tcPr>
                  <w:tcW w:w="676"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-7</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31"/>
                    </w:trPr>
                    <w:tc>
                      <w:tcPr>
                        <w:tcW w:w="77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12</w:t>
                        </w:r>
                      </w:p>
                    </w:tc>
                  </w:tr>
                </w:tbl>
                <w:p w:rsidR="00C13946" w:rsidRDefault="00C13946"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31"/>
                    </w:trPr>
                    <w:tc>
                      <w:tcPr>
                        <w:tcW w:w="77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17</w:t>
                        </w:r>
                      </w:p>
                    </w:tc>
                  </w:tr>
                </w:tbl>
                <w:p w:rsidR="00C13946" w:rsidRDefault="00C13946" w:rsidP="00976301"/>
              </w:tc>
              <w:tc>
                <w:tcPr>
                  <w:tcW w:w="1131"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28</w:t>
                  </w:r>
                </w:p>
              </w:tc>
              <w:tc>
                <w:tcPr>
                  <w:tcW w:w="676"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98"/>
                  </w:tblGrid>
                  <w:tr w:rsidR="00C13946" w:rsidTr="00976301">
                    <w:trPr>
                      <w:trHeight w:hRule="exact" w:val="231"/>
                    </w:trPr>
                    <w:tc>
                      <w:tcPr>
                        <w:tcW w:w="60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-11</w:t>
                        </w:r>
                      </w:p>
                    </w:tc>
                  </w:tr>
                </w:tbl>
                <w:p w:rsidR="00C13946" w:rsidRDefault="00C13946" w:rsidP="00976301"/>
              </w:tc>
              <w:tc>
                <w:tcPr>
                  <w:tcW w:w="84"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84"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4106B4" w:rsidP="00976301">
                  <w:pPr>
                    <w:jc w:val="center"/>
                  </w:pPr>
                  <w:hyperlink r:id="rId38" w:history="1">
                    <w:r w:rsidR="00C13946">
                      <w:rPr>
                        <w:rFonts w:ascii="Tahoma" w:eastAsia="Tahoma" w:hAnsi="Tahoma"/>
                        <w:b/>
                        <w:color w:val="000000"/>
                        <w:sz w:val="18"/>
                      </w:rPr>
                      <w:t>28</w:t>
                    </w:r>
                  </w:hyperlink>
                </w:p>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18</w:t>
                  </w:r>
                </w:p>
              </w:tc>
              <w:tc>
                <w:tcPr>
                  <w:tcW w:w="1131"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28</w:t>
                  </w:r>
                </w:p>
              </w:tc>
              <w:tc>
                <w:tcPr>
                  <w:tcW w:w="676" w:type="dxa"/>
                  <w:tcBorders>
                    <w:top w:val="single" w:sz="11" w:space="0" w:color="000000"/>
                    <w:left w:val="single" w:sz="11" w:space="0" w:color="000000"/>
                    <w:bottom w:val="single" w:sz="11" w:space="0" w:color="000000"/>
                    <w:right w:val="single" w:sz="7"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-10</w:t>
                  </w:r>
                </w:p>
              </w:tc>
            </w:tr>
            <w:tr w:rsidR="00C13946" w:rsidTr="00C13946">
              <w:trPr>
                <w:trHeight w:val="233"/>
              </w:trPr>
              <w:tc>
                <w:tcPr>
                  <w:tcW w:w="2537" w:type="dxa"/>
                  <w:tcBorders>
                    <w:top w:val="single" w:sz="11" w:space="0" w:color="000000"/>
                    <w:left w:val="single" w:sz="7"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499"/>
                  </w:tblGrid>
                  <w:tr w:rsidR="00C13946" w:rsidTr="00976301">
                    <w:trPr>
                      <w:trHeight w:hRule="exact" w:val="231"/>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color w:val="000000"/>
                          </w:rPr>
                          <w:t>Other pupils</w:t>
                        </w:r>
                      </w:p>
                    </w:tc>
                  </w:tr>
                </w:tbl>
                <w:p w:rsidR="00C13946" w:rsidRDefault="00C13946" w:rsidP="00976301"/>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146</w:t>
                  </w:r>
                </w:p>
              </w:tc>
              <w:tc>
                <w:tcPr>
                  <w:tcW w:w="849"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10"/>
                  </w:tblGrid>
                  <w:tr w:rsidR="00C13946" w:rsidTr="00976301">
                    <w:trPr>
                      <w:trHeight w:hRule="exact" w:val="231"/>
                    </w:trPr>
                    <w:tc>
                      <w:tcPr>
                        <w:tcW w:w="81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57</w:t>
                        </w:r>
                      </w:p>
                    </w:tc>
                  </w:tr>
                </w:tbl>
                <w:p w:rsidR="00C13946" w:rsidRDefault="00C13946" w:rsidP="00976301"/>
              </w:tc>
              <w:tc>
                <w:tcPr>
                  <w:tcW w:w="1131"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6"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30</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31"/>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166</w:t>
                        </w:r>
                      </w:p>
                    </w:tc>
                  </w:tr>
                </w:tbl>
                <w:p w:rsidR="00C13946" w:rsidRDefault="00C13946"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31"/>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60</w:t>
                        </w:r>
                      </w:p>
                    </w:tc>
                  </w:tr>
                </w:tbl>
                <w:p w:rsidR="00C13946" w:rsidRDefault="00C13946" w:rsidP="00976301"/>
              </w:tc>
              <w:tc>
                <w:tcPr>
                  <w:tcW w:w="1131"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6"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98"/>
                  </w:tblGrid>
                  <w:tr w:rsidR="00C13946" w:rsidTr="00976301">
                    <w:trPr>
                      <w:trHeight w:hRule="exact" w:val="231"/>
                    </w:trPr>
                    <w:tc>
                      <w:tcPr>
                        <w:tcW w:w="60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32</w:t>
                        </w:r>
                      </w:p>
                    </w:tc>
                  </w:tr>
                </w:tbl>
                <w:p w:rsidR="00C13946" w:rsidRDefault="00C13946" w:rsidP="00976301"/>
              </w:tc>
              <w:tc>
                <w:tcPr>
                  <w:tcW w:w="84"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84"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4106B4" w:rsidP="00976301">
                  <w:pPr>
                    <w:jc w:val="center"/>
                  </w:pPr>
                  <w:hyperlink r:id="rId39" w:history="1">
                    <w:r w:rsidR="00C13946">
                      <w:rPr>
                        <w:rFonts w:ascii="Tahoma" w:eastAsia="Tahoma" w:hAnsi="Tahoma"/>
                        <w:color w:val="000000"/>
                        <w:sz w:val="18"/>
                      </w:rPr>
                      <w:t>143</w:t>
                    </w:r>
                  </w:hyperlink>
                </w:p>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49</w:t>
                  </w:r>
                </w:p>
              </w:tc>
              <w:tc>
                <w:tcPr>
                  <w:tcW w:w="1131"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6" w:type="dxa"/>
                  <w:tcBorders>
                    <w:top w:val="single" w:sz="11" w:space="0" w:color="000000"/>
                    <w:left w:val="single" w:sz="11" w:space="0" w:color="000000"/>
                    <w:bottom w:val="single" w:sz="11" w:space="0" w:color="000000"/>
                    <w:right w:val="single" w:sz="7"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21</w:t>
                  </w:r>
                </w:p>
              </w:tc>
            </w:tr>
            <w:tr w:rsidR="00C13946" w:rsidTr="00C13946">
              <w:trPr>
                <w:trHeight w:val="233"/>
              </w:trPr>
              <w:tc>
                <w:tcPr>
                  <w:tcW w:w="2537" w:type="dxa"/>
                  <w:tcBorders>
                    <w:top w:val="single" w:sz="11" w:space="0" w:color="000000"/>
                    <w:left w:val="single" w:sz="7"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499"/>
                  </w:tblGrid>
                  <w:tr w:rsidR="00C13946" w:rsidTr="00976301">
                    <w:trPr>
                      <w:trHeight w:hRule="exact" w:val="231"/>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color w:val="000000"/>
                          </w:rPr>
                          <w:t>Within school gap</w:t>
                        </w:r>
                      </w:p>
                    </w:tc>
                  </w:tr>
                </w:tbl>
                <w:p w:rsidR="00C13946" w:rsidRDefault="00C13946" w:rsidP="00976301"/>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9" w:type="dxa"/>
                  <w:tcBorders>
                    <w:top w:val="nil"/>
                    <w:left w:val="nil"/>
                    <w:bottom w:val="nil"/>
                    <w:right w:val="nil"/>
                  </w:tcBorders>
                  <w:tcMar>
                    <w:top w:w="39" w:type="dxa"/>
                    <w:left w:w="39" w:type="dxa"/>
                    <w:bottom w:w="39" w:type="dxa"/>
                    <w:right w:w="39" w:type="dxa"/>
                  </w:tcMar>
                </w:tcPr>
                <w:p w:rsidR="00C13946" w:rsidRDefault="00C13946"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10"/>
                  </w:tblGrid>
                  <w:tr w:rsidR="00C13946" w:rsidTr="00976301">
                    <w:trPr>
                      <w:trHeight w:hRule="exact" w:val="231"/>
                    </w:trPr>
                    <w:tc>
                      <w:tcPr>
                        <w:tcW w:w="81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-37</w:t>
                        </w:r>
                      </w:p>
                    </w:tc>
                  </w:tr>
                </w:tbl>
                <w:p w:rsidR="00C13946" w:rsidRDefault="00C13946" w:rsidP="00976301"/>
              </w:tc>
              <w:tc>
                <w:tcPr>
                  <w:tcW w:w="1131" w:type="dxa"/>
                  <w:tcBorders>
                    <w:top w:val="nil"/>
                    <w:left w:val="nil"/>
                    <w:bottom w:val="nil"/>
                    <w:right w:val="nil"/>
                  </w:tcBorders>
                  <w:tcMar>
                    <w:top w:w="39" w:type="dxa"/>
                    <w:left w:w="39" w:type="dxa"/>
                    <w:bottom w:w="39" w:type="dxa"/>
                    <w:right w:w="39" w:type="dxa"/>
                  </w:tcMar>
                </w:tcPr>
                <w:p w:rsidR="00C13946" w:rsidRDefault="00C13946" w:rsidP="00976301"/>
              </w:tc>
              <w:tc>
                <w:tcPr>
                  <w:tcW w:w="676" w:type="dxa"/>
                  <w:tcBorders>
                    <w:top w:val="nil"/>
                    <w:left w:val="nil"/>
                    <w:bottom w:val="nil"/>
                    <w:right w:val="nil"/>
                  </w:tcBorders>
                  <w:tcMar>
                    <w:top w:w="39" w:type="dxa"/>
                    <w:left w:w="39" w:type="dxa"/>
                    <w:bottom w:w="39" w:type="dxa"/>
                    <w:right w:w="39" w:type="dxa"/>
                  </w:tcMar>
                </w:tcPr>
                <w:p w:rsidR="00C13946" w:rsidRDefault="00C13946" w:rsidP="00976301"/>
              </w:tc>
              <w:tc>
                <w:tcPr>
                  <w:tcW w:w="56" w:type="dxa"/>
                  <w:tcBorders>
                    <w:top w:val="nil"/>
                    <w:left w:val="nil"/>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nil"/>
                  </w:tcBorders>
                  <w:tcMar>
                    <w:top w:w="39" w:type="dxa"/>
                    <w:left w:w="19" w:type="dxa"/>
                    <w:bottom w:w="39" w:type="dxa"/>
                    <w:right w:w="19" w:type="dxa"/>
                  </w:tcMar>
                </w:tcPr>
                <w:p w:rsidR="00C13946" w:rsidRDefault="00C13946" w:rsidP="00976301"/>
              </w:tc>
              <w:tc>
                <w:tcPr>
                  <w:tcW w:w="849" w:type="dxa"/>
                  <w:tcBorders>
                    <w:top w:val="nil"/>
                    <w:left w:val="nil"/>
                    <w:bottom w:val="nil"/>
                    <w:right w:val="nil"/>
                  </w:tcBorders>
                  <w:tcMar>
                    <w:top w:w="39" w:type="dxa"/>
                    <w:left w:w="39" w:type="dxa"/>
                    <w:bottom w:w="39" w:type="dxa"/>
                    <w:right w:w="39" w:type="dxa"/>
                  </w:tcMar>
                </w:tcPr>
                <w:p w:rsidR="00C13946" w:rsidRDefault="00C13946"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31"/>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-43</w:t>
                        </w:r>
                      </w:p>
                    </w:tc>
                  </w:tr>
                </w:tbl>
                <w:p w:rsidR="00C13946" w:rsidRDefault="00C13946" w:rsidP="00976301"/>
              </w:tc>
              <w:tc>
                <w:tcPr>
                  <w:tcW w:w="1131" w:type="dxa"/>
                  <w:tcBorders>
                    <w:top w:val="nil"/>
                    <w:left w:val="nil"/>
                    <w:bottom w:val="nil"/>
                    <w:right w:val="nil"/>
                  </w:tcBorders>
                  <w:tcMar>
                    <w:top w:w="39" w:type="dxa"/>
                    <w:left w:w="39" w:type="dxa"/>
                    <w:bottom w:w="39" w:type="dxa"/>
                    <w:right w:w="39" w:type="dxa"/>
                  </w:tcMar>
                </w:tcPr>
                <w:p w:rsidR="00C13946" w:rsidRDefault="00C13946" w:rsidP="00976301"/>
              </w:tc>
              <w:tc>
                <w:tcPr>
                  <w:tcW w:w="676" w:type="dxa"/>
                  <w:tcBorders>
                    <w:top w:val="nil"/>
                    <w:left w:val="nil"/>
                    <w:bottom w:val="nil"/>
                    <w:right w:val="nil"/>
                  </w:tcBorders>
                  <w:tcMar>
                    <w:top w:w="39" w:type="dxa"/>
                    <w:left w:w="39" w:type="dxa"/>
                    <w:bottom w:w="39" w:type="dxa"/>
                    <w:right w:w="39" w:type="dxa"/>
                  </w:tcMar>
                </w:tcPr>
                <w:p w:rsidR="00C13946" w:rsidRDefault="00C13946" w:rsidP="00976301"/>
              </w:tc>
              <w:tc>
                <w:tcPr>
                  <w:tcW w:w="84" w:type="dxa"/>
                  <w:tcBorders>
                    <w:top w:val="nil"/>
                    <w:left w:val="nil"/>
                    <w:bottom w:val="nil"/>
                    <w:right w:val="nil"/>
                  </w:tcBorders>
                  <w:tcMar>
                    <w:top w:w="39" w:type="dxa"/>
                    <w:left w:w="19" w:type="dxa"/>
                    <w:bottom w:w="39" w:type="dxa"/>
                    <w:right w:w="19" w:type="dxa"/>
                  </w:tcMar>
                </w:tcPr>
                <w:p w:rsidR="00C13946" w:rsidRDefault="00C13946" w:rsidP="00976301"/>
              </w:tc>
              <w:tc>
                <w:tcPr>
                  <w:tcW w:w="84" w:type="dxa"/>
                  <w:tcBorders>
                    <w:top w:val="nil"/>
                    <w:left w:val="nil"/>
                    <w:bottom w:val="nil"/>
                    <w:right w:val="nil"/>
                  </w:tcBorders>
                  <w:tcMar>
                    <w:top w:w="39" w:type="dxa"/>
                    <w:left w:w="19" w:type="dxa"/>
                    <w:bottom w:w="39" w:type="dxa"/>
                    <w:right w:w="19" w:type="dxa"/>
                  </w:tcMar>
                </w:tcPr>
                <w:p w:rsidR="00C13946" w:rsidRDefault="00C13946" w:rsidP="00976301"/>
              </w:tc>
              <w:tc>
                <w:tcPr>
                  <w:tcW w:w="849" w:type="dxa"/>
                  <w:tcBorders>
                    <w:top w:val="nil"/>
                    <w:left w:val="nil"/>
                    <w:bottom w:val="nil"/>
                    <w:right w:val="nil"/>
                  </w:tcBorders>
                  <w:tcMar>
                    <w:top w:w="39" w:type="dxa"/>
                    <w:left w:w="39" w:type="dxa"/>
                    <w:bottom w:w="39" w:type="dxa"/>
                    <w:right w:w="39" w:type="dxa"/>
                  </w:tcMar>
                </w:tcPr>
                <w:p w:rsidR="00C13946" w:rsidRDefault="00C13946" w:rsidP="00976301"/>
              </w:tc>
              <w:tc>
                <w:tcPr>
                  <w:tcW w:w="849"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-31</w:t>
                  </w:r>
                </w:p>
              </w:tc>
              <w:tc>
                <w:tcPr>
                  <w:tcW w:w="1131" w:type="dxa"/>
                  <w:tcBorders>
                    <w:top w:val="nil"/>
                    <w:left w:val="nil"/>
                    <w:bottom w:val="nil"/>
                    <w:right w:val="nil"/>
                  </w:tcBorders>
                  <w:tcMar>
                    <w:top w:w="39" w:type="dxa"/>
                    <w:left w:w="39" w:type="dxa"/>
                    <w:bottom w:w="39" w:type="dxa"/>
                    <w:right w:w="39" w:type="dxa"/>
                  </w:tcMar>
                </w:tcPr>
                <w:p w:rsidR="00C13946" w:rsidRDefault="00C13946" w:rsidP="00976301"/>
              </w:tc>
              <w:tc>
                <w:tcPr>
                  <w:tcW w:w="676" w:type="dxa"/>
                  <w:tcBorders>
                    <w:top w:val="nil"/>
                    <w:left w:val="nil"/>
                    <w:bottom w:val="nil"/>
                    <w:right w:val="single" w:sz="7" w:space="0" w:color="000000"/>
                  </w:tcBorders>
                  <w:tcMar>
                    <w:top w:w="39" w:type="dxa"/>
                    <w:left w:w="39" w:type="dxa"/>
                    <w:bottom w:w="39" w:type="dxa"/>
                    <w:right w:w="39" w:type="dxa"/>
                  </w:tcMar>
                </w:tcPr>
                <w:p w:rsidR="00C13946" w:rsidRDefault="00C13946" w:rsidP="00976301"/>
              </w:tc>
            </w:tr>
          </w:tbl>
          <w:p w:rsidR="00C13946" w:rsidRDefault="00C13946" w:rsidP="00976301"/>
        </w:tc>
      </w:tr>
      <w:tr w:rsidR="00C13946" w:rsidTr="00976301">
        <w:tc>
          <w:tcPr>
            <w:tcW w:w="13436"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2547"/>
              <w:gridCol w:w="84"/>
              <w:gridCol w:w="847"/>
              <w:gridCol w:w="847"/>
              <w:gridCol w:w="1129"/>
              <w:gridCol w:w="678"/>
              <w:gridCol w:w="56"/>
              <w:gridCol w:w="56"/>
              <w:gridCol w:w="848"/>
              <w:gridCol w:w="847"/>
              <w:gridCol w:w="1129"/>
              <w:gridCol w:w="678"/>
              <w:gridCol w:w="84"/>
              <w:gridCol w:w="84"/>
              <w:gridCol w:w="848"/>
              <w:gridCol w:w="847"/>
              <w:gridCol w:w="1129"/>
              <w:gridCol w:w="678"/>
            </w:tblGrid>
            <w:tr w:rsidR="00C13946" w:rsidTr="00C13946">
              <w:trPr>
                <w:trHeight w:val="306"/>
              </w:trPr>
              <w:tc>
                <w:tcPr>
                  <w:tcW w:w="13418" w:type="dxa"/>
                  <w:gridSpan w:val="18"/>
                  <w:tcBorders>
                    <w:top w:val="single" w:sz="8" w:space="0" w:color="000000"/>
                    <w:left w:val="single" w:sz="8" w:space="0" w:color="000000"/>
                    <w:bottom w:val="nil"/>
                    <w:right w:val="single" w:sz="8" w:space="0" w:color="000000"/>
                  </w:tcBorders>
                  <w:tcMar>
                    <w:top w:w="19" w:type="dxa"/>
                    <w:left w:w="19" w:type="dxa"/>
                    <w:bottom w:w="19" w:type="dxa"/>
                    <w:right w:w="19" w:type="dxa"/>
                  </w:tcMar>
                </w:tcPr>
                <w:p w:rsidR="00C13946" w:rsidRDefault="00C13946" w:rsidP="00976301">
                  <w:r>
                    <w:rPr>
                      <w:rFonts w:ascii="Tahoma" w:eastAsia="Tahoma" w:hAnsi="Tahoma"/>
                      <w:b/>
                      <w:color w:val="000000"/>
                    </w:rPr>
                    <w:t>5 A*-C including English and mathematics</w:t>
                  </w:r>
                </w:p>
              </w:tc>
            </w:tr>
            <w:tr w:rsidR="00C13946" w:rsidTr="00C13946">
              <w:trPr>
                <w:trHeight w:val="233"/>
              </w:trPr>
              <w:tc>
                <w:tcPr>
                  <w:tcW w:w="2548" w:type="dxa"/>
                  <w:tcBorders>
                    <w:top w:val="single" w:sz="11" w:space="0" w:color="000000"/>
                    <w:left w:val="single" w:sz="7"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509"/>
                  </w:tblGrid>
                  <w:tr w:rsidR="00C13946" w:rsidTr="00976301">
                    <w:trPr>
                      <w:trHeight w:hRule="exact" w:val="231"/>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b/>
                            <w:color w:val="000000"/>
                          </w:rPr>
                          <w:t>Disadvantaged pupils</w:t>
                        </w:r>
                      </w:p>
                    </w:tc>
                  </w:tr>
                </w:tbl>
                <w:p w:rsidR="00C13946" w:rsidRDefault="00C13946" w:rsidP="00976301"/>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25</w:t>
                  </w:r>
                </w:p>
              </w:tc>
              <w:tc>
                <w:tcPr>
                  <w:tcW w:w="847"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09"/>
                  </w:tblGrid>
                  <w:tr w:rsidR="00C13946" w:rsidTr="00976301">
                    <w:trPr>
                      <w:trHeight w:hRule="exact" w:val="231"/>
                    </w:trPr>
                    <w:tc>
                      <w:tcPr>
                        <w:tcW w:w="81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40</w:t>
                        </w:r>
                      </w:p>
                    </w:tc>
                  </w:tr>
                </w:tbl>
                <w:p w:rsidR="00C13946" w:rsidRDefault="00C13946" w:rsidP="00976301"/>
              </w:tc>
              <w:tc>
                <w:tcPr>
                  <w:tcW w:w="1129"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67</w:t>
                  </w:r>
                </w:p>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-27</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31"/>
                    </w:trPr>
                    <w:tc>
                      <w:tcPr>
                        <w:tcW w:w="77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12</w:t>
                        </w:r>
                      </w:p>
                    </w:tc>
                  </w:tr>
                </w:tbl>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69"/>
                  </w:tblGrid>
                  <w:tr w:rsidR="00C13946" w:rsidTr="00976301">
                    <w:trPr>
                      <w:trHeight w:hRule="exact" w:val="231"/>
                    </w:trPr>
                    <w:tc>
                      <w:tcPr>
                        <w:tcW w:w="77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58</w:t>
                        </w:r>
                      </w:p>
                    </w:tc>
                  </w:tr>
                </w:tbl>
                <w:p w:rsidR="00C13946" w:rsidRDefault="00C13946" w:rsidP="00976301"/>
              </w:tc>
              <w:tc>
                <w:tcPr>
                  <w:tcW w:w="1129"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62</w:t>
                  </w:r>
                </w:p>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00"/>
                  </w:tblGrid>
                  <w:tr w:rsidR="00C13946" w:rsidTr="00976301">
                    <w:trPr>
                      <w:trHeight w:hRule="exact" w:val="231"/>
                    </w:trPr>
                    <w:tc>
                      <w:tcPr>
                        <w:tcW w:w="60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-4</w:t>
                        </w:r>
                      </w:p>
                    </w:tc>
                  </w:tr>
                </w:tbl>
                <w:p w:rsidR="00C13946" w:rsidRDefault="00C13946" w:rsidP="00976301"/>
              </w:tc>
              <w:tc>
                <w:tcPr>
                  <w:tcW w:w="84"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84"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4106B4" w:rsidP="00976301">
                  <w:pPr>
                    <w:jc w:val="center"/>
                  </w:pPr>
                  <w:hyperlink r:id="rId40" w:history="1">
                    <w:r w:rsidR="00C13946">
                      <w:rPr>
                        <w:rFonts w:ascii="Tahoma" w:eastAsia="Tahoma" w:hAnsi="Tahoma"/>
                        <w:b/>
                        <w:color w:val="000000"/>
                        <w:sz w:val="18"/>
                      </w:rPr>
                      <w:t>28</w:t>
                    </w:r>
                  </w:hyperlink>
                </w:p>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50</w:t>
                  </w:r>
                </w:p>
              </w:tc>
              <w:tc>
                <w:tcPr>
                  <w:tcW w:w="1129"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63</w:t>
                  </w:r>
                </w:p>
              </w:tc>
              <w:tc>
                <w:tcPr>
                  <w:tcW w:w="678" w:type="dxa"/>
                  <w:tcBorders>
                    <w:top w:val="single" w:sz="11" w:space="0" w:color="000000"/>
                    <w:left w:val="single" w:sz="11" w:space="0" w:color="000000"/>
                    <w:bottom w:val="single" w:sz="11" w:space="0" w:color="000000"/>
                    <w:right w:val="single" w:sz="7"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-13</w:t>
                  </w:r>
                </w:p>
              </w:tc>
            </w:tr>
            <w:tr w:rsidR="00C13946" w:rsidTr="00C13946">
              <w:trPr>
                <w:trHeight w:val="233"/>
              </w:trPr>
              <w:tc>
                <w:tcPr>
                  <w:tcW w:w="2548" w:type="dxa"/>
                  <w:tcBorders>
                    <w:top w:val="single" w:sz="11" w:space="0" w:color="000000"/>
                    <w:left w:val="single" w:sz="7"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509"/>
                  </w:tblGrid>
                  <w:tr w:rsidR="00C13946" w:rsidTr="00976301">
                    <w:trPr>
                      <w:trHeight w:hRule="exact" w:val="231"/>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color w:val="000000"/>
                          </w:rPr>
                          <w:t>Other pupils</w:t>
                        </w:r>
                      </w:p>
                    </w:tc>
                  </w:tr>
                </w:tbl>
                <w:p w:rsidR="00C13946" w:rsidRDefault="00C13946" w:rsidP="00976301"/>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146</w:t>
                  </w:r>
                </w:p>
              </w:tc>
              <w:tc>
                <w:tcPr>
                  <w:tcW w:w="847"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09"/>
                  </w:tblGrid>
                  <w:tr w:rsidR="00C13946" w:rsidTr="00976301">
                    <w:trPr>
                      <w:trHeight w:hRule="exact" w:val="231"/>
                    </w:trPr>
                    <w:tc>
                      <w:tcPr>
                        <w:tcW w:w="81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77</w:t>
                        </w:r>
                      </w:p>
                    </w:tc>
                  </w:tr>
                </w:tbl>
                <w:p w:rsidR="00C13946" w:rsidRDefault="00C13946" w:rsidP="00976301"/>
              </w:tc>
              <w:tc>
                <w:tcPr>
                  <w:tcW w:w="1129"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10</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31"/>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166</w:t>
                        </w:r>
                      </w:p>
                    </w:tc>
                  </w:tr>
                </w:tbl>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69"/>
                  </w:tblGrid>
                  <w:tr w:rsidR="00C13946" w:rsidTr="00976301">
                    <w:trPr>
                      <w:trHeight w:hRule="exact" w:val="231"/>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83</w:t>
                        </w:r>
                      </w:p>
                    </w:tc>
                  </w:tr>
                </w:tbl>
                <w:p w:rsidR="00C13946" w:rsidRDefault="00C13946" w:rsidP="00976301"/>
              </w:tc>
              <w:tc>
                <w:tcPr>
                  <w:tcW w:w="1129"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00"/>
                  </w:tblGrid>
                  <w:tr w:rsidR="00C13946" w:rsidTr="00976301">
                    <w:trPr>
                      <w:trHeight w:hRule="exact" w:val="231"/>
                    </w:trPr>
                    <w:tc>
                      <w:tcPr>
                        <w:tcW w:w="60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21</w:t>
                        </w:r>
                      </w:p>
                    </w:tc>
                  </w:tr>
                </w:tbl>
                <w:p w:rsidR="00C13946" w:rsidRDefault="00C13946" w:rsidP="00976301"/>
              </w:tc>
              <w:tc>
                <w:tcPr>
                  <w:tcW w:w="84"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84"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4106B4" w:rsidP="00976301">
                  <w:pPr>
                    <w:jc w:val="center"/>
                  </w:pPr>
                  <w:hyperlink r:id="rId41" w:history="1">
                    <w:r w:rsidR="00C13946">
                      <w:rPr>
                        <w:rFonts w:ascii="Tahoma" w:eastAsia="Tahoma" w:hAnsi="Tahoma"/>
                        <w:color w:val="000000"/>
                        <w:sz w:val="18"/>
                      </w:rPr>
                      <w:t>143</w:t>
                    </w:r>
                  </w:hyperlink>
                </w:p>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77</w:t>
                  </w:r>
                </w:p>
              </w:tc>
              <w:tc>
                <w:tcPr>
                  <w:tcW w:w="1129"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8" w:type="dxa"/>
                  <w:tcBorders>
                    <w:top w:val="single" w:sz="11" w:space="0" w:color="000000"/>
                    <w:left w:val="single" w:sz="11" w:space="0" w:color="000000"/>
                    <w:bottom w:val="single" w:sz="11" w:space="0" w:color="000000"/>
                    <w:right w:val="single" w:sz="7"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14</w:t>
                  </w:r>
                </w:p>
              </w:tc>
            </w:tr>
            <w:tr w:rsidR="00C13946" w:rsidTr="00C13946">
              <w:trPr>
                <w:trHeight w:val="233"/>
              </w:trPr>
              <w:tc>
                <w:tcPr>
                  <w:tcW w:w="2548" w:type="dxa"/>
                  <w:tcBorders>
                    <w:top w:val="single" w:sz="11" w:space="0" w:color="000000"/>
                    <w:left w:val="single" w:sz="7"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509"/>
                  </w:tblGrid>
                  <w:tr w:rsidR="00C13946" w:rsidTr="00976301">
                    <w:trPr>
                      <w:trHeight w:hRule="exact" w:val="231"/>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color w:val="000000"/>
                          </w:rPr>
                          <w:t>Within school gap</w:t>
                        </w:r>
                      </w:p>
                    </w:tc>
                  </w:tr>
                </w:tbl>
                <w:p w:rsidR="00C13946" w:rsidRDefault="00C13946" w:rsidP="00976301"/>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8" w:type="dxa"/>
                  <w:tcBorders>
                    <w:top w:val="nil"/>
                    <w:left w:val="nil"/>
                    <w:bottom w:val="nil"/>
                    <w:right w:val="nil"/>
                  </w:tcBorders>
                  <w:tcMar>
                    <w:top w:w="39" w:type="dxa"/>
                    <w:left w:w="39" w:type="dxa"/>
                    <w:bottom w:w="39" w:type="dxa"/>
                    <w:right w:w="3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09"/>
                  </w:tblGrid>
                  <w:tr w:rsidR="00C13946" w:rsidTr="00976301">
                    <w:trPr>
                      <w:trHeight w:hRule="exact" w:val="231"/>
                    </w:trPr>
                    <w:tc>
                      <w:tcPr>
                        <w:tcW w:w="81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-37</w:t>
                        </w:r>
                      </w:p>
                    </w:tc>
                  </w:tr>
                </w:tbl>
                <w:p w:rsidR="00C13946" w:rsidRDefault="00C13946" w:rsidP="00976301"/>
              </w:tc>
              <w:tc>
                <w:tcPr>
                  <w:tcW w:w="1129" w:type="dxa"/>
                  <w:tcBorders>
                    <w:top w:val="single" w:sz="11" w:space="0" w:color="000000"/>
                    <w:left w:val="nil"/>
                    <w:bottom w:val="nil"/>
                    <w:right w:val="nil"/>
                  </w:tcBorders>
                  <w:tcMar>
                    <w:top w:w="39" w:type="dxa"/>
                    <w:left w:w="39" w:type="dxa"/>
                    <w:bottom w:w="39" w:type="dxa"/>
                    <w:right w:w="39" w:type="dxa"/>
                  </w:tcMar>
                </w:tcPr>
                <w:p w:rsidR="00C13946" w:rsidRDefault="00C13946" w:rsidP="00976301"/>
              </w:tc>
              <w:tc>
                <w:tcPr>
                  <w:tcW w:w="678" w:type="dxa"/>
                  <w:tcBorders>
                    <w:top w:val="nil"/>
                    <w:left w:val="nil"/>
                    <w:bottom w:val="nil"/>
                    <w:right w:val="nil"/>
                  </w:tcBorders>
                  <w:tcMar>
                    <w:top w:w="39" w:type="dxa"/>
                    <w:left w:w="39" w:type="dxa"/>
                    <w:bottom w:w="39" w:type="dxa"/>
                    <w:right w:w="39" w:type="dxa"/>
                  </w:tcMar>
                </w:tcPr>
                <w:p w:rsidR="00C13946" w:rsidRDefault="00C13946" w:rsidP="00976301"/>
              </w:tc>
              <w:tc>
                <w:tcPr>
                  <w:tcW w:w="56" w:type="dxa"/>
                  <w:tcBorders>
                    <w:top w:val="nil"/>
                    <w:left w:val="nil"/>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nil"/>
                  </w:tcBorders>
                  <w:tcMar>
                    <w:top w:w="39" w:type="dxa"/>
                    <w:left w:w="19" w:type="dxa"/>
                    <w:bottom w:w="39" w:type="dxa"/>
                    <w:right w:w="19" w:type="dxa"/>
                  </w:tcMar>
                </w:tcPr>
                <w:p w:rsidR="00C13946" w:rsidRDefault="00C13946" w:rsidP="00976301"/>
              </w:tc>
              <w:tc>
                <w:tcPr>
                  <w:tcW w:w="848" w:type="dxa"/>
                  <w:tcBorders>
                    <w:top w:val="nil"/>
                    <w:left w:val="nil"/>
                    <w:bottom w:val="nil"/>
                    <w:right w:val="nil"/>
                  </w:tcBorders>
                  <w:tcMar>
                    <w:top w:w="39" w:type="dxa"/>
                    <w:left w:w="39" w:type="dxa"/>
                    <w:bottom w:w="39" w:type="dxa"/>
                    <w:right w:w="3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69"/>
                  </w:tblGrid>
                  <w:tr w:rsidR="00C13946" w:rsidTr="00976301">
                    <w:trPr>
                      <w:trHeight w:hRule="exact" w:val="231"/>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-25</w:t>
                        </w:r>
                      </w:p>
                    </w:tc>
                  </w:tr>
                </w:tbl>
                <w:p w:rsidR="00C13946" w:rsidRDefault="00C13946" w:rsidP="00976301"/>
              </w:tc>
              <w:tc>
                <w:tcPr>
                  <w:tcW w:w="1129" w:type="dxa"/>
                  <w:tcBorders>
                    <w:top w:val="nil"/>
                    <w:left w:val="nil"/>
                    <w:bottom w:val="nil"/>
                    <w:right w:val="nil"/>
                  </w:tcBorders>
                  <w:tcMar>
                    <w:top w:w="39" w:type="dxa"/>
                    <w:left w:w="39" w:type="dxa"/>
                    <w:bottom w:w="39" w:type="dxa"/>
                    <w:right w:w="39" w:type="dxa"/>
                  </w:tcMar>
                </w:tcPr>
                <w:p w:rsidR="00C13946" w:rsidRDefault="00C13946" w:rsidP="00976301"/>
              </w:tc>
              <w:tc>
                <w:tcPr>
                  <w:tcW w:w="678" w:type="dxa"/>
                  <w:tcBorders>
                    <w:top w:val="nil"/>
                    <w:left w:val="nil"/>
                    <w:bottom w:val="nil"/>
                    <w:right w:val="nil"/>
                  </w:tcBorders>
                  <w:tcMar>
                    <w:top w:w="39" w:type="dxa"/>
                    <w:left w:w="39" w:type="dxa"/>
                    <w:bottom w:w="39" w:type="dxa"/>
                    <w:right w:w="39" w:type="dxa"/>
                  </w:tcMar>
                </w:tcPr>
                <w:p w:rsidR="00C13946" w:rsidRDefault="00C13946" w:rsidP="00976301"/>
              </w:tc>
              <w:tc>
                <w:tcPr>
                  <w:tcW w:w="84" w:type="dxa"/>
                  <w:tcBorders>
                    <w:top w:val="nil"/>
                    <w:left w:val="nil"/>
                    <w:bottom w:val="nil"/>
                    <w:right w:val="nil"/>
                  </w:tcBorders>
                  <w:tcMar>
                    <w:top w:w="39" w:type="dxa"/>
                    <w:left w:w="19" w:type="dxa"/>
                    <w:bottom w:w="39" w:type="dxa"/>
                    <w:right w:w="19" w:type="dxa"/>
                  </w:tcMar>
                </w:tcPr>
                <w:p w:rsidR="00C13946" w:rsidRDefault="00C13946" w:rsidP="00976301"/>
              </w:tc>
              <w:tc>
                <w:tcPr>
                  <w:tcW w:w="84" w:type="dxa"/>
                  <w:tcBorders>
                    <w:top w:val="nil"/>
                    <w:left w:val="nil"/>
                    <w:bottom w:val="nil"/>
                    <w:right w:val="nil"/>
                  </w:tcBorders>
                  <w:tcMar>
                    <w:top w:w="39" w:type="dxa"/>
                    <w:left w:w="19" w:type="dxa"/>
                    <w:bottom w:w="39" w:type="dxa"/>
                    <w:right w:w="19" w:type="dxa"/>
                  </w:tcMar>
                </w:tcPr>
                <w:p w:rsidR="00C13946" w:rsidRDefault="00C13946" w:rsidP="00976301"/>
              </w:tc>
              <w:tc>
                <w:tcPr>
                  <w:tcW w:w="848" w:type="dxa"/>
                  <w:tcBorders>
                    <w:top w:val="nil"/>
                    <w:left w:val="nil"/>
                    <w:bottom w:val="nil"/>
                    <w:right w:val="nil"/>
                  </w:tcBorders>
                  <w:tcMar>
                    <w:top w:w="39" w:type="dxa"/>
                    <w:left w:w="39" w:type="dxa"/>
                    <w:bottom w:w="39" w:type="dxa"/>
                    <w:right w:w="3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-27</w:t>
                  </w:r>
                </w:p>
              </w:tc>
              <w:tc>
                <w:tcPr>
                  <w:tcW w:w="1129" w:type="dxa"/>
                  <w:tcBorders>
                    <w:top w:val="nil"/>
                    <w:left w:val="nil"/>
                    <w:bottom w:val="nil"/>
                    <w:right w:val="nil"/>
                  </w:tcBorders>
                  <w:tcMar>
                    <w:top w:w="39" w:type="dxa"/>
                    <w:left w:w="39" w:type="dxa"/>
                    <w:bottom w:w="39" w:type="dxa"/>
                    <w:right w:w="39" w:type="dxa"/>
                  </w:tcMar>
                </w:tcPr>
                <w:p w:rsidR="00C13946" w:rsidRDefault="00C13946" w:rsidP="00976301"/>
              </w:tc>
              <w:tc>
                <w:tcPr>
                  <w:tcW w:w="678" w:type="dxa"/>
                  <w:tcBorders>
                    <w:top w:val="nil"/>
                    <w:left w:val="nil"/>
                    <w:bottom w:val="nil"/>
                    <w:right w:val="single" w:sz="7" w:space="0" w:color="000000"/>
                  </w:tcBorders>
                  <w:tcMar>
                    <w:top w:w="39" w:type="dxa"/>
                    <w:left w:w="39" w:type="dxa"/>
                    <w:bottom w:w="39" w:type="dxa"/>
                    <w:right w:w="39" w:type="dxa"/>
                  </w:tcMar>
                </w:tcPr>
                <w:p w:rsidR="00C13946" w:rsidRDefault="00C13946" w:rsidP="00976301"/>
              </w:tc>
            </w:tr>
          </w:tbl>
          <w:p w:rsidR="00C13946" w:rsidRDefault="00C13946" w:rsidP="00976301"/>
        </w:tc>
      </w:tr>
      <w:tr w:rsidR="00C13946" w:rsidTr="00976301">
        <w:tc>
          <w:tcPr>
            <w:tcW w:w="13436"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2545"/>
              <w:gridCol w:w="84"/>
              <w:gridCol w:w="847"/>
              <w:gridCol w:w="847"/>
              <w:gridCol w:w="1129"/>
              <w:gridCol w:w="678"/>
              <w:gridCol w:w="56"/>
              <w:gridCol w:w="56"/>
              <w:gridCol w:w="848"/>
              <w:gridCol w:w="847"/>
              <w:gridCol w:w="1129"/>
              <w:gridCol w:w="678"/>
              <w:gridCol w:w="85"/>
              <w:gridCol w:w="85"/>
              <w:gridCol w:w="848"/>
              <w:gridCol w:w="847"/>
              <w:gridCol w:w="1129"/>
              <w:gridCol w:w="678"/>
            </w:tblGrid>
            <w:tr w:rsidR="00C13946" w:rsidTr="003B78ED">
              <w:trPr>
                <w:trHeight w:val="305"/>
              </w:trPr>
              <w:tc>
                <w:tcPr>
                  <w:tcW w:w="13418" w:type="dxa"/>
                  <w:gridSpan w:val="18"/>
                  <w:tcBorders>
                    <w:top w:val="single" w:sz="8" w:space="0" w:color="000000"/>
                    <w:left w:val="single" w:sz="8" w:space="0" w:color="000000"/>
                    <w:bottom w:val="nil"/>
                    <w:right w:val="single" w:sz="8" w:space="0" w:color="000000"/>
                  </w:tcBorders>
                  <w:tcMar>
                    <w:top w:w="19" w:type="dxa"/>
                    <w:left w:w="19" w:type="dxa"/>
                    <w:bottom w:w="19" w:type="dxa"/>
                    <w:right w:w="19" w:type="dxa"/>
                  </w:tcMar>
                </w:tcPr>
                <w:p w:rsidR="00C13946" w:rsidRDefault="00C13946" w:rsidP="00976301">
                  <w:r>
                    <w:rPr>
                      <w:rFonts w:ascii="Tahoma" w:eastAsia="Tahoma" w:hAnsi="Tahoma"/>
                      <w:b/>
                      <w:color w:val="000000"/>
                    </w:rPr>
                    <w:t>Basics</w:t>
                  </w:r>
                </w:p>
              </w:tc>
            </w:tr>
            <w:tr w:rsidR="00C13946" w:rsidTr="003B78ED">
              <w:trPr>
                <w:trHeight w:val="286"/>
              </w:trPr>
              <w:tc>
                <w:tcPr>
                  <w:tcW w:w="2546" w:type="dxa"/>
                  <w:tcBorders>
                    <w:top w:val="single" w:sz="11" w:space="0" w:color="000000"/>
                    <w:left w:val="single" w:sz="8"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507"/>
                  </w:tblGrid>
                  <w:tr w:rsidR="00C13946" w:rsidTr="00976301">
                    <w:trPr>
                      <w:trHeight w:hRule="exact" w:val="284"/>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b/>
                            <w:color w:val="000000"/>
                          </w:rPr>
                          <w:t>Disadvantaged pupils</w:t>
                        </w:r>
                      </w:p>
                    </w:tc>
                  </w:tr>
                </w:tbl>
                <w:p w:rsidR="00C13946" w:rsidRDefault="00C13946" w:rsidP="00976301"/>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25</w:t>
                  </w:r>
                </w:p>
              </w:tc>
              <w:tc>
                <w:tcPr>
                  <w:tcW w:w="847"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09"/>
                  </w:tblGrid>
                  <w:tr w:rsidR="00C13946" w:rsidTr="00976301">
                    <w:trPr>
                      <w:trHeight w:hRule="exact" w:val="284"/>
                    </w:trPr>
                    <w:tc>
                      <w:tcPr>
                        <w:tcW w:w="81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40</w:t>
                        </w:r>
                      </w:p>
                    </w:tc>
                  </w:tr>
                </w:tbl>
                <w:p w:rsidR="00C13946" w:rsidRDefault="00C13946" w:rsidP="00976301"/>
              </w:tc>
              <w:tc>
                <w:tcPr>
                  <w:tcW w:w="1129"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67</w:t>
                  </w:r>
                </w:p>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-27</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84"/>
                    </w:trPr>
                    <w:tc>
                      <w:tcPr>
                        <w:tcW w:w="77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12</w:t>
                        </w:r>
                      </w:p>
                    </w:tc>
                  </w:tr>
                </w:tbl>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69"/>
                  </w:tblGrid>
                  <w:tr w:rsidR="00C13946" w:rsidTr="00976301">
                    <w:trPr>
                      <w:trHeight w:hRule="exact" w:val="284"/>
                    </w:trPr>
                    <w:tc>
                      <w:tcPr>
                        <w:tcW w:w="77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58</w:t>
                        </w:r>
                      </w:p>
                    </w:tc>
                  </w:tr>
                </w:tbl>
                <w:p w:rsidR="00C13946" w:rsidRDefault="00C13946" w:rsidP="00976301"/>
              </w:tc>
              <w:tc>
                <w:tcPr>
                  <w:tcW w:w="1129"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64</w:t>
                  </w:r>
                </w:p>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00"/>
                  </w:tblGrid>
                  <w:tr w:rsidR="00C13946" w:rsidTr="00976301">
                    <w:trPr>
                      <w:trHeight w:hRule="exact" w:val="284"/>
                    </w:trPr>
                    <w:tc>
                      <w:tcPr>
                        <w:tcW w:w="60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-6</w:t>
                        </w:r>
                      </w:p>
                    </w:tc>
                  </w:tr>
                </w:tbl>
                <w:p w:rsidR="00C13946" w:rsidRDefault="00C13946" w:rsidP="00976301"/>
              </w:tc>
              <w:tc>
                <w:tcPr>
                  <w:tcW w:w="85"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85"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4106B4" w:rsidP="00976301">
                  <w:pPr>
                    <w:jc w:val="center"/>
                  </w:pPr>
                  <w:hyperlink r:id="rId42" w:history="1">
                    <w:r w:rsidR="00C13946">
                      <w:rPr>
                        <w:rFonts w:ascii="Tahoma" w:eastAsia="Tahoma" w:hAnsi="Tahoma"/>
                        <w:b/>
                        <w:color w:val="000000"/>
                        <w:sz w:val="18"/>
                      </w:rPr>
                      <w:t>28</w:t>
                    </w:r>
                  </w:hyperlink>
                </w:p>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50</w:t>
                  </w:r>
                </w:p>
              </w:tc>
              <w:tc>
                <w:tcPr>
                  <w:tcW w:w="1129"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65</w:t>
                  </w:r>
                </w:p>
              </w:tc>
              <w:tc>
                <w:tcPr>
                  <w:tcW w:w="678" w:type="dxa"/>
                  <w:tcBorders>
                    <w:top w:val="single" w:sz="11" w:space="0" w:color="000000"/>
                    <w:left w:val="single" w:sz="11" w:space="0" w:color="000000"/>
                    <w:bottom w:val="single" w:sz="11" w:space="0" w:color="000000"/>
                    <w:right w:val="single" w:sz="8"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-15</w:t>
                  </w:r>
                </w:p>
              </w:tc>
            </w:tr>
            <w:tr w:rsidR="00C13946" w:rsidTr="003B78ED">
              <w:trPr>
                <w:trHeight w:val="286"/>
              </w:trPr>
              <w:tc>
                <w:tcPr>
                  <w:tcW w:w="2546" w:type="dxa"/>
                  <w:tcBorders>
                    <w:top w:val="single" w:sz="11" w:space="0" w:color="000000"/>
                    <w:left w:val="single" w:sz="8"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507"/>
                  </w:tblGrid>
                  <w:tr w:rsidR="00C13946" w:rsidTr="00976301">
                    <w:trPr>
                      <w:trHeight w:hRule="exact" w:val="284"/>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color w:val="000000"/>
                          </w:rPr>
                          <w:t>Other pupils</w:t>
                        </w:r>
                      </w:p>
                    </w:tc>
                  </w:tr>
                </w:tbl>
                <w:p w:rsidR="00C13946" w:rsidRDefault="00C13946" w:rsidP="00976301"/>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146</w:t>
                  </w:r>
                </w:p>
              </w:tc>
              <w:tc>
                <w:tcPr>
                  <w:tcW w:w="847"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09"/>
                  </w:tblGrid>
                  <w:tr w:rsidR="00C13946" w:rsidTr="00976301">
                    <w:trPr>
                      <w:trHeight w:hRule="exact" w:val="284"/>
                    </w:trPr>
                    <w:tc>
                      <w:tcPr>
                        <w:tcW w:w="81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78</w:t>
                        </w:r>
                      </w:p>
                    </w:tc>
                  </w:tr>
                </w:tbl>
                <w:p w:rsidR="00C13946" w:rsidRDefault="00C13946" w:rsidP="00976301"/>
              </w:tc>
              <w:tc>
                <w:tcPr>
                  <w:tcW w:w="1129"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11</w:t>
                  </w:r>
                </w:p>
              </w:tc>
              <w:tc>
                <w:tcPr>
                  <w:tcW w:w="56" w:type="dxa"/>
                  <w:tcBorders>
                    <w:top w:val="nil"/>
                    <w:left w:val="nil"/>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nil"/>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84"/>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166</w:t>
                        </w:r>
                      </w:p>
                    </w:tc>
                  </w:tr>
                </w:tbl>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69"/>
                  </w:tblGrid>
                  <w:tr w:rsidR="00C13946" w:rsidTr="00976301">
                    <w:trPr>
                      <w:trHeight w:hRule="exact" w:val="284"/>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85</w:t>
                        </w:r>
                      </w:p>
                    </w:tc>
                  </w:tr>
                </w:tbl>
                <w:p w:rsidR="00C13946" w:rsidRDefault="00C13946" w:rsidP="00976301"/>
              </w:tc>
              <w:tc>
                <w:tcPr>
                  <w:tcW w:w="1129"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00"/>
                  </w:tblGrid>
                  <w:tr w:rsidR="00C13946" w:rsidTr="00976301">
                    <w:trPr>
                      <w:trHeight w:hRule="exact" w:val="284"/>
                    </w:trPr>
                    <w:tc>
                      <w:tcPr>
                        <w:tcW w:w="60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21</w:t>
                        </w:r>
                      </w:p>
                    </w:tc>
                  </w:tr>
                </w:tbl>
                <w:p w:rsidR="00C13946" w:rsidRDefault="00C13946" w:rsidP="00976301"/>
              </w:tc>
              <w:tc>
                <w:tcPr>
                  <w:tcW w:w="85"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85"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4106B4" w:rsidP="00976301">
                  <w:pPr>
                    <w:jc w:val="center"/>
                  </w:pPr>
                  <w:hyperlink r:id="rId43" w:history="1">
                    <w:r w:rsidR="00C13946">
                      <w:rPr>
                        <w:rFonts w:ascii="Tahoma" w:eastAsia="Tahoma" w:hAnsi="Tahoma"/>
                        <w:color w:val="000000"/>
                        <w:sz w:val="18"/>
                      </w:rPr>
                      <w:t>143</w:t>
                    </w:r>
                  </w:hyperlink>
                </w:p>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78</w:t>
                  </w:r>
                </w:p>
              </w:tc>
              <w:tc>
                <w:tcPr>
                  <w:tcW w:w="1129"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8" w:type="dxa"/>
                  <w:tcBorders>
                    <w:top w:val="single" w:sz="11" w:space="0" w:color="000000"/>
                    <w:left w:val="single" w:sz="11" w:space="0" w:color="000000"/>
                    <w:bottom w:val="single" w:sz="11" w:space="0" w:color="000000"/>
                    <w:right w:val="single" w:sz="8"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13</w:t>
                  </w:r>
                </w:p>
              </w:tc>
            </w:tr>
            <w:tr w:rsidR="00C13946" w:rsidTr="003B78ED">
              <w:trPr>
                <w:trHeight w:val="286"/>
              </w:trPr>
              <w:tc>
                <w:tcPr>
                  <w:tcW w:w="2546" w:type="dxa"/>
                  <w:tcBorders>
                    <w:top w:val="single" w:sz="11" w:space="0" w:color="000000"/>
                    <w:left w:val="single" w:sz="8"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507"/>
                  </w:tblGrid>
                  <w:tr w:rsidR="00C13946" w:rsidTr="00976301">
                    <w:trPr>
                      <w:trHeight w:hRule="exact" w:val="284"/>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color w:val="000000"/>
                          </w:rPr>
                          <w:t>Within school gap</w:t>
                        </w:r>
                      </w:p>
                    </w:tc>
                  </w:tr>
                </w:tbl>
                <w:p w:rsidR="00C13946" w:rsidRDefault="00C13946" w:rsidP="00976301"/>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8" w:type="dxa"/>
                  <w:tcBorders>
                    <w:top w:val="nil"/>
                    <w:left w:val="nil"/>
                    <w:bottom w:val="nil"/>
                    <w:right w:val="nil"/>
                  </w:tcBorders>
                  <w:tcMar>
                    <w:top w:w="39" w:type="dxa"/>
                    <w:left w:w="39" w:type="dxa"/>
                    <w:bottom w:w="39" w:type="dxa"/>
                    <w:right w:w="3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09"/>
                  </w:tblGrid>
                  <w:tr w:rsidR="00C13946" w:rsidTr="00976301">
                    <w:trPr>
                      <w:trHeight w:hRule="exact" w:val="284"/>
                    </w:trPr>
                    <w:tc>
                      <w:tcPr>
                        <w:tcW w:w="81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-38</w:t>
                        </w:r>
                      </w:p>
                    </w:tc>
                  </w:tr>
                </w:tbl>
                <w:p w:rsidR="00C13946" w:rsidRDefault="00C13946" w:rsidP="00976301"/>
              </w:tc>
              <w:tc>
                <w:tcPr>
                  <w:tcW w:w="1129" w:type="dxa"/>
                  <w:tcBorders>
                    <w:top w:val="nil"/>
                    <w:left w:val="nil"/>
                    <w:bottom w:val="nil"/>
                    <w:right w:val="nil"/>
                  </w:tcBorders>
                  <w:tcMar>
                    <w:top w:w="39" w:type="dxa"/>
                    <w:left w:w="39" w:type="dxa"/>
                    <w:bottom w:w="39" w:type="dxa"/>
                    <w:right w:w="39" w:type="dxa"/>
                  </w:tcMar>
                </w:tcPr>
                <w:p w:rsidR="00C13946" w:rsidRDefault="00C13946" w:rsidP="00976301"/>
              </w:tc>
              <w:tc>
                <w:tcPr>
                  <w:tcW w:w="678" w:type="dxa"/>
                  <w:tcBorders>
                    <w:top w:val="nil"/>
                    <w:left w:val="nil"/>
                    <w:bottom w:val="nil"/>
                    <w:right w:val="nil"/>
                  </w:tcBorders>
                  <w:tcMar>
                    <w:top w:w="39" w:type="dxa"/>
                    <w:left w:w="39" w:type="dxa"/>
                    <w:bottom w:w="39" w:type="dxa"/>
                    <w:right w:w="39" w:type="dxa"/>
                  </w:tcMar>
                </w:tcPr>
                <w:p w:rsidR="00C13946" w:rsidRDefault="00C13946" w:rsidP="00976301"/>
              </w:tc>
              <w:tc>
                <w:tcPr>
                  <w:tcW w:w="56" w:type="dxa"/>
                  <w:tcBorders>
                    <w:top w:val="nil"/>
                    <w:left w:val="nil"/>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nil"/>
                  </w:tcBorders>
                  <w:tcMar>
                    <w:top w:w="39" w:type="dxa"/>
                    <w:left w:w="19" w:type="dxa"/>
                    <w:bottom w:w="39" w:type="dxa"/>
                    <w:right w:w="19" w:type="dxa"/>
                  </w:tcMar>
                </w:tcPr>
                <w:p w:rsidR="00C13946" w:rsidRDefault="00C13946" w:rsidP="00976301"/>
              </w:tc>
              <w:tc>
                <w:tcPr>
                  <w:tcW w:w="848" w:type="dxa"/>
                  <w:tcBorders>
                    <w:top w:val="nil"/>
                    <w:left w:val="nil"/>
                    <w:bottom w:val="nil"/>
                    <w:right w:val="nil"/>
                  </w:tcBorders>
                  <w:tcMar>
                    <w:top w:w="39" w:type="dxa"/>
                    <w:left w:w="39" w:type="dxa"/>
                    <w:bottom w:w="39" w:type="dxa"/>
                    <w:right w:w="3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69"/>
                  </w:tblGrid>
                  <w:tr w:rsidR="00C13946" w:rsidTr="00976301">
                    <w:trPr>
                      <w:trHeight w:hRule="exact" w:val="284"/>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-27</w:t>
                        </w:r>
                      </w:p>
                    </w:tc>
                  </w:tr>
                </w:tbl>
                <w:p w:rsidR="00C13946" w:rsidRDefault="00C13946" w:rsidP="00976301"/>
              </w:tc>
              <w:tc>
                <w:tcPr>
                  <w:tcW w:w="1129" w:type="dxa"/>
                  <w:tcBorders>
                    <w:top w:val="nil"/>
                    <w:left w:val="nil"/>
                    <w:bottom w:val="nil"/>
                    <w:right w:val="nil"/>
                  </w:tcBorders>
                  <w:tcMar>
                    <w:top w:w="39" w:type="dxa"/>
                    <w:left w:w="39" w:type="dxa"/>
                    <w:bottom w:w="39" w:type="dxa"/>
                    <w:right w:w="39" w:type="dxa"/>
                  </w:tcMar>
                </w:tcPr>
                <w:p w:rsidR="00C13946" w:rsidRDefault="00C13946" w:rsidP="00976301"/>
              </w:tc>
              <w:tc>
                <w:tcPr>
                  <w:tcW w:w="678" w:type="dxa"/>
                  <w:tcBorders>
                    <w:top w:val="nil"/>
                    <w:left w:val="nil"/>
                    <w:bottom w:val="nil"/>
                    <w:right w:val="nil"/>
                  </w:tcBorders>
                  <w:tcMar>
                    <w:top w:w="39" w:type="dxa"/>
                    <w:left w:w="39" w:type="dxa"/>
                    <w:bottom w:w="39" w:type="dxa"/>
                    <w:right w:w="39" w:type="dxa"/>
                  </w:tcMar>
                </w:tcPr>
                <w:p w:rsidR="00C13946" w:rsidRDefault="00C13946" w:rsidP="00976301"/>
              </w:tc>
              <w:tc>
                <w:tcPr>
                  <w:tcW w:w="85" w:type="dxa"/>
                  <w:tcBorders>
                    <w:top w:val="nil"/>
                    <w:left w:val="nil"/>
                    <w:bottom w:val="nil"/>
                    <w:right w:val="nil"/>
                  </w:tcBorders>
                  <w:tcMar>
                    <w:top w:w="39" w:type="dxa"/>
                    <w:left w:w="19" w:type="dxa"/>
                    <w:bottom w:w="39" w:type="dxa"/>
                    <w:right w:w="19" w:type="dxa"/>
                  </w:tcMar>
                </w:tcPr>
                <w:p w:rsidR="00C13946" w:rsidRDefault="00C13946" w:rsidP="00976301"/>
              </w:tc>
              <w:tc>
                <w:tcPr>
                  <w:tcW w:w="85" w:type="dxa"/>
                  <w:tcBorders>
                    <w:top w:val="nil"/>
                    <w:left w:val="nil"/>
                    <w:bottom w:val="nil"/>
                    <w:right w:val="nil"/>
                  </w:tcBorders>
                  <w:tcMar>
                    <w:top w:w="39" w:type="dxa"/>
                    <w:left w:w="19" w:type="dxa"/>
                    <w:bottom w:w="39" w:type="dxa"/>
                    <w:right w:w="19" w:type="dxa"/>
                  </w:tcMar>
                </w:tcPr>
                <w:p w:rsidR="00C13946" w:rsidRDefault="00C13946" w:rsidP="00976301"/>
              </w:tc>
              <w:tc>
                <w:tcPr>
                  <w:tcW w:w="848" w:type="dxa"/>
                  <w:tcBorders>
                    <w:top w:val="nil"/>
                    <w:left w:val="nil"/>
                    <w:bottom w:val="nil"/>
                    <w:right w:val="nil"/>
                  </w:tcBorders>
                  <w:tcMar>
                    <w:top w:w="39" w:type="dxa"/>
                    <w:left w:w="39" w:type="dxa"/>
                    <w:bottom w:w="39" w:type="dxa"/>
                    <w:right w:w="3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-28</w:t>
                  </w:r>
                </w:p>
              </w:tc>
              <w:tc>
                <w:tcPr>
                  <w:tcW w:w="1129" w:type="dxa"/>
                  <w:tcBorders>
                    <w:top w:val="nil"/>
                    <w:left w:val="nil"/>
                    <w:bottom w:val="nil"/>
                    <w:right w:val="nil"/>
                  </w:tcBorders>
                  <w:tcMar>
                    <w:top w:w="39" w:type="dxa"/>
                    <w:left w:w="39" w:type="dxa"/>
                    <w:bottom w:w="39" w:type="dxa"/>
                    <w:right w:w="39" w:type="dxa"/>
                  </w:tcMar>
                </w:tcPr>
                <w:p w:rsidR="00C13946" w:rsidRDefault="00C13946" w:rsidP="00976301"/>
              </w:tc>
              <w:tc>
                <w:tcPr>
                  <w:tcW w:w="678" w:type="dxa"/>
                  <w:tcBorders>
                    <w:top w:val="nil"/>
                    <w:left w:val="nil"/>
                    <w:bottom w:val="nil"/>
                    <w:right w:val="single" w:sz="8" w:space="0" w:color="000000"/>
                  </w:tcBorders>
                  <w:tcMar>
                    <w:top w:w="39" w:type="dxa"/>
                    <w:left w:w="39" w:type="dxa"/>
                    <w:bottom w:w="39" w:type="dxa"/>
                    <w:right w:w="39" w:type="dxa"/>
                  </w:tcMar>
                </w:tcPr>
                <w:p w:rsidR="00C13946" w:rsidRDefault="00C13946" w:rsidP="00976301"/>
              </w:tc>
            </w:tr>
          </w:tbl>
          <w:p w:rsidR="00C13946" w:rsidRDefault="00C13946" w:rsidP="00976301"/>
        </w:tc>
      </w:tr>
      <w:tr w:rsidR="00C13946" w:rsidTr="00976301">
        <w:tc>
          <w:tcPr>
            <w:tcW w:w="13436"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2545"/>
              <w:gridCol w:w="84"/>
              <w:gridCol w:w="847"/>
              <w:gridCol w:w="847"/>
              <w:gridCol w:w="1129"/>
              <w:gridCol w:w="678"/>
              <w:gridCol w:w="56"/>
              <w:gridCol w:w="56"/>
              <w:gridCol w:w="848"/>
              <w:gridCol w:w="847"/>
              <w:gridCol w:w="1129"/>
              <w:gridCol w:w="678"/>
              <w:gridCol w:w="85"/>
              <w:gridCol w:w="85"/>
              <w:gridCol w:w="848"/>
              <w:gridCol w:w="847"/>
              <w:gridCol w:w="1129"/>
              <w:gridCol w:w="678"/>
            </w:tblGrid>
            <w:tr w:rsidR="00C13946" w:rsidTr="003B78ED">
              <w:trPr>
                <w:trHeight w:val="305"/>
              </w:trPr>
              <w:tc>
                <w:tcPr>
                  <w:tcW w:w="13418" w:type="dxa"/>
                  <w:gridSpan w:val="18"/>
                  <w:tcBorders>
                    <w:top w:val="single" w:sz="8" w:space="0" w:color="000000"/>
                    <w:left w:val="single" w:sz="8" w:space="0" w:color="000000"/>
                    <w:bottom w:val="nil"/>
                    <w:right w:val="single" w:sz="8" w:space="0" w:color="000000"/>
                  </w:tcBorders>
                  <w:tcMar>
                    <w:top w:w="19" w:type="dxa"/>
                    <w:left w:w="19" w:type="dxa"/>
                    <w:bottom w:w="19" w:type="dxa"/>
                    <w:right w:w="19" w:type="dxa"/>
                  </w:tcMar>
                </w:tcPr>
                <w:p w:rsidR="00C13946" w:rsidRDefault="00C13946" w:rsidP="00976301">
                  <w:r>
                    <w:rPr>
                      <w:rFonts w:ascii="Tahoma" w:eastAsia="Tahoma" w:hAnsi="Tahoma"/>
                      <w:b/>
                      <w:color w:val="000000"/>
                    </w:rPr>
                    <w:t>English A*-C</w:t>
                  </w:r>
                </w:p>
              </w:tc>
            </w:tr>
            <w:tr w:rsidR="00C13946" w:rsidTr="003B78ED">
              <w:trPr>
                <w:trHeight w:val="286"/>
              </w:trPr>
              <w:tc>
                <w:tcPr>
                  <w:tcW w:w="2546" w:type="dxa"/>
                  <w:tcBorders>
                    <w:top w:val="single" w:sz="11" w:space="0" w:color="000000"/>
                    <w:left w:val="single" w:sz="8"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507"/>
                  </w:tblGrid>
                  <w:tr w:rsidR="00C13946" w:rsidTr="00976301">
                    <w:trPr>
                      <w:trHeight w:hRule="exact" w:val="284"/>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b/>
                            <w:color w:val="000000"/>
                          </w:rPr>
                          <w:t>Disadvantaged pupils</w:t>
                        </w:r>
                      </w:p>
                    </w:tc>
                  </w:tr>
                </w:tbl>
                <w:p w:rsidR="00C13946" w:rsidRDefault="00C13946" w:rsidP="00976301"/>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25</w:t>
                  </w:r>
                </w:p>
              </w:tc>
              <w:tc>
                <w:tcPr>
                  <w:tcW w:w="847"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09"/>
                  </w:tblGrid>
                  <w:tr w:rsidR="00C13946" w:rsidTr="00976301">
                    <w:trPr>
                      <w:trHeight w:hRule="exact" w:val="284"/>
                    </w:trPr>
                    <w:tc>
                      <w:tcPr>
                        <w:tcW w:w="81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56</w:t>
                        </w:r>
                      </w:p>
                    </w:tc>
                  </w:tr>
                </w:tbl>
                <w:p w:rsidR="00C13946" w:rsidRDefault="00C13946" w:rsidP="00976301"/>
              </w:tc>
              <w:tc>
                <w:tcPr>
                  <w:tcW w:w="1129"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74</w:t>
                  </w:r>
                </w:p>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-18</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84"/>
                    </w:trPr>
                    <w:tc>
                      <w:tcPr>
                        <w:tcW w:w="77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12</w:t>
                        </w:r>
                      </w:p>
                    </w:tc>
                  </w:tr>
                </w:tbl>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69"/>
                  </w:tblGrid>
                  <w:tr w:rsidR="00C13946" w:rsidTr="00976301">
                    <w:trPr>
                      <w:trHeight w:hRule="exact" w:val="284"/>
                    </w:trPr>
                    <w:tc>
                      <w:tcPr>
                        <w:tcW w:w="77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67</w:t>
                        </w:r>
                      </w:p>
                    </w:tc>
                  </w:tr>
                </w:tbl>
                <w:p w:rsidR="00C13946" w:rsidRDefault="00C13946" w:rsidP="00976301"/>
              </w:tc>
              <w:tc>
                <w:tcPr>
                  <w:tcW w:w="1129"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73</w:t>
                  </w:r>
                </w:p>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00"/>
                  </w:tblGrid>
                  <w:tr w:rsidR="00C13946" w:rsidTr="00976301">
                    <w:trPr>
                      <w:trHeight w:hRule="exact" w:val="284"/>
                    </w:trPr>
                    <w:tc>
                      <w:tcPr>
                        <w:tcW w:w="60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-6</w:t>
                        </w:r>
                      </w:p>
                    </w:tc>
                  </w:tr>
                </w:tbl>
                <w:p w:rsidR="00C13946" w:rsidRDefault="00C13946" w:rsidP="00976301"/>
              </w:tc>
              <w:tc>
                <w:tcPr>
                  <w:tcW w:w="85"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85"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28</w:t>
                  </w:r>
                </w:p>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54</w:t>
                  </w:r>
                </w:p>
              </w:tc>
              <w:tc>
                <w:tcPr>
                  <w:tcW w:w="1129"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74</w:t>
                  </w:r>
                </w:p>
              </w:tc>
              <w:tc>
                <w:tcPr>
                  <w:tcW w:w="678" w:type="dxa"/>
                  <w:tcBorders>
                    <w:top w:val="single" w:sz="11" w:space="0" w:color="000000"/>
                    <w:left w:val="single" w:sz="11" w:space="0" w:color="000000"/>
                    <w:bottom w:val="single" w:sz="11" w:space="0" w:color="000000"/>
                    <w:right w:val="single" w:sz="8"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-20</w:t>
                  </w:r>
                </w:p>
              </w:tc>
            </w:tr>
            <w:tr w:rsidR="00C13946" w:rsidTr="003B78ED">
              <w:trPr>
                <w:trHeight w:val="286"/>
              </w:trPr>
              <w:tc>
                <w:tcPr>
                  <w:tcW w:w="2546" w:type="dxa"/>
                  <w:tcBorders>
                    <w:top w:val="single" w:sz="11" w:space="0" w:color="000000"/>
                    <w:left w:val="single" w:sz="8"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507"/>
                  </w:tblGrid>
                  <w:tr w:rsidR="00C13946" w:rsidTr="00976301">
                    <w:trPr>
                      <w:trHeight w:hRule="exact" w:val="284"/>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color w:val="000000"/>
                          </w:rPr>
                          <w:t>Other pupils</w:t>
                        </w:r>
                      </w:p>
                    </w:tc>
                  </w:tr>
                </w:tbl>
                <w:p w:rsidR="00C13946" w:rsidRDefault="00C13946" w:rsidP="00976301"/>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146</w:t>
                  </w:r>
                </w:p>
              </w:tc>
              <w:tc>
                <w:tcPr>
                  <w:tcW w:w="847"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09"/>
                  </w:tblGrid>
                  <w:tr w:rsidR="00C13946" w:rsidTr="00976301">
                    <w:trPr>
                      <w:trHeight w:hRule="exact" w:val="284"/>
                    </w:trPr>
                    <w:tc>
                      <w:tcPr>
                        <w:tcW w:w="81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87</w:t>
                        </w:r>
                      </w:p>
                    </w:tc>
                  </w:tr>
                </w:tbl>
                <w:p w:rsidR="00C13946" w:rsidRDefault="00C13946" w:rsidP="00976301"/>
              </w:tc>
              <w:tc>
                <w:tcPr>
                  <w:tcW w:w="1129"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13</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84"/>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166</w:t>
                        </w:r>
                      </w:p>
                    </w:tc>
                  </w:tr>
                </w:tbl>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69"/>
                  </w:tblGrid>
                  <w:tr w:rsidR="00C13946" w:rsidTr="00976301">
                    <w:trPr>
                      <w:trHeight w:hRule="exact" w:val="284"/>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92</w:t>
                        </w:r>
                      </w:p>
                    </w:tc>
                  </w:tr>
                </w:tbl>
                <w:p w:rsidR="00C13946" w:rsidRDefault="00C13946" w:rsidP="00976301"/>
              </w:tc>
              <w:tc>
                <w:tcPr>
                  <w:tcW w:w="1129"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00"/>
                  </w:tblGrid>
                  <w:tr w:rsidR="00C13946" w:rsidTr="00976301">
                    <w:trPr>
                      <w:trHeight w:hRule="exact" w:val="284"/>
                    </w:trPr>
                    <w:tc>
                      <w:tcPr>
                        <w:tcW w:w="60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19</w:t>
                        </w:r>
                      </w:p>
                    </w:tc>
                  </w:tr>
                </w:tbl>
                <w:p w:rsidR="00C13946" w:rsidRDefault="00C13946" w:rsidP="00976301"/>
              </w:tc>
              <w:tc>
                <w:tcPr>
                  <w:tcW w:w="85"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85"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143</w:t>
                  </w:r>
                </w:p>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81</w:t>
                  </w:r>
                </w:p>
              </w:tc>
              <w:tc>
                <w:tcPr>
                  <w:tcW w:w="1129"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8" w:type="dxa"/>
                  <w:tcBorders>
                    <w:top w:val="single" w:sz="11" w:space="0" w:color="000000"/>
                    <w:left w:val="single" w:sz="11" w:space="0" w:color="000000"/>
                    <w:bottom w:val="single" w:sz="11" w:space="0" w:color="000000"/>
                    <w:right w:val="single" w:sz="8"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7</w:t>
                  </w:r>
                </w:p>
              </w:tc>
            </w:tr>
            <w:tr w:rsidR="00C13946" w:rsidTr="003B78ED">
              <w:trPr>
                <w:trHeight w:val="286"/>
              </w:trPr>
              <w:tc>
                <w:tcPr>
                  <w:tcW w:w="2546" w:type="dxa"/>
                  <w:tcBorders>
                    <w:top w:val="single" w:sz="11" w:space="0" w:color="000000"/>
                    <w:left w:val="single" w:sz="8"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507"/>
                  </w:tblGrid>
                  <w:tr w:rsidR="00C13946" w:rsidTr="00976301">
                    <w:trPr>
                      <w:trHeight w:hRule="exact" w:val="284"/>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color w:val="000000"/>
                          </w:rPr>
                          <w:t>Within school gap</w:t>
                        </w:r>
                      </w:p>
                    </w:tc>
                  </w:tr>
                </w:tbl>
                <w:p w:rsidR="00C13946" w:rsidRDefault="00C13946" w:rsidP="00976301"/>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8" w:type="dxa"/>
                  <w:tcBorders>
                    <w:top w:val="nil"/>
                    <w:left w:val="nil"/>
                    <w:bottom w:val="nil"/>
                    <w:right w:val="nil"/>
                  </w:tcBorders>
                  <w:tcMar>
                    <w:top w:w="39" w:type="dxa"/>
                    <w:left w:w="39" w:type="dxa"/>
                    <w:bottom w:w="39" w:type="dxa"/>
                    <w:right w:w="3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09"/>
                  </w:tblGrid>
                  <w:tr w:rsidR="00C13946" w:rsidTr="00976301">
                    <w:trPr>
                      <w:trHeight w:hRule="exact" w:val="284"/>
                    </w:trPr>
                    <w:tc>
                      <w:tcPr>
                        <w:tcW w:w="81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-31</w:t>
                        </w:r>
                      </w:p>
                    </w:tc>
                  </w:tr>
                </w:tbl>
                <w:p w:rsidR="00C13946" w:rsidRDefault="00C13946" w:rsidP="00976301"/>
              </w:tc>
              <w:tc>
                <w:tcPr>
                  <w:tcW w:w="1129" w:type="dxa"/>
                  <w:tcBorders>
                    <w:top w:val="nil"/>
                    <w:left w:val="nil"/>
                    <w:bottom w:val="nil"/>
                    <w:right w:val="nil"/>
                  </w:tcBorders>
                  <w:tcMar>
                    <w:top w:w="39" w:type="dxa"/>
                    <w:left w:w="39" w:type="dxa"/>
                    <w:bottom w:w="39" w:type="dxa"/>
                    <w:right w:w="39" w:type="dxa"/>
                  </w:tcMar>
                </w:tcPr>
                <w:p w:rsidR="00C13946" w:rsidRDefault="00C13946" w:rsidP="00976301"/>
              </w:tc>
              <w:tc>
                <w:tcPr>
                  <w:tcW w:w="678" w:type="dxa"/>
                  <w:tcBorders>
                    <w:top w:val="nil"/>
                    <w:left w:val="nil"/>
                    <w:bottom w:val="nil"/>
                    <w:right w:val="nil"/>
                  </w:tcBorders>
                  <w:tcMar>
                    <w:top w:w="39" w:type="dxa"/>
                    <w:left w:w="39" w:type="dxa"/>
                    <w:bottom w:w="39" w:type="dxa"/>
                    <w:right w:w="39" w:type="dxa"/>
                  </w:tcMar>
                </w:tcPr>
                <w:p w:rsidR="00C13946" w:rsidRDefault="00C13946" w:rsidP="00976301"/>
              </w:tc>
              <w:tc>
                <w:tcPr>
                  <w:tcW w:w="56" w:type="dxa"/>
                  <w:tcBorders>
                    <w:top w:val="nil"/>
                    <w:left w:val="nil"/>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nil"/>
                  </w:tcBorders>
                  <w:tcMar>
                    <w:top w:w="39" w:type="dxa"/>
                    <w:left w:w="19" w:type="dxa"/>
                    <w:bottom w:w="39" w:type="dxa"/>
                    <w:right w:w="19" w:type="dxa"/>
                  </w:tcMar>
                </w:tcPr>
                <w:p w:rsidR="00C13946" w:rsidRDefault="00C13946" w:rsidP="00976301"/>
              </w:tc>
              <w:tc>
                <w:tcPr>
                  <w:tcW w:w="848" w:type="dxa"/>
                  <w:tcBorders>
                    <w:top w:val="nil"/>
                    <w:left w:val="nil"/>
                    <w:bottom w:val="nil"/>
                    <w:right w:val="nil"/>
                  </w:tcBorders>
                  <w:tcMar>
                    <w:top w:w="39" w:type="dxa"/>
                    <w:left w:w="39" w:type="dxa"/>
                    <w:bottom w:w="39" w:type="dxa"/>
                    <w:right w:w="3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69"/>
                  </w:tblGrid>
                  <w:tr w:rsidR="00C13946" w:rsidTr="00976301">
                    <w:trPr>
                      <w:trHeight w:hRule="exact" w:val="284"/>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-25</w:t>
                        </w:r>
                      </w:p>
                    </w:tc>
                  </w:tr>
                </w:tbl>
                <w:p w:rsidR="00C13946" w:rsidRDefault="00C13946" w:rsidP="00976301"/>
              </w:tc>
              <w:tc>
                <w:tcPr>
                  <w:tcW w:w="1129" w:type="dxa"/>
                  <w:tcBorders>
                    <w:top w:val="nil"/>
                    <w:left w:val="nil"/>
                    <w:bottom w:val="nil"/>
                    <w:right w:val="nil"/>
                  </w:tcBorders>
                  <w:tcMar>
                    <w:top w:w="39" w:type="dxa"/>
                    <w:left w:w="39" w:type="dxa"/>
                    <w:bottom w:w="39" w:type="dxa"/>
                    <w:right w:w="39" w:type="dxa"/>
                  </w:tcMar>
                </w:tcPr>
                <w:p w:rsidR="00C13946" w:rsidRDefault="00C13946" w:rsidP="00976301"/>
              </w:tc>
              <w:tc>
                <w:tcPr>
                  <w:tcW w:w="678" w:type="dxa"/>
                  <w:tcBorders>
                    <w:top w:val="nil"/>
                    <w:left w:val="nil"/>
                    <w:bottom w:val="nil"/>
                    <w:right w:val="nil"/>
                  </w:tcBorders>
                  <w:tcMar>
                    <w:top w:w="39" w:type="dxa"/>
                    <w:left w:w="39" w:type="dxa"/>
                    <w:bottom w:w="39" w:type="dxa"/>
                    <w:right w:w="39" w:type="dxa"/>
                  </w:tcMar>
                </w:tcPr>
                <w:p w:rsidR="00C13946" w:rsidRDefault="00C13946" w:rsidP="00976301"/>
              </w:tc>
              <w:tc>
                <w:tcPr>
                  <w:tcW w:w="85" w:type="dxa"/>
                  <w:tcBorders>
                    <w:top w:val="nil"/>
                    <w:left w:val="nil"/>
                    <w:bottom w:val="nil"/>
                    <w:right w:val="nil"/>
                  </w:tcBorders>
                  <w:tcMar>
                    <w:top w:w="39" w:type="dxa"/>
                    <w:left w:w="19" w:type="dxa"/>
                    <w:bottom w:w="39" w:type="dxa"/>
                    <w:right w:w="19" w:type="dxa"/>
                  </w:tcMar>
                </w:tcPr>
                <w:p w:rsidR="00C13946" w:rsidRDefault="00C13946" w:rsidP="00976301"/>
              </w:tc>
              <w:tc>
                <w:tcPr>
                  <w:tcW w:w="85" w:type="dxa"/>
                  <w:tcBorders>
                    <w:top w:val="nil"/>
                    <w:left w:val="nil"/>
                    <w:bottom w:val="nil"/>
                    <w:right w:val="nil"/>
                  </w:tcBorders>
                  <w:tcMar>
                    <w:top w:w="39" w:type="dxa"/>
                    <w:left w:w="19" w:type="dxa"/>
                    <w:bottom w:w="39" w:type="dxa"/>
                    <w:right w:w="19" w:type="dxa"/>
                  </w:tcMar>
                </w:tcPr>
                <w:p w:rsidR="00C13946" w:rsidRDefault="00C13946" w:rsidP="00976301"/>
              </w:tc>
              <w:tc>
                <w:tcPr>
                  <w:tcW w:w="848" w:type="dxa"/>
                  <w:tcBorders>
                    <w:top w:val="nil"/>
                    <w:left w:val="nil"/>
                    <w:bottom w:val="nil"/>
                    <w:right w:val="nil"/>
                  </w:tcBorders>
                  <w:tcMar>
                    <w:top w:w="39" w:type="dxa"/>
                    <w:left w:w="39" w:type="dxa"/>
                    <w:bottom w:w="39" w:type="dxa"/>
                    <w:right w:w="3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-27</w:t>
                  </w:r>
                </w:p>
              </w:tc>
              <w:tc>
                <w:tcPr>
                  <w:tcW w:w="1129" w:type="dxa"/>
                  <w:tcBorders>
                    <w:top w:val="nil"/>
                    <w:left w:val="nil"/>
                    <w:bottom w:val="nil"/>
                    <w:right w:val="nil"/>
                  </w:tcBorders>
                  <w:tcMar>
                    <w:top w:w="39" w:type="dxa"/>
                    <w:left w:w="39" w:type="dxa"/>
                    <w:bottom w:w="39" w:type="dxa"/>
                    <w:right w:w="39" w:type="dxa"/>
                  </w:tcMar>
                </w:tcPr>
                <w:p w:rsidR="00C13946" w:rsidRDefault="00C13946" w:rsidP="00976301"/>
              </w:tc>
              <w:tc>
                <w:tcPr>
                  <w:tcW w:w="678" w:type="dxa"/>
                  <w:tcBorders>
                    <w:top w:val="nil"/>
                    <w:left w:val="nil"/>
                    <w:bottom w:val="nil"/>
                    <w:right w:val="single" w:sz="8" w:space="0" w:color="000000"/>
                  </w:tcBorders>
                  <w:tcMar>
                    <w:top w:w="39" w:type="dxa"/>
                    <w:left w:w="39" w:type="dxa"/>
                    <w:bottom w:w="39" w:type="dxa"/>
                    <w:right w:w="39" w:type="dxa"/>
                  </w:tcMar>
                </w:tcPr>
                <w:p w:rsidR="00C13946" w:rsidRDefault="00C13946" w:rsidP="00976301"/>
              </w:tc>
            </w:tr>
          </w:tbl>
          <w:p w:rsidR="00C13946" w:rsidRDefault="00C13946" w:rsidP="00976301"/>
        </w:tc>
      </w:tr>
      <w:tr w:rsidR="00C13946" w:rsidTr="00976301">
        <w:tc>
          <w:tcPr>
            <w:tcW w:w="13436"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2545"/>
              <w:gridCol w:w="84"/>
              <w:gridCol w:w="847"/>
              <w:gridCol w:w="847"/>
              <w:gridCol w:w="1129"/>
              <w:gridCol w:w="678"/>
              <w:gridCol w:w="56"/>
              <w:gridCol w:w="56"/>
              <w:gridCol w:w="848"/>
              <w:gridCol w:w="847"/>
              <w:gridCol w:w="1129"/>
              <w:gridCol w:w="678"/>
              <w:gridCol w:w="85"/>
              <w:gridCol w:w="85"/>
              <w:gridCol w:w="848"/>
              <w:gridCol w:w="847"/>
              <w:gridCol w:w="1129"/>
              <w:gridCol w:w="678"/>
            </w:tblGrid>
            <w:tr w:rsidR="00C13946" w:rsidTr="003B78ED">
              <w:trPr>
                <w:trHeight w:val="305"/>
              </w:trPr>
              <w:tc>
                <w:tcPr>
                  <w:tcW w:w="13418" w:type="dxa"/>
                  <w:gridSpan w:val="18"/>
                  <w:tcBorders>
                    <w:top w:val="single" w:sz="8" w:space="0" w:color="000000"/>
                    <w:left w:val="single" w:sz="8" w:space="0" w:color="000000"/>
                    <w:bottom w:val="nil"/>
                    <w:right w:val="single" w:sz="8" w:space="0" w:color="000000"/>
                  </w:tcBorders>
                  <w:tcMar>
                    <w:top w:w="19" w:type="dxa"/>
                    <w:left w:w="19" w:type="dxa"/>
                    <w:bottom w:w="19" w:type="dxa"/>
                    <w:right w:w="19" w:type="dxa"/>
                  </w:tcMar>
                </w:tcPr>
                <w:p w:rsidR="00C13946" w:rsidRDefault="00C13946" w:rsidP="00976301">
                  <w:r>
                    <w:rPr>
                      <w:rFonts w:ascii="Tahoma" w:eastAsia="Tahoma" w:hAnsi="Tahoma"/>
                      <w:b/>
                      <w:color w:val="000000"/>
                    </w:rPr>
                    <w:t>Mathematics A*-C</w:t>
                  </w:r>
                </w:p>
              </w:tc>
            </w:tr>
            <w:tr w:rsidR="00C13946" w:rsidTr="00C13946">
              <w:trPr>
                <w:trHeight w:val="286"/>
              </w:trPr>
              <w:tc>
                <w:tcPr>
                  <w:tcW w:w="2546" w:type="dxa"/>
                  <w:tcBorders>
                    <w:top w:val="single" w:sz="11" w:space="0" w:color="000000"/>
                    <w:left w:val="single" w:sz="7"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507"/>
                  </w:tblGrid>
                  <w:tr w:rsidR="00C13946" w:rsidTr="00976301">
                    <w:trPr>
                      <w:trHeight w:hRule="exact" w:val="284"/>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b/>
                            <w:color w:val="000000"/>
                          </w:rPr>
                          <w:t>Disadvantaged pupils</w:t>
                        </w:r>
                      </w:p>
                    </w:tc>
                  </w:tr>
                </w:tbl>
                <w:p w:rsidR="00C13946" w:rsidRDefault="00C13946" w:rsidP="00976301"/>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25</w:t>
                  </w:r>
                </w:p>
              </w:tc>
              <w:tc>
                <w:tcPr>
                  <w:tcW w:w="847"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09"/>
                  </w:tblGrid>
                  <w:tr w:rsidR="00C13946" w:rsidTr="00976301">
                    <w:trPr>
                      <w:trHeight w:hRule="exact" w:val="284"/>
                    </w:trPr>
                    <w:tc>
                      <w:tcPr>
                        <w:tcW w:w="81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52</w:t>
                        </w:r>
                      </w:p>
                    </w:tc>
                  </w:tr>
                </w:tbl>
                <w:p w:rsidR="00C13946" w:rsidRDefault="00C13946" w:rsidP="00976301"/>
              </w:tc>
              <w:tc>
                <w:tcPr>
                  <w:tcW w:w="1129"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77</w:t>
                  </w:r>
                </w:p>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-25</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84"/>
                    </w:trPr>
                    <w:tc>
                      <w:tcPr>
                        <w:tcW w:w="77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12</w:t>
                        </w:r>
                      </w:p>
                    </w:tc>
                  </w:tr>
                </w:tbl>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69"/>
                  </w:tblGrid>
                  <w:tr w:rsidR="00C13946" w:rsidTr="00976301">
                    <w:trPr>
                      <w:trHeight w:hRule="exact" w:val="284"/>
                    </w:trPr>
                    <w:tc>
                      <w:tcPr>
                        <w:tcW w:w="77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75</w:t>
                        </w:r>
                      </w:p>
                    </w:tc>
                  </w:tr>
                </w:tbl>
                <w:p w:rsidR="00C13946" w:rsidRDefault="00C13946" w:rsidP="00976301"/>
              </w:tc>
              <w:tc>
                <w:tcPr>
                  <w:tcW w:w="1129"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74</w:t>
                  </w:r>
                </w:p>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00"/>
                  </w:tblGrid>
                  <w:tr w:rsidR="00C13946" w:rsidTr="00976301">
                    <w:trPr>
                      <w:trHeight w:hRule="exact" w:val="284"/>
                    </w:trPr>
                    <w:tc>
                      <w:tcPr>
                        <w:tcW w:w="60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1</w:t>
                        </w:r>
                      </w:p>
                    </w:tc>
                  </w:tr>
                </w:tbl>
                <w:p w:rsidR="00C13946" w:rsidRDefault="00C13946" w:rsidP="00976301"/>
              </w:tc>
              <w:tc>
                <w:tcPr>
                  <w:tcW w:w="85"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85"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28</w:t>
                  </w:r>
                </w:p>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57</w:t>
                  </w:r>
                </w:p>
              </w:tc>
              <w:tc>
                <w:tcPr>
                  <w:tcW w:w="1129"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74</w:t>
                  </w:r>
                </w:p>
              </w:tc>
              <w:tc>
                <w:tcPr>
                  <w:tcW w:w="678" w:type="dxa"/>
                  <w:tcBorders>
                    <w:top w:val="single" w:sz="11" w:space="0" w:color="000000"/>
                    <w:left w:val="single" w:sz="11" w:space="0" w:color="000000"/>
                    <w:bottom w:val="single" w:sz="11" w:space="0" w:color="000000"/>
                    <w:right w:val="single" w:sz="7"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-17</w:t>
                  </w:r>
                </w:p>
              </w:tc>
            </w:tr>
            <w:tr w:rsidR="00C13946" w:rsidTr="00C13946">
              <w:trPr>
                <w:trHeight w:val="286"/>
              </w:trPr>
              <w:tc>
                <w:tcPr>
                  <w:tcW w:w="2546" w:type="dxa"/>
                  <w:tcBorders>
                    <w:top w:val="single" w:sz="11" w:space="0" w:color="000000"/>
                    <w:left w:val="single" w:sz="7"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507"/>
                  </w:tblGrid>
                  <w:tr w:rsidR="00C13946" w:rsidTr="00976301">
                    <w:trPr>
                      <w:trHeight w:hRule="exact" w:val="284"/>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color w:val="000000"/>
                          </w:rPr>
                          <w:t>Other pupils</w:t>
                        </w:r>
                      </w:p>
                    </w:tc>
                  </w:tr>
                </w:tbl>
                <w:p w:rsidR="00C13946" w:rsidRDefault="00C13946" w:rsidP="00976301"/>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146</w:t>
                  </w:r>
                </w:p>
              </w:tc>
              <w:tc>
                <w:tcPr>
                  <w:tcW w:w="847"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09"/>
                  </w:tblGrid>
                  <w:tr w:rsidR="00C13946" w:rsidTr="00976301">
                    <w:trPr>
                      <w:trHeight w:hRule="exact" w:val="284"/>
                    </w:trPr>
                    <w:tc>
                      <w:tcPr>
                        <w:tcW w:w="81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82</w:t>
                        </w:r>
                      </w:p>
                    </w:tc>
                  </w:tr>
                </w:tbl>
                <w:p w:rsidR="00C13946" w:rsidRDefault="00C13946" w:rsidP="00976301"/>
              </w:tc>
              <w:tc>
                <w:tcPr>
                  <w:tcW w:w="1129"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5</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84"/>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166</w:t>
                        </w:r>
                      </w:p>
                    </w:tc>
                  </w:tr>
                </w:tbl>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69"/>
                  </w:tblGrid>
                  <w:tr w:rsidR="00C13946" w:rsidTr="00976301">
                    <w:trPr>
                      <w:trHeight w:hRule="exact" w:val="284"/>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90</w:t>
                        </w:r>
                      </w:p>
                    </w:tc>
                  </w:tr>
                </w:tbl>
                <w:p w:rsidR="00C13946" w:rsidRDefault="00C13946" w:rsidP="00976301"/>
              </w:tc>
              <w:tc>
                <w:tcPr>
                  <w:tcW w:w="1129"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00"/>
                  </w:tblGrid>
                  <w:tr w:rsidR="00C13946" w:rsidTr="00976301">
                    <w:trPr>
                      <w:trHeight w:hRule="exact" w:val="284"/>
                    </w:trPr>
                    <w:tc>
                      <w:tcPr>
                        <w:tcW w:w="60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16</w:t>
                        </w:r>
                      </w:p>
                    </w:tc>
                  </w:tr>
                </w:tbl>
                <w:p w:rsidR="00C13946" w:rsidRDefault="00C13946" w:rsidP="00976301"/>
              </w:tc>
              <w:tc>
                <w:tcPr>
                  <w:tcW w:w="85"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85"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143</w:t>
                  </w:r>
                </w:p>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88</w:t>
                  </w:r>
                </w:p>
              </w:tc>
              <w:tc>
                <w:tcPr>
                  <w:tcW w:w="1129"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8" w:type="dxa"/>
                  <w:tcBorders>
                    <w:top w:val="single" w:sz="11" w:space="0" w:color="000000"/>
                    <w:left w:val="single" w:sz="11" w:space="0" w:color="000000"/>
                    <w:bottom w:val="single" w:sz="11" w:space="0" w:color="000000"/>
                    <w:right w:val="single" w:sz="7"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14</w:t>
                  </w:r>
                </w:p>
              </w:tc>
            </w:tr>
            <w:tr w:rsidR="00C13946" w:rsidTr="00C13946">
              <w:trPr>
                <w:trHeight w:val="286"/>
              </w:trPr>
              <w:tc>
                <w:tcPr>
                  <w:tcW w:w="2546" w:type="dxa"/>
                  <w:tcBorders>
                    <w:top w:val="single" w:sz="11" w:space="0" w:color="000000"/>
                    <w:left w:val="single" w:sz="7"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507"/>
                  </w:tblGrid>
                  <w:tr w:rsidR="00C13946" w:rsidTr="00976301">
                    <w:trPr>
                      <w:trHeight w:hRule="exact" w:val="284"/>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color w:val="000000"/>
                          </w:rPr>
                          <w:t>Within school gap</w:t>
                        </w:r>
                      </w:p>
                    </w:tc>
                  </w:tr>
                </w:tbl>
                <w:p w:rsidR="00C13946" w:rsidRDefault="00C13946" w:rsidP="00976301"/>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8" w:type="dxa"/>
                  <w:tcBorders>
                    <w:top w:val="nil"/>
                    <w:left w:val="nil"/>
                    <w:bottom w:val="nil"/>
                    <w:right w:val="nil"/>
                  </w:tcBorders>
                  <w:tcMar>
                    <w:top w:w="39" w:type="dxa"/>
                    <w:left w:w="39" w:type="dxa"/>
                    <w:bottom w:w="39" w:type="dxa"/>
                    <w:right w:w="3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09"/>
                  </w:tblGrid>
                  <w:tr w:rsidR="00C13946" w:rsidTr="00976301">
                    <w:trPr>
                      <w:trHeight w:hRule="exact" w:val="284"/>
                    </w:trPr>
                    <w:tc>
                      <w:tcPr>
                        <w:tcW w:w="81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-30</w:t>
                        </w:r>
                      </w:p>
                    </w:tc>
                  </w:tr>
                </w:tbl>
                <w:p w:rsidR="00C13946" w:rsidRDefault="00C13946" w:rsidP="00976301"/>
              </w:tc>
              <w:tc>
                <w:tcPr>
                  <w:tcW w:w="1129" w:type="dxa"/>
                  <w:tcBorders>
                    <w:top w:val="nil"/>
                    <w:left w:val="nil"/>
                    <w:bottom w:val="nil"/>
                    <w:right w:val="nil"/>
                  </w:tcBorders>
                  <w:tcMar>
                    <w:top w:w="39" w:type="dxa"/>
                    <w:left w:w="39" w:type="dxa"/>
                    <w:bottom w:w="39" w:type="dxa"/>
                    <w:right w:w="39" w:type="dxa"/>
                  </w:tcMar>
                </w:tcPr>
                <w:p w:rsidR="00C13946" w:rsidRDefault="00C13946" w:rsidP="00976301"/>
              </w:tc>
              <w:tc>
                <w:tcPr>
                  <w:tcW w:w="678" w:type="dxa"/>
                  <w:tcBorders>
                    <w:top w:val="nil"/>
                    <w:left w:val="nil"/>
                    <w:bottom w:val="nil"/>
                    <w:right w:val="nil"/>
                  </w:tcBorders>
                  <w:tcMar>
                    <w:top w:w="39" w:type="dxa"/>
                    <w:left w:w="39" w:type="dxa"/>
                    <w:bottom w:w="39" w:type="dxa"/>
                    <w:right w:w="39" w:type="dxa"/>
                  </w:tcMar>
                </w:tcPr>
                <w:p w:rsidR="00C13946" w:rsidRDefault="00C13946" w:rsidP="00976301"/>
              </w:tc>
              <w:tc>
                <w:tcPr>
                  <w:tcW w:w="56" w:type="dxa"/>
                  <w:tcBorders>
                    <w:top w:val="nil"/>
                    <w:left w:val="nil"/>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nil"/>
                  </w:tcBorders>
                  <w:tcMar>
                    <w:top w:w="39" w:type="dxa"/>
                    <w:left w:w="19" w:type="dxa"/>
                    <w:bottom w:w="39" w:type="dxa"/>
                    <w:right w:w="19" w:type="dxa"/>
                  </w:tcMar>
                </w:tcPr>
                <w:p w:rsidR="00C13946" w:rsidRDefault="00C13946" w:rsidP="00976301"/>
              </w:tc>
              <w:tc>
                <w:tcPr>
                  <w:tcW w:w="848" w:type="dxa"/>
                  <w:tcBorders>
                    <w:top w:val="nil"/>
                    <w:left w:val="nil"/>
                    <w:bottom w:val="nil"/>
                    <w:right w:val="nil"/>
                  </w:tcBorders>
                  <w:tcMar>
                    <w:top w:w="39" w:type="dxa"/>
                    <w:left w:w="39" w:type="dxa"/>
                    <w:bottom w:w="39" w:type="dxa"/>
                    <w:right w:w="3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69"/>
                  </w:tblGrid>
                  <w:tr w:rsidR="00C13946" w:rsidTr="00976301">
                    <w:trPr>
                      <w:trHeight w:hRule="exact" w:val="284"/>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-15</w:t>
                        </w:r>
                      </w:p>
                    </w:tc>
                  </w:tr>
                </w:tbl>
                <w:p w:rsidR="00C13946" w:rsidRDefault="00C13946" w:rsidP="00976301"/>
              </w:tc>
              <w:tc>
                <w:tcPr>
                  <w:tcW w:w="1129" w:type="dxa"/>
                  <w:tcBorders>
                    <w:top w:val="nil"/>
                    <w:left w:val="nil"/>
                    <w:bottom w:val="nil"/>
                    <w:right w:val="nil"/>
                  </w:tcBorders>
                  <w:tcMar>
                    <w:top w:w="39" w:type="dxa"/>
                    <w:left w:w="39" w:type="dxa"/>
                    <w:bottom w:w="39" w:type="dxa"/>
                    <w:right w:w="39" w:type="dxa"/>
                  </w:tcMar>
                </w:tcPr>
                <w:p w:rsidR="00C13946" w:rsidRDefault="00C13946" w:rsidP="00976301"/>
              </w:tc>
              <w:tc>
                <w:tcPr>
                  <w:tcW w:w="678" w:type="dxa"/>
                  <w:tcBorders>
                    <w:top w:val="nil"/>
                    <w:left w:val="nil"/>
                    <w:bottom w:val="nil"/>
                    <w:right w:val="nil"/>
                  </w:tcBorders>
                  <w:tcMar>
                    <w:top w:w="39" w:type="dxa"/>
                    <w:left w:w="39" w:type="dxa"/>
                    <w:bottom w:w="39" w:type="dxa"/>
                    <w:right w:w="39" w:type="dxa"/>
                  </w:tcMar>
                </w:tcPr>
                <w:p w:rsidR="00C13946" w:rsidRDefault="00C13946" w:rsidP="00976301"/>
              </w:tc>
              <w:tc>
                <w:tcPr>
                  <w:tcW w:w="85" w:type="dxa"/>
                  <w:tcBorders>
                    <w:top w:val="nil"/>
                    <w:left w:val="nil"/>
                    <w:bottom w:val="nil"/>
                    <w:right w:val="nil"/>
                  </w:tcBorders>
                  <w:tcMar>
                    <w:top w:w="39" w:type="dxa"/>
                    <w:left w:w="19" w:type="dxa"/>
                    <w:bottom w:w="39" w:type="dxa"/>
                    <w:right w:w="19" w:type="dxa"/>
                  </w:tcMar>
                </w:tcPr>
                <w:p w:rsidR="00C13946" w:rsidRDefault="00C13946" w:rsidP="00976301"/>
              </w:tc>
              <w:tc>
                <w:tcPr>
                  <w:tcW w:w="85" w:type="dxa"/>
                  <w:tcBorders>
                    <w:top w:val="nil"/>
                    <w:left w:val="nil"/>
                    <w:bottom w:val="nil"/>
                    <w:right w:val="nil"/>
                  </w:tcBorders>
                  <w:tcMar>
                    <w:top w:w="39" w:type="dxa"/>
                    <w:left w:w="19" w:type="dxa"/>
                    <w:bottom w:w="39" w:type="dxa"/>
                    <w:right w:w="19" w:type="dxa"/>
                  </w:tcMar>
                </w:tcPr>
                <w:p w:rsidR="00C13946" w:rsidRDefault="00C13946" w:rsidP="00976301"/>
              </w:tc>
              <w:tc>
                <w:tcPr>
                  <w:tcW w:w="848" w:type="dxa"/>
                  <w:tcBorders>
                    <w:top w:val="nil"/>
                    <w:left w:val="nil"/>
                    <w:bottom w:val="nil"/>
                    <w:right w:val="nil"/>
                  </w:tcBorders>
                  <w:tcMar>
                    <w:top w:w="39" w:type="dxa"/>
                    <w:left w:w="39" w:type="dxa"/>
                    <w:bottom w:w="39" w:type="dxa"/>
                    <w:right w:w="3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-31</w:t>
                  </w:r>
                </w:p>
              </w:tc>
              <w:tc>
                <w:tcPr>
                  <w:tcW w:w="1129" w:type="dxa"/>
                  <w:tcBorders>
                    <w:top w:val="nil"/>
                    <w:left w:val="nil"/>
                    <w:bottom w:val="nil"/>
                    <w:right w:val="nil"/>
                  </w:tcBorders>
                  <w:tcMar>
                    <w:top w:w="39" w:type="dxa"/>
                    <w:left w:w="39" w:type="dxa"/>
                    <w:bottom w:w="39" w:type="dxa"/>
                    <w:right w:w="39" w:type="dxa"/>
                  </w:tcMar>
                </w:tcPr>
                <w:p w:rsidR="00C13946" w:rsidRDefault="00C13946" w:rsidP="00976301"/>
              </w:tc>
              <w:tc>
                <w:tcPr>
                  <w:tcW w:w="678" w:type="dxa"/>
                  <w:tcBorders>
                    <w:top w:val="nil"/>
                    <w:left w:val="nil"/>
                    <w:bottom w:val="nil"/>
                    <w:right w:val="single" w:sz="7" w:space="0" w:color="000000"/>
                  </w:tcBorders>
                  <w:tcMar>
                    <w:top w:w="39" w:type="dxa"/>
                    <w:left w:w="39" w:type="dxa"/>
                    <w:bottom w:w="39" w:type="dxa"/>
                    <w:right w:w="39" w:type="dxa"/>
                  </w:tcMar>
                </w:tcPr>
                <w:p w:rsidR="00C13946" w:rsidRDefault="00C13946" w:rsidP="00976301"/>
              </w:tc>
            </w:tr>
          </w:tbl>
          <w:p w:rsidR="00C13946" w:rsidRDefault="00C13946" w:rsidP="00976301"/>
        </w:tc>
      </w:tr>
      <w:tr w:rsidR="00C13946" w:rsidTr="00976301">
        <w:tc>
          <w:tcPr>
            <w:tcW w:w="13436"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2546"/>
              <w:gridCol w:w="84"/>
              <w:gridCol w:w="847"/>
              <w:gridCol w:w="846"/>
              <w:gridCol w:w="1128"/>
              <w:gridCol w:w="677"/>
              <w:gridCol w:w="56"/>
              <w:gridCol w:w="56"/>
              <w:gridCol w:w="848"/>
              <w:gridCol w:w="848"/>
              <w:gridCol w:w="1129"/>
              <w:gridCol w:w="678"/>
              <w:gridCol w:w="85"/>
              <w:gridCol w:w="85"/>
              <w:gridCol w:w="848"/>
              <w:gridCol w:w="848"/>
              <w:gridCol w:w="1129"/>
              <w:gridCol w:w="678"/>
            </w:tblGrid>
            <w:tr w:rsidR="00C13946" w:rsidTr="003B78ED">
              <w:trPr>
                <w:trHeight w:val="298"/>
              </w:trPr>
              <w:tc>
                <w:tcPr>
                  <w:tcW w:w="13416" w:type="dxa"/>
                  <w:gridSpan w:val="18"/>
                  <w:tcBorders>
                    <w:top w:val="single" w:sz="8" w:space="0" w:color="000000"/>
                    <w:left w:val="single" w:sz="8" w:space="0" w:color="000000"/>
                    <w:bottom w:val="nil"/>
                    <w:right w:val="single" w:sz="8" w:space="0" w:color="000000"/>
                  </w:tcBorders>
                  <w:tcMar>
                    <w:top w:w="19" w:type="dxa"/>
                    <w:left w:w="19" w:type="dxa"/>
                    <w:bottom w:w="19" w:type="dxa"/>
                    <w:right w:w="19" w:type="dxa"/>
                  </w:tcMar>
                </w:tcPr>
                <w:p w:rsidR="00C13946" w:rsidRDefault="00C13946" w:rsidP="00976301">
                  <w:r>
                    <w:rPr>
                      <w:rFonts w:ascii="Tahoma" w:eastAsia="Tahoma" w:hAnsi="Tahoma"/>
                      <w:b/>
                      <w:color w:val="000000"/>
                    </w:rPr>
                    <w:t>5 A*-G</w:t>
                  </w:r>
                </w:p>
              </w:tc>
            </w:tr>
            <w:tr w:rsidR="00C13946" w:rsidTr="003B78ED">
              <w:trPr>
                <w:trHeight w:val="289"/>
              </w:trPr>
              <w:tc>
                <w:tcPr>
                  <w:tcW w:w="2546" w:type="dxa"/>
                  <w:tcBorders>
                    <w:top w:val="single" w:sz="11" w:space="0" w:color="000000"/>
                    <w:left w:val="single" w:sz="8"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508"/>
                  </w:tblGrid>
                  <w:tr w:rsidR="00C13946" w:rsidTr="00976301">
                    <w:trPr>
                      <w:trHeight w:hRule="exact" w:val="287"/>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b/>
                            <w:color w:val="000000"/>
                          </w:rPr>
                          <w:t>Disadvantaged pupils</w:t>
                        </w:r>
                      </w:p>
                    </w:tc>
                  </w:tr>
                </w:tbl>
                <w:p w:rsidR="00C13946" w:rsidRDefault="00C13946" w:rsidP="00976301"/>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25</w:t>
                  </w:r>
                </w:p>
              </w:tc>
              <w:tc>
                <w:tcPr>
                  <w:tcW w:w="846"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08"/>
                  </w:tblGrid>
                  <w:tr w:rsidR="00C13946" w:rsidTr="00976301">
                    <w:trPr>
                      <w:trHeight w:hRule="exact" w:val="287"/>
                    </w:trPr>
                    <w:tc>
                      <w:tcPr>
                        <w:tcW w:w="81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96</w:t>
                        </w:r>
                      </w:p>
                    </w:tc>
                  </w:tr>
                </w:tbl>
                <w:p w:rsidR="00C13946" w:rsidRDefault="00C13946" w:rsidP="00976301"/>
              </w:tc>
              <w:tc>
                <w:tcPr>
                  <w:tcW w:w="1128"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96</w:t>
                  </w:r>
                </w:p>
              </w:tc>
              <w:tc>
                <w:tcPr>
                  <w:tcW w:w="67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0</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87"/>
                    </w:trPr>
                    <w:tc>
                      <w:tcPr>
                        <w:tcW w:w="77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12</w:t>
                        </w:r>
                      </w:p>
                    </w:tc>
                  </w:tr>
                </w:tbl>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87"/>
                    </w:trPr>
                    <w:tc>
                      <w:tcPr>
                        <w:tcW w:w="77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100</w:t>
                        </w:r>
                      </w:p>
                    </w:tc>
                  </w:tr>
                </w:tbl>
                <w:p w:rsidR="00C13946" w:rsidRDefault="00C13946" w:rsidP="00976301"/>
              </w:tc>
              <w:tc>
                <w:tcPr>
                  <w:tcW w:w="1129"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95</w:t>
                  </w:r>
                </w:p>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00"/>
                  </w:tblGrid>
                  <w:tr w:rsidR="00C13946" w:rsidTr="00976301">
                    <w:trPr>
                      <w:trHeight w:hRule="exact" w:val="287"/>
                    </w:trPr>
                    <w:tc>
                      <w:tcPr>
                        <w:tcW w:w="600" w:type="dxa"/>
                        <w:tcMar>
                          <w:top w:w="0" w:type="dxa"/>
                          <w:left w:w="0" w:type="dxa"/>
                          <w:bottom w:w="0" w:type="dxa"/>
                          <w:right w:w="0" w:type="dxa"/>
                        </w:tcMar>
                      </w:tcPr>
                      <w:p w:rsidR="00C13946" w:rsidRDefault="00C13946" w:rsidP="00976301">
                        <w:pPr>
                          <w:jc w:val="center"/>
                        </w:pPr>
                        <w:r>
                          <w:rPr>
                            <w:rFonts w:ascii="Tahoma" w:eastAsia="Tahoma" w:hAnsi="Tahoma"/>
                            <w:b/>
                            <w:color w:val="000000"/>
                            <w:sz w:val="18"/>
                          </w:rPr>
                          <w:t>5</w:t>
                        </w:r>
                      </w:p>
                    </w:tc>
                  </w:tr>
                </w:tbl>
                <w:p w:rsidR="00C13946" w:rsidRDefault="00C13946" w:rsidP="00976301"/>
              </w:tc>
              <w:tc>
                <w:tcPr>
                  <w:tcW w:w="85"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85"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4106B4" w:rsidP="00976301">
                  <w:pPr>
                    <w:jc w:val="center"/>
                  </w:pPr>
                  <w:hyperlink r:id="rId44" w:history="1">
                    <w:r w:rsidR="00C13946">
                      <w:rPr>
                        <w:rFonts w:ascii="Tahoma" w:eastAsia="Tahoma" w:hAnsi="Tahoma"/>
                        <w:b/>
                        <w:color w:val="000000"/>
                        <w:sz w:val="18"/>
                      </w:rPr>
                      <w:t>28</w:t>
                    </w:r>
                  </w:hyperlink>
                </w:p>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96</w:t>
                  </w:r>
                </w:p>
              </w:tc>
              <w:tc>
                <w:tcPr>
                  <w:tcW w:w="1129" w:type="dxa"/>
                  <w:tcBorders>
                    <w:top w:val="single" w:sz="11" w:space="0" w:color="000000"/>
                    <w:left w:val="single" w:sz="11" w:space="0" w:color="000000"/>
                    <w:bottom w:val="nil"/>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96</w:t>
                  </w:r>
                </w:p>
              </w:tc>
              <w:tc>
                <w:tcPr>
                  <w:tcW w:w="678" w:type="dxa"/>
                  <w:tcBorders>
                    <w:top w:val="single" w:sz="11" w:space="0" w:color="000000"/>
                    <w:left w:val="single" w:sz="11" w:space="0" w:color="000000"/>
                    <w:bottom w:val="single" w:sz="11" w:space="0" w:color="000000"/>
                    <w:right w:val="single" w:sz="8" w:space="0" w:color="000000"/>
                  </w:tcBorders>
                  <w:tcMar>
                    <w:top w:w="39" w:type="dxa"/>
                    <w:left w:w="39" w:type="dxa"/>
                    <w:bottom w:w="39" w:type="dxa"/>
                    <w:right w:w="39" w:type="dxa"/>
                  </w:tcMar>
                </w:tcPr>
                <w:p w:rsidR="00C13946" w:rsidRDefault="00C13946" w:rsidP="00976301">
                  <w:pPr>
                    <w:jc w:val="center"/>
                  </w:pPr>
                  <w:r>
                    <w:rPr>
                      <w:rFonts w:ascii="Tahoma" w:eastAsia="Tahoma" w:hAnsi="Tahoma"/>
                      <w:b/>
                      <w:color w:val="000000"/>
                      <w:sz w:val="18"/>
                    </w:rPr>
                    <w:t>0</w:t>
                  </w:r>
                </w:p>
              </w:tc>
            </w:tr>
            <w:tr w:rsidR="00C13946" w:rsidTr="003B78ED">
              <w:trPr>
                <w:trHeight w:val="289"/>
              </w:trPr>
              <w:tc>
                <w:tcPr>
                  <w:tcW w:w="2546" w:type="dxa"/>
                  <w:tcBorders>
                    <w:top w:val="single" w:sz="11" w:space="0" w:color="000000"/>
                    <w:left w:val="single" w:sz="8"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508"/>
                  </w:tblGrid>
                  <w:tr w:rsidR="00C13946" w:rsidTr="00976301">
                    <w:trPr>
                      <w:trHeight w:hRule="exact" w:val="287"/>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color w:val="000000"/>
                          </w:rPr>
                          <w:t>Other pupils</w:t>
                        </w:r>
                      </w:p>
                    </w:tc>
                  </w:tr>
                </w:tbl>
                <w:p w:rsidR="00C13946" w:rsidRDefault="00C13946" w:rsidP="00976301"/>
              </w:tc>
              <w:tc>
                <w:tcPr>
                  <w:tcW w:w="84" w:type="dxa"/>
                  <w:tcBorders>
                    <w:top w:val="nil"/>
                    <w:left w:val="nil"/>
                    <w:bottom w:val="nil"/>
                    <w:right w:val="nil"/>
                  </w:tcBorders>
                  <w:tcMar>
                    <w:top w:w="39" w:type="dxa"/>
                    <w:left w:w="39" w:type="dxa"/>
                    <w:bottom w:w="39" w:type="dxa"/>
                    <w:right w:w="39" w:type="dxa"/>
                  </w:tcMar>
                </w:tcPr>
                <w:p w:rsidR="00C13946" w:rsidRDefault="00C13946" w:rsidP="00976301"/>
              </w:tc>
              <w:tc>
                <w:tcPr>
                  <w:tcW w:w="84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146</w:t>
                  </w:r>
                </w:p>
              </w:tc>
              <w:tc>
                <w:tcPr>
                  <w:tcW w:w="846" w:type="dxa"/>
                  <w:tcBorders>
                    <w:top w:val="single" w:sz="11" w:space="0" w:color="000000"/>
                    <w:left w:val="single" w:sz="11" w:space="0" w:color="000000"/>
                    <w:bottom w:val="single" w:sz="11"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08"/>
                  </w:tblGrid>
                  <w:tr w:rsidR="00C13946" w:rsidTr="00976301">
                    <w:trPr>
                      <w:trHeight w:hRule="exact" w:val="287"/>
                    </w:trPr>
                    <w:tc>
                      <w:tcPr>
                        <w:tcW w:w="81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99</w:t>
                        </w:r>
                      </w:p>
                    </w:tc>
                  </w:tr>
                </w:tbl>
                <w:p w:rsidR="00C13946" w:rsidRDefault="00C13946" w:rsidP="00976301"/>
              </w:tc>
              <w:tc>
                <w:tcPr>
                  <w:tcW w:w="1128"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7"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3</w:t>
                  </w:r>
                </w:p>
              </w:tc>
              <w:tc>
                <w:tcPr>
                  <w:tcW w:w="56" w:type="dxa"/>
                  <w:tcBorders>
                    <w:top w:val="nil"/>
                    <w:left w:val="single" w:sz="11" w:space="0" w:color="000000"/>
                    <w:bottom w:val="nil"/>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87"/>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166</w:t>
                        </w:r>
                      </w:p>
                    </w:tc>
                  </w:tr>
                </w:tbl>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87"/>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100</w:t>
                        </w:r>
                      </w:p>
                    </w:tc>
                  </w:tr>
                </w:tbl>
                <w:p w:rsidR="00C13946" w:rsidRDefault="00C13946" w:rsidP="00976301"/>
              </w:tc>
              <w:tc>
                <w:tcPr>
                  <w:tcW w:w="1129"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00"/>
                  </w:tblGrid>
                  <w:tr w:rsidR="00C13946" w:rsidTr="00976301">
                    <w:trPr>
                      <w:trHeight w:hRule="exact" w:val="287"/>
                    </w:trPr>
                    <w:tc>
                      <w:tcPr>
                        <w:tcW w:w="60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5</w:t>
                        </w:r>
                      </w:p>
                    </w:tc>
                  </w:tr>
                </w:tbl>
                <w:p w:rsidR="00C13946" w:rsidRDefault="00C13946" w:rsidP="00976301"/>
              </w:tc>
              <w:tc>
                <w:tcPr>
                  <w:tcW w:w="85" w:type="dxa"/>
                  <w:tcBorders>
                    <w:top w:val="nil"/>
                    <w:left w:val="single" w:sz="11" w:space="0" w:color="000000"/>
                    <w:bottom w:val="nil"/>
                    <w:right w:val="nil"/>
                  </w:tcBorders>
                  <w:tcMar>
                    <w:top w:w="39" w:type="dxa"/>
                    <w:left w:w="19" w:type="dxa"/>
                    <w:bottom w:w="39" w:type="dxa"/>
                    <w:right w:w="19" w:type="dxa"/>
                  </w:tcMar>
                </w:tcPr>
                <w:p w:rsidR="00C13946" w:rsidRDefault="00C13946" w:rsidP="00976301"/>
              </w:tc>
              <w:tc>
                <w:tcPr>
                  <w:tcW w:w="85" w:type="dxa"/>
                  <w:tcBorders>
                    <w:top w:val="nil"/>
                    <w:left w:val="nil"/>
                    <w:bottom w:val="nil"/>
                    <w:right w:val="single" w:sz="11" w:space="0" w:color="000000"/>
                  </w:tcBorders>
                  <w:tcMar>
                    <w:top w:w="39" w:type="dxa"/>
                    <w:left w:w="19" w:type="dxa"/>
                    <w:bottom w:w="39" w:type="dxa"/>
                    <w:right w:w="19" w:type="dxa"/>
                  </w:tcMar>
                </w:tcPr>
                <w:p w:rsidR="00C13946" w:rsidRDefault="00C13946" w:rsidP="00976301"/>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4106B4" w:rsidP="00976301">
                  <w:pPr>
                    <w:jc w:val="center"/>
                  </w:pPr>
                  <w:hyperlink r:id="rId45" w:history="1">
                    <w:r w:rsidR="00C13946">
                      <w:rPr>
                        <w:rFonts w:ascii="Tahoma" w:eastAsia="Tahoma" w:hAnsi="Tahoma"/>
                        <w:color w:val="000000"/>
                        <w:sz w:val="18"/>
                      </w:rPr>
                      <w:t>143</w:t>
                    </w:r>
                  </w:hyperlink>
                </w:p>
              </w:tc>
              <w:tc>
                <w:tcPr>
                  <w:tcW w:w="848" w:type="dxa"/>
                  <w:tcBorders>
                    <w:top w:val="single" w:sz="11" w:space="0" w:color="000000"/>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100</w:t>
                  </w:r>
                </w:p>
              </w:tc>
              <w:tc>
                <w:tcPr>
                  <w:tcW w:w="1129" w:type="dxa"/>
                  <w:tcBorders>
                    <w:top w:val="nil"/>
                    <w:left w:val="single" w:sz="11" w:space="0" w:color="000000"/>
                    <w:bottom w:val="single" w:sz="11" w:space="0" w:color="000000"/>
                    <w:right w:val="single" w:sz="11" w:space="0" w:color="000000"/>
                  </w:tcBorders>
                  <w:tcMar>
                    <w:top w:w="39" w:type="dxa"/>
                    <w:left w:w="39" w:type="dxa"/>
                    <w:bottom w:w="39" w:type="dxa"/>
                    <w:right w:w="39" w:type="dxa"/>
                  </w:tcMar>
                </w:tcPr>
                <w:p w:rsidR="00C13946" w:rsidRDefault="00C13946" w:rsidP="00976301"/>
              </w:tc>
              <w:tc>
                <w:tcPr>
                  <w:tcW w:w="678" w:type="dxa"/>
                  <w:tcBorders>
                    <w:top w:val="single" w:sz="11" w:space="0" w:color="000000"/>
                    <w:left w:val="single" w:sz="11" w:space="0" w:color="000000"/>
                    <w:bottom w:val="single" w:sz="11" w:space="0" w:color="000000"/>
                    <w:right w:val="single" w:sz="8"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4</w:t>
                  </w:r>
                </w:p>
              </w:tc>
            </w:tr>
            <w:tr w:rsidR="00C13946" w:rsidTr="003B78ED">
              <w:trPr>
                <w:trHeight w:val="289"/>
              </w:trPr>
              <w:tc>
                <w:tcPr>
                  <w:tcW w:w="2546" w:type="dxa"/>
                  <w:tcBorders>
                    <w:top w:val="single" w:sz="11" w:space="0" w:color="000000"/>
                    <w:left w:val="single" w:sz="8" w:space="0" w:color="000000"/>
                    <w:bottom w:val="single" w:sz="8"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2508"/>
                  </w:tblGrid>
                  <w:tr w:rsidR="00C13946" w:rsidTr="00976301">
                    <w:trPr>
                      <w:trHeight w:hRule="exact" w:val="287"/>
                    </w:trPr>
                    <w:tc>
                      <w:tcPr>
                        <w:tcW w:w="2511" w:type="dxa"/>
                        <w:tcBorders>
                          <w:left w:val="nil"/>
                        </w:tcBorders>
                        <w:tcMar>
                          <w:top w:w="0" w:type="dxa"/>
                          <w:left w:w="0" w:type="dxa"/>
                          <w:bottom w:w="0" w:type="dxa"/>
                          <w:right w:w="0" w:type="dxa"/>
                        </w:tcMar>
                      </w:tcPr>
                      <w:p w:rsidR="00C13946" w:rsidRDefault="00C13946" w:rsidP="00976301">
                        <w:r>
                          <w:rPr>
                            <w:rFonts w:ascii="Tahoma" w:eastAsia="Tahoma" w:hAnsi="Tahoma"/>
                            <w:color w:val="000000"/>
                          </w:rPr>
                          <w:t>Within school gap</w:t>
                        </w:r>
                      </w:p>
                    </w:tc>
                  </w:tr>
                </w:tbl>
                <w:p w:rsidR="00C13946" w:rsidRDefault="00C13946" w:rsidP="00976301"/>
              </w:tc>
              <w:tc>
                <w:tcPr>
                  <w:tcW w:w="84"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847"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846" w:type="dxa"/>
                  <w:tcBorders>
                    <w:top w:val="single" w:sz="11" w:space="0" w:color="000000"/>
                    <w:left w:val="single" w:sz="11" w:space="0" w:color="000000"/>
                    <w:bottom w:val="single" w:sz="8" w:space="0" w:color="000000"/>
                    <w:right w:val="single" w:sz="11" w:space="0" w:color="000000"/>
                  </w:tcBorders>
                  <w:tcMar>
                    <w:top w:w="39" w:type="dxa"/>
                    <w:left w:w="19" w:type="dxa"/>
                    <w:bottom w:w="39" w:type="dxa"/>
                    <w:right w:w="19" w:type="dxa"/>
                  </w:tcMar>
                </w:tcPr>
                <w:tbl>
                  <w:tblPr>
                    <w:tblW w:w="0" w:type="auto"/>
                    <w:tblCellMar>
                      <w:left w:w="0" w:type="dxa"/>
                      <w:right w:w="0" w:type="dxa"/>
                    </w:tblCellMar>
                    <w:tblLook w:val="04A0" w:firstRow="1" w:lastRow="0" w:firstColumn="1" w:lastColumn="0" w:noHBand="0" w:noVBand="1"/>
                  </w:tblPr>
                  <w:tblGrid>
                    <w:gridCol w:w="808"/>
                  </w:tblGrid>
                  <w:tr w:rsidR="00C13946" w:rsidTr="00976301">
                    <w:trPr>
                      <w:trHeight w:hRule="exact" w:val="287"/>
                    </w:trPr>
                    <w:tc>
                      <w:tcPr>
                        <w:tcW w:w="81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-3</w:t>
                        </w:r>
                      </w:p>
                    </w:tc>
                  </w:tr>
                </w:tbl>
                <w:p w:rsidR="00C13946" w:rsidRDefault="00C13946" w:rsidP="00976301"/>
              </w:tc>
              <w:tc>
                <w:tcPr>
                  <w:tcW w:w="1128"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677"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56" w:type="dxa"/>
                  <w:tcBorders>
                    <w:top w:val="nil"/>
                    <w:left w:val="nil"/>
                    <w:bottom w:val="single" w:sz="8" w:space="0" w:color="000000"/>
                    <w:right w:val="dotted" w:sz="7" w:space="0" w:color="000000"/>
                  </w:tcBorders>
                  <w:tcMar>
                    <w:top w:w="39" w:type="dxa"/>
                    <w:left w:w="19" w:type="dxa"/>
                    <w:bottom w:w="39" w:type="dxa"/>
                    <w:right w:w="19" w:type="dxa"/>
                  </w:tcMar>
                </w:tcPr>
                <w:p w:rsidR="00C13946" w:rsidRDefault="00C13946" w:rsidP="00976301"/>
              </w:tc>
              <w:tc>
                <w:tcPr>
                  <w:tcW w:w="56" w:type="dxa"/>
                  <w:tcBorders>
                    <w:top w:val="nil"/>
                    <w:left w:val="nil"/>
                    <w:bottom w:val="single" w:sz="8" w:space="0" w:color="000000"/>
                    <w:right w:val="nil"/>
                  </w:tcBorders>
                  <w:tcMar>
                    <w:top w:w="39" w:type="dxa"/>
                    <w:left w:w="19" w:type="dxa"/>
                    <w:bottom w:w="39" w:type="dxa"/>
                    <w:right w:w="19" w:type="dxa"/>
                  </w:tcMar>
                </w:tcPr>
                <w:p w:rsidR="00C13946" w:rsidRDefault="00C13946" w:rsidP="00976301"/>
              </w:tc>
              <w:tc>
                <w:tcPr>
                  <w:tcW w:w="848"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848" w:type="dxa"/>
                  <w:tcBorders>
                    <w:top w:val="single" w:sz="11" w:space="0" w:color="000000"/>
                    <w:left w:val="single" w:sz="11" w:space="0" w:color="000000"/>
                    <w:bottom w:val="single" w:sz="8" w:space="0" w:color="000000"/>
                    <w:right w:val="single" w:sz="11"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70"/>
                  </w:tblGrid>
                  <w:tr w:rsidR="00C13946" w:rsidTr="00976301">
                    <w:trPr>
                      <w:trHeight w:hRule="exact" w:val="287"/>
                    </w:trPr>
                    <w:tc>
                      <w:tcPr>
                        <w:tcW w:w="770" w:type="dxa"/>
                        <w:tcMar>
                          <w:top w:w="0" w:type="dxa"/>
                          <w:left w:w="0" w:type="dxa"/>
                          <w:bottom w:w="0" w:type="dxa"/>
                          <w:right w:w="0" w:type="dxa"/>
                        </w:tcMar>
                      </w:tcPr>
                      <w:p w:rsidR="00C13946" w:rsidRDefault="00C13946" w:rsidP="00976301">
                        <w:pPr>
                          <w:jc w:val="center"/>
                        </w:pPr>
                        <w:r>
                          <w:rPr>
                            <w:rFonts w:ascii="Tahoma" w:eastAsia="Tahoma" w:hAnsi="Tahoma"/>
                            <w:color w:val="000000"/>
                            <w:sz w:val="18"/>
                          </w:rPr>
                          <w:t>0</w:t>
                        </w:r>
                      </w:p>
                    </w:tc>
                  </w:tr>
                </w:tbl>
                <w:p w:rsidR="00C13946" w:rsidRDefault="00C13946" w:rsidP="00976301"/>
              </w:tc>
              <w:tc>
                <w:tcPr>
                  <w:tcW w:w="1129"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678"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85" w:type="dxa"/>
                  <w:tcBorders>
                    <w:top w:val="nil"/>
                    <w:left w:val="nil"/>
                    <w:bottom w:val="single" w:sz="8" w:space="0" w:color="000000"/>
                    <w:right w:val="nil"/>
                  </w:tcBorders>
                  <w:tcMar>
                    <w:top w:w="39" w:type="dxa"/>
                    <w:left w:w="19" w:type="dxa"/>
                    <w:bottom w:w="39" w:type="dxa"/>
                    <w:right w:w="19" w:type="dxa"/>
                  </w:tcMar>
                </w:tcPr>
                <w:p w:rsidR="00C13946" w:rsidRDefault="00C13946" w:rsidP="00976301"/>
              </w:tc>
              <w:tc>
                <w:tcPr>
                  <w:tcW w:w="85" w:type="dxa"/>
                  <w:tcBorders>
                    <w:top w:val="nil"/>
                    <w:left w:val="nil"/>
                    <w:bottom w:val="single" w:sz="8" w:space="0" w:color="000000"/>
                    <w:right w:val="nil"/>
                  </w:tcBorders>
                  <w:tcMar>
                    <w:top w:w="39" w:type="dxa"/>
                    <w:left w:w="19" w:type="dxa"/>
                    <w:bottom w:w="39" w:type="dxa"/>
                    <w:right w:w="19" w:type="dxa"/>
                  </w:tcMar>
                </w:tcPr>
                <w:p w:rsidR="00C13946" w:rsidRDefault="00C13946" w:rsidP="00976301"/>
              </w:tc>
              <w:tc>
                <w:tcPr>
                  <w:tcW w:w="848"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848" w:type="dxa"/>
                  <w:tcBorders>
                    <w:top w:val="single" w:sz="11" w:space="0" w:color="000000"/>
                    <w:left w:val="single" w:sz="11" w:space="0" w:color="000000"/>
                    <w:bottom w:val="single" w:sz="8" w:space="0" w:color="000000"/>
                    <w:right w:val="single" w:sz="11" w:space="0" w:color="000000"/>
                  </w:tcBorders>
                  <w:tcMar>
                    <w:top w:w="39" w:type="dxa"/>
                    <w:left w:w="39" w:type="dxa"/>
                    <w:bottom w:w="39" w:type="dxa"/>
                    <w:right w:w="39" w:type="dxa"/>
                  </w:tcMar>
                </w:tcPr>
                <w:p w:rsidR="00C13946" w:rsidRDefault="00C13946" w:rsidP="00976301">
                  <w:pPr>
                    <w:jc w:val="center"/>
                  </w:pPr>
                  <w:r>
                    <w:rPr>
                      <w:rFonts w:ascii="Tahoma" w:eastAsia="Tahoma" w:hAnsi="Tahoma"/>
                      <w:color w:val="000000"/>
                      <w:sz w:val="18"/>
                    </w:rPr>
                    <w:t>-4</w:t>
                  </w:r>
                </w:p>
              </w:tc>
              <w:tc>
                <w:tcPr>
                  <w:tcW w:w="1129" w:type="dxa"/>
                  <w:tcBorders>
                    <w:top w:val="nil"/>
                    <w:left w:val="nil"/>
                    <w:bottom w:val="single" w:sz="8" w:space="0" w:color="000000"/>
                    <w:right w:val="nil"/>
                  </w:tcBorders>
                  <w:tcMar>
                    <w:top w:w="39" w:type="dxa"/>
                    <w:left w:w="39" w:type="dxa"/>
                    <w:bottom w:w="39" w:type="dxa"/>
                    <w:right w:w="39" w:type="dxa"/>
                  </w:tcMar>
                </w:tcPr>
                <w:p w:rsidR="00C13946" w:rsidRDefault="00C13946" w:rsidP="00976301"/>
              </w:tc>
              <w:tc>
                <w:tcPr>
                  <w:tcW w:w="678" w:type="dxa"/>
                  <w:tcBorders>
                    <w:top w:val="nil"/>
                    <w:left w:val="nil"/>
                    <w:bottom w:val="single" w:sz="8" w:space="0" w:color="000000"/>
                    <w:right w:val="single" w:sz="8" w:space="0" w:color="000000"/>
                  </w:tcBorders>
                  <w:tcMar>
                    <w:top w:w="39" w:type="dxa"/>
                    <w:left w:w="39" w:type="dxa"/>
                    <w:bottom w:w="39" w:type="dxa"/>
                    <w:right w:w="39" w:type="dxa"/>
                  </w:tcMar>
                </w:tcPr>
                <w:p w:rsidR="00C13946" w:rsidRDefault="00C13946" w:rsidP="00976301"/>
              </w:tc>
            </w:tr>
          </w:tbl>
          <w:p w:rsidR="00C13946" w:rsidRDefault="00C13946" w:rsidP="00976301"/>
        </w:tc>
      </w:tr>
    </w:tbl>
    <w:p w:rsidR="002430F2" w:rsidRDefault="002430F2" w:rsidP="008334C3"/>
    <w:p w:rsidR="003B78ED" w:rsidRDefault="003B78ED" w:rsidP="003B78ED">
      <w:r>
        <w:t xml:space="preserve">Attainment by </w:t>
      </w:r>
      <w:r w:rsidRPr="00BF6144">
        <w:t xml:space="preserve">disadvantaged </w:t>
      </w:r>
      <w:r>
        <w:t>pupils is above the national group mean on all measures in 2014 and in 2015</w:t>
      </w:r>
    </w:p>
    <w:p w:rsidR="008334C3" w:rsidRDefault="008334C3" w:rsidP="008334C3">
      <w:r>
        <w:t xml:space="preserve">A </w:t>
      </w:r>
      <w:r w:rsidR="003B78ED">
        <w:t>higher</w:t>
      </w:r>
      <w:r>
        <w:t xml:space="preserve"> proportion of pupils achieved t</w:t>
      </w:r>
      <w:r w:rsidR="003B78ED">
        <w:t>he English Baccalaureate in 2015</w:t>
      </w:r>
      <w:r>
        <w:t xml:space="preserve"> and the </w:t>
      </w:r>
      <w:r w:rsidR="003B78ED">
        <w:t xml:space="preserve">within school </w:t>
      </w:r>
      <w:r>
        <w:t xml:space="preserve">gap </w:t>
      </w:r>
      <w:r w:rsidR="003B78ED">
        <w:t>narrowed</w:t>
      </w:r>
    </w:p>
    <w:p w:rsidR="003B78ED" w:rsidRDefault="008334C3" w:rsidP="008334C3">
      <w:r>
        <w:t xml:space="preserve">The proportion of pupils achieving 5+A*-C(EM) </w:t>
      </w:r>
      <w:r w:rsidR="003B78ED">
        <w:t>declined</w:t>
      </w:r>
      <w:r>
        <w:t xml:space="preserve"> </w:t>
      </w:r>
      <w:r w:rsidR="003B78ED">
        <w:t>but</w:t>
      </w:r>
      <w:r>
        <w:t xml:space="preserve"> the </w:t>
      </w:r>
      <w:r w:rsidR="003B78ED">
        <w:t xml:space="preserve">within school </w:t>
      </w:r>
      <w:r>
        <w:t xml:space="preserve">gap </w:t>
      </w:r>
      <w:r w:rsidR="003B78ED">
        <w:t>remained broadly the same</w:t>
      </w:r>
    </w:p>
    <w:p w:rsidR="003B78ED" w:rsidRDefault="008334C3" w:rsidP="008334C3">
      <w:r>
        <w:t xml:space="preserve">The proportion of pupils gaining A*-C passes in both English and mathematics </w:t>
      </w:r>
      <w:r w:rsidR="003B78ED">
        <w:t>declined but the within school gap remained broadly the same</w:t>
      </w:r>
    </w:p>
    <w:p w:rsidR="003B78ED" w:rsidRDefault="003B78ED" w:rsidP="008334C3">
      <w:r>
        <w:t>The A*-C pass rate in English declined but the within school gap remained broadly the same</w:t>
      </w:r>
    </w:p>
    <w:p w:rsidR="008334C3" w:rsidRDefault="008334C3" w:rsidP="008334C3">
      <w:r>
        <w:t xml:space="preserve">The A*-C pass rate in </w:t>
      </w:r>
      <w:r w:rsidR="003B78ED">
        <w:t>mathematics declines and the within school gap widened to the 2013 value</w:t>
      </w:r>
    </w:p>
    <w:p w:rsidR="008D76A5" w:rsidRPr="00B504FE" w:rsidRDefault="008D76A5" w:rsidP="001D37ED"/>
    <w:sectPr w:rsidR="008D76A5" w:rsidRPr="00B504FE" w:rsidSect="001D37ED">
      <w:pgSz w:w="16838" w:h="11906" w:orient="landscape"/>
      <w:pgMar w:top="851"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B3DC2"/>
    <w:multiLevelType w:val="hybridMultilevel"/>
    <w:tmpl w:val="D768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42295"/>
    <w:multiLevelType w:val="hybridMultilevel"/>
    <w:tmpl w:val="B37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74051"/>
    <w:multiLevelType w:val="hybridMultilevel"/>
    <w:tmpl w:val="66F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46308"/>
    <w:multiLevelType w:val="hybridMultilevel"/>
    <w:tmpl w:val="8AAA2A1A"/>
    <w:lvl w:ilvl="0" w:tplc="F6608CCA">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01EB7"/>
    <w:multiLevelType w:val="hybridMultilevel"/>
    <w:tmpl w:val="25B2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C0667"/>
    <w:multiLevelType w:val="hybridMultilevel"/>
    <w:tmpl w:val="8660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5129F"/>
    <w:multiLevelType w:val="hybridMultilevel"/>
    <w:tmpl w:val="116A85AC"/>
    <w:lvl w:ilvl="0" w:tplc="C666D37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66D43"/>
    <w:multiLevelType w:val="hybridMultilevel"/>
    <w:tmpl w:val="023032C2"/>
    <w:lvl w:ilvl="0" w:tplc="F6608CCA">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E54AF"/>
    <w:multiLevelType w:val="hybridMultilevel"/>
    <w:tmpl w:val="12DC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32FD5"/>
    <w:multiLevelType w:val="hybridMultilevel"/>
    <w:tmpl w:val="5BCA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4"/>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CD"/>
    <w:rsid w:val="0000197F"/>
    <w:rsid w:val="00002AE7"/>
    <w:rsid w:val="000033B2"/>
    <w:rsid w:val="00003BCF"/>
    <w:rsid w:val="000242C5"/>
    <w:rsid w:val="00042EC8"/>
    <w:rsid w:val="00047A22"/>
    <w:rsid w:val="00062934"/>
    <w:rsid w:val="000644AA"/>
    <w:rsid w:val="00074419"/>
    <w:rsid w:val="00093A67"/>
    <w:rsid w:val="000B54A7"/>
    <w:rsid w:val="000D7ABC"/>
    <w:rsid w:val="00100CB5"/>
    <w:rsid w:val="0010492A"/>
    <w:rsid w:val="00107CDE"/>
    <w:rsid w:val="00135E3A"/>
    <w:rsid w:val="001365C8"/>
    <w:rsid w:val="00153DF8"/>
    <w:rsid w:val="0018401C"/>
    <w:rsid w:val="001C07B2"/>
    <w:rsid w:val="001D37ED"/>
    <w:rsid w:val="001D5309"/>
    <w:rsid w:val="00202F35"/>
    <w:rsid w:val="0020752F"/>
    <w:rsid w:val="002177F8"/>
    <w:rsid w:val="00225202"/>
    <w:rsid w:val="00232A54"/>
    <w:rsid w:val="002345B4"/>
    <w:rsid w:val="00241472"/>
    <w:rsid w:val="002430F2"/>
    <w:rsid w:val="00250DD0"/>
    <w:rsid w:val="002676AB"/>
    <w:rsid w:val="00272F31"/>
    <w:rsid w:val="002733A0"/>
    <w:rsid w:val="0028278A"/>
    <w:rsid w:val="002A1C19"/>
    <w:rsid w:val="002E4B31"/>
    <w:rsid w:val="002E5B8C"/>
    <w:rsid w:val="00345F10"/>
    <w:rsid w:val="0034636F"/>
    <w:rsid w:val="00367C87"/>
    <w:rsid w:val="0037302C"/>
    <w:rsid w:val="003760E8"/>
    <w:rsid w:val="00376183"/>
    <w:rsid w:val="00376C2F"/>
    <w:rsid w:val="003B78ED"/>
    <w:rsid w:val="003E55DF"/>
    <w:rsid w:val="004106B4"/>
    <w:rsid w:val="00461B8D"/>
    <w:rsid w:val="00470DB7"/>
    <w:rsid w:val="00493B62"/>
    <w:rsid w:val="004A4D36"/>
    <w:rsid w:val="004A5D40"/>
    <w:rsid w:val="004B36C0"/>
    <w:rsid w:val="004C4436"/>
    <w:rsid w:val="004D4219"/>
    <w:rsid w:val="004D76A1"/>
    <w:rsid w:val="004E3EDB"/>
    <w:rsid w:val="005160CA"/>
    <w:rsid w:val="00537DE9"/>
    <w:rsid w:val="005401F5"/>
    <w:rsid w:val="005503E3"/>
    <w:rsid w:val="00577B0C"/>
    <w:rsid w:val="0058518A"/>
    <w:rsid w:val="005922D5"/>
    <w:rsid w:val="00596391"/>
    <w:rsid w:val="005C0306"/>
    <w:rsid w:val="005C3631"/>
    <w:rsid w:val="005C6AB4"/>
    <w:rsid w:val="005E2815"/>
    <w:rsid w:val="006146BD"/>
    <w:rsid w:val="0063629A"/>
    <w:rsid w:val="00652590"/>
    <w:rsid w:val="00661EA3"/>
    <w:rsid w:val="00662C62"/>
    <w:rsid w:val="006754F6"/>
    <w:rsid w:val="00692762"/>
    <w:rsid w:val="00693A4C"/>
    <w:rsid w:val="006A2C0E"/>
    <w:rsid w:val="006A3835"/>
    <w:rsid w:val="006C29F0"/>
    <w:rsid w:val="006D4760"/>
    <w:rsid w:val="006F7895"/>
    <w:rsid w:val="007111A2"/>
    <w:rsid w:val="00726239"/>
    <w:rsid w:val="00744AC8"/>
    <w:rsid w:val="0075111D"/>
    <w:rsid w:val="00754D1F"/>
    <w:rsid w:val="00757E7F"/>
    <w:rsid w:val="00770B6C"/>
    <w:rsid w:val="007D7C04"/>
    <w:rsid w:val="007E7151"/>
    <w:rsid w:val="007F2210"/>
    <w:rsid w:val="008334C3"/>
    <w:rsid w:val="00837442"/>
    <w:rsid w:val="00841250"/>
    <w:rsid w:val="008775B3"/>
    <w:rsid w:val="00887A8E"/>
    <w:rsid w:val="008A2427"/>
    <w:rsid w:val="008B2B2C"/>
    <w:rsid w:val="008C1797"/>
    <w:rsid w:val="008D76A5"/>
    <w:rsid w:val="00902FCB"/>
    <w:rsid w:val="009457C4"/>
    <w:rsid w:val="00951F0C"/>
    <w:rsid w:val="00963029"/>
    <w:rsid w:val="00964B07"/>
    <w:rsid w:val="00974F8C"/>
    <w:rsid w:val="00976301"/>
    <w:rsid w:val="009947E9"/>
    <w:rsid w:val="009974DE"/>
    <w:rsid w:val="00997F6F"/>
    <w:rsid w:val="009A2774"/>
    <w:rsid w:val="009B454B"/>
    <w:rsid w:val="009C5176"/>
    <w:rsid w:val="009D13BF"/>
    <w:rsid w:val="00A3615F"/>
    <w:rsid w:val="00A64346"/>
    <w:rsid w:val="00A664A9"/>
    <w:rsid w:val="00A72169"/>
    <w:rsid w:val="00AA45DC"/>
    <w:rsid w:val="00AC0070"/>
    <w:rsid w:val="00AD2BE2"/>
    <w:rsid w:val="00AE50B5"/>
    <w:rsid w:val="00AF0D15"/>
    <w:rsid w:val="00AF469C"/>
    <w:rsid w:val="00AF5FEF"/>
    <w:rsid w:val="00B032AD"/>
    <w:rsid w:val="00B079BF"/>
    <w:rsid w:val="00B10641"/>
    <w:rsid w:val="00B136A1"/>
    <w:rsid w:val="00B31B58"/>
    <w:rsid w:val="00B352B6"/>
    <w:rsid w:val="00B504FE"/>
    <w:rsid w:val="00B660F9"/>
    <w:rsid w:val="00B76C90"/>
    <w:rsid w:val="00B9022B"/>
    <w:rsid w:val="00BB503F"/>
    <w:rsid w:val="00BC0213"/>
    <w:rsid w:val="00BC46C6"/>
    <w:rsid w:val="00BE7345"/>
    <w:rsid w:val="00C13946"/>
    <w:rsid w:val="00C3507F"/>
    <w:rsid w:val="00C350BF"/>
    <w:rsid w:val="00C42039"/>
    <w:rsid w:val="00C828C5"/>
    <w:rsid w:val="00C86673"/>
    <w:rsid w:val="00C9552F"/>
    <w:rsid w:val="00CB6937"/>
    <w:rsid w:val="00CC2A3C"/>
    <w:rsid w:val="00CC4889"/>
    <w:rsid w:val="00CD6CF2"/>
    <w:rsid w:val="00CE0DA3"/>
    <w:rsid w:val="00CE420B"/>
    <w:rsid w:val="00CF4903"/>
    <w:rsid w:val="00D04A4C"/>
    <w:rsid w:val="00D17973"/>
    <w:rsid w:val="00D41069"/>
    <w:rsid w:val="00D64210"/>
    <w:rsid w:val="00D765F7"/>
    <w:rsid w:val="00DA5717"/>
    <w:rsid w:val="00DB001F"/>
    <w:rsid w:val="00DC468E"/>
    <w:rsid w:val="00DD1DE0"/>
    <w:rsid w:val="00DD5ED7"/>
    <w:rsid w:val="00E00D12"/>
    <w:rsid w:val="00E020D9"/>
    <w:rsid w:val="00E12448"/>
    <w:rsid w:val="00E175AA"/>
    <w:rsid w:val="00E17C69"/>
    <w:rsid w:val="00E22282"/>
    <w:rsid w:val="00E26A46"/>
    <w:rsid w:val="00E40729"/>
    <w:rsid w:val="00E51447"/>
    <w:rsid w:val="00E70933"/>
    <w:rsid w:val="00E746DC"/>
    <w:rsid w:val="00E769CD"/>
    <w:rsid w:val="00E83F7D"/>
    <w:rsid w:val="00E87DB5"/>
    <w:rsid w:val="00EA534B"/>
    <w:rsid w:val="00EC6F03"/>
    <w:rsid w:val="00EF2151"/>
    <w:rsid w:val="00EF24D9"/>
    <w:rsid w:val="00EF4D53"/>
    <w:rsid w:val="00F239BB"/>
    <w:rsid w:val="00F63BBA"/>
    <w:rsid w:val="00F70F81"/>
    <w:rsid w:val="00FA299F"/>
    <w:rsid w:val="00FA5D56"/>
    <w:rsid w:val="00FC05A8"/>
    <w:rsid w:val="00FC3999"/>
    <w:rsid w:val="00FF3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4F0D6-1CD9-4149-8F54-2D95D871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C04"/>
    <w:rPr>
      <w:color w:val="0000FF" w:themeColor="hyperlink"/>
      <w:u w:val="single"/>
    </w:rPr>
  </w:style>
  <w:style w:type="character" w:styleId="FollowedHyperlink">
    <w:name w:val="FollowedHyperlink"/>
    <w:basedOn w:val="DefaultParagraphFont"/>
    <w:uiPriority w:val="99"/>
    <w:semiHidden/>
    <w:unhideWhenUsed/>
    <w:rsid w:val="007D7C04"/>
    <w:rPr>
      <w:color w:val="800080" w:themeColor="followedHyperlink"/>
      <w:u w:val="single"/>
    </w:rPr>
  </w:style>
  <w:style w:type="table" w:styleId="TableGrid">
    <w:name w:val="Table Grid"/>
    <w:basedOn w:val="TableNormal"/>
    <w:uiPriority w:val="59"/>
    <w:rsid w:val="00107C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033B2"/>
    <w:pPr>
      <w:ind w:left="720"/>
      <w:contextualSpacing/>
    </w:pPr>
  </w:style>
  <w:style w:type="paragraph" w:styleId="BalloonText">
    <w:name w:val="Balloon Text"/>
    <w:basedOn w:val="Normal"/>
    <w:link w:val="BalloonTextChar"/>
    <w:uiPriority w:val="99"/>
    <w:semiHidden/>
    <w:unhideWhenUsed/>
    <w:rsid w:val="008D76A5"/>
    <w:rPr>
      <w:rFonts w:ascii="Tahoma" w:hAnsi="Tahoma" w:cs="Tahoma"/>
      <w:sz w:val="16"/>
      <w:szCs w:val="16"/>
    </w:rPr>
  </w:style>
  <w:style w:type="character" w:customStyle="1" w:styleId="BalloonTextChar">
    <w:name w:val="Balloon Text Char"/>
    <w:basedOn w:val="DefaultParagraphFont"/>
    <w:link w:val="BalloonText"/>
    <w:uiPriority w:val="99"/>
    <w:semiHidden/>
    <w:rsid w:val="008D76A5"/>
    <w:rPr>
      <w:rFonts w:ascii="Tahoma" w:hAnsi="Tahoma" w:cs="Tahoma"/>
      <w:sz w:val="16"/>
      <w:szCs w:val="16"/>
    </w:rPr>
  </w:style>
  <w:style w:type="character" w:customStyle="1" w:styleId="apple-converted-space">
    <w:name w:val="apple-converted-space"/>
    <w:basedOn w:val="DefaultParagraphFont"/>
    <w:rsid w:val="0010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25403">
      <w:bodyDiv w:val="1"/>
      <w:marLeft w:val="0"/>
      <w:marRight w:val="0"/>
      <w:marTop w:val="0"/>
      <w:marBottom w:val="0"/>
      <w:divBdr>
        <w:top w:val="none" w:sz="0" w:space="0" w:color="auto"/>
        <w:left w:val="none" w:sz="0" w:space="0" w:color="auto"/>
        <w:bottom w:val="none" w:sz="0" w:space="0" w:color="auto"/>
        <w:right w:val="none" w:sz="0" w:space="0" w:color="auto"/>
      </w:divBdr>
      <w:divsChild>
        <w:div w:id="1155146418">
          <w:marLeft w:val="0"/>
          <w:marRight w:val="0"/>
          <w:marTop w:val="0"/>
          <w:marBottom w:val="0"/>
          <w:divBdr>
            <w:top w:val="none" w:sz="0" w:space="0" w:color="auto"/>
            <w:left w:val="none" w:sz="0" w:space="0" w:color="auto"/>
            <w:bottom w:val="none" w:sz="0" w:space="0" w:color="auto"/>
            <w:right w:val="none" w:sz="0" w:space="0" w:color="auto"/>
          </w:divBdr>
        </w:div>
        <w:div w:id="189611644">
          <w:marLeft w:val="0"/>
          <w:marRight w:val="0"/>
          <w:marTop w:val="0"/>
          <w:marBottom w:val="0"/>
          <w:divBdr>
            <w:top w:val="none" w:sz="0" w:space="0" w:color="auto"/>
            <w:left w:val="none" w:sz="0" w:space="0" w:color="auto"/>
            <w:bottom w:val="none" w:sz="0" w:space="0" w:color="auto"/>
            <w:right w:val="none" w:sz="0" w:space="0" w:color="auto"/>
          </w:divBdr>
        </w:div>
        <w:div w:id="623466147">
          <w:marLeft w:val="0"/>
          <w:marRight w:val="0"/>
          <w:marTop w:val="0"/>
          <w:marBottom w:val="0"/>
          <w:divBdr>
            <w:top w:val="none" w:sz="0" w:space="0" w:color="auto"/>
            <w:left w:val="none" w:sz="0" w:space="0" w:color="auto"/>
            <w:bottom w:val="none" w:sz="0" w:space="0" w:color="auto"/>
            <w:right w:val="none" w:sz="0" w:space="0" w:color="auto"/>
          </w:divBdr>
        </w:div>
        <w:div w:id="1151674355">
          <w:marLeft w:val="0"/>
          <w:marRight w:val="0"/>
          <w:marTop w:val="0"/>
          <w:marBottom w:val="0"/>
          <w:divBdr>
            <w:top w:val="none" w:sz="0" w:space="0" w:color="auto"/>
            <w:left w:val="none" w:sz="0" w:space="0" w:color="auto"/>
            <w:bottom w:val="none" w:sz="0" w:space="0" w:color="auto"/>
            <w:right w:val="none" w:sz="0" w:space="0" w:color="auto"/>
          </w:divBdr>
        </w:div>
      </w:divsChild>
    </w:div>
    <w:div w:id="688213671">
      <w:bodyDiv w:val="1"/>
      <w:marLeft w:val="0"/>
      <w:marRight w:val="0"/>
      <w:marTop w:val="0"/>
      <w:marBottom w:val="0"/>
      <w:divBdr>
        <w:top w:val="none" w:sz="0" w:space="0" w:color="auto"/>
        <w:left w:val="none" w:sz="0" w:space="0" w:color="auto"/>
        <w:bottom w:val="none" w:sz="0" w:space="0" w:color="auto"/>
        <w:right w:val="none" w:sz="0" w:space="0" w:color="auto"/>
      </w:divBdr>
    </w:div>
    <w:div w:id="12147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43.25/ReportServer?%2FRAISEOnline%2FKS24.VASct&amp;SchoolID=137921&amp;DataYear=2015&amp;IsAmended=False&amp;DataSetDesc=Unvalidated&amp;SubjectID=-1&amp;Grouping=&amp;Filtering=FSMorCLA%3D0&amp;rs%3AParameterLanguage=" TargetMode="External"/><Relationship Id="rId13" Type="http://schemas.openxmlformats.org/officeDocument/2006/relationships/hyperlink" Target="http://172.18.43.25/ReportServer?%2FRAISEOnline%2FKS24.VAPup&amp;SchoolID=137921&amp;DataYear=2015&amp;IsAmended=False&amp;DataSetDesc=Unvalidated&amp;SubjectID=602&amp;Filtering=FSMorCLA%3D1&amp;Grouping=&amp;ViewPupilDataAllowed=false&amp;rs%3AParameterLanguage=" TargetMode="External"/><Relationship Id="rId18" Type="http://schemas.openxmlformats.org/officeDocument/2006/relationships/hyperlink" Target="http://172.18.43.25/ReportServer?%2FRAISEOnline%2FKS24.VASct&amp;SchoolID=137921&amp;DataYear=2015&amp;IsAmended=False&amp;DataSetDesc=Unvalidated&amp;SubjectID=603&amp;Grouping=&amp;Filtering=FSMorCLA%3D1&amp;rs%3AParameterLanguage=" TargetMode="External"/><Relationship Id="rId26" Type="http://schemas.openxmlformats.org/officeDocument/2006/relationships/hyperlink" Target="http://172.18.43.25/ReportServer?%2FRAISEOnline%2FKS24.VASct&amp;SchoolID=137921&amp;DataYear=2015&amp;IsAmended=False&amp;SubjectID=605&amp;DataSetDesc=Unvalidated&amp;Grouping=&amp;Filtering=FSMorCLA%3D1&amp;rs%3AParameterLanguage=" TargetMode="External"/><Relationship Id="rId39" Type="http://schemas.openxmlformats.org/officeDocument/2006/relationships/hyperlink" Target="http://172.18.43.25/ReportServer?%2FRAISEOnline%2FKS4.4A_FSM&amp;SchoolID=137921&amp;DataYear=2015&amp;IsAmended=False&amp;DataSetDesc=Unvalidated&amp;ViewPupilDataAllowed=False&amp;ViewPupilContext=False&amp;Threshold=EBACC&amp;Filtering=FSMorCLA%3D0&amp;FSMCLA=False&amp;rs%3AParameterLanguage=" TargetMode="External"/><Relationship Id="rId3" Type="http://schemas.openxmlformats.org/officeDocument/2006/relationships/settings" Target="settings.xml"/><Relationship Id="rId21" Type="http://schemas.openxmlformats.org/officeDocument/2006/relationships/hyperlink" Target="http://172.18.43.25/ReportServer?%2FRAISEOnline%2FKS24.VAPup&amp;SchoolID=137921&amp;DataYear=2015&amp;IsAmended=False&amp;DataSetDesc=Unvalidated&amp;SubjectID=604&amp;Filtering=FSMorCLA%3D1&amp;Grouping=&amp;ViewPupilDataAllowed=false&amp;rs%3AParameterLanguage=" TargetMode="External"/><Relationship Id="rId34" Type="http://schemas.openxmlformats.org/officeDocument/2006/relationships/hyperlink" Target="http://172.18.43.25/ReportServer?%2FRAISEOnline%2FKS4.7A&amp;SchoolID=137921&amp;DataYear=2015&amp;IsAmended=False&amp;DataSetDesc=Unvalidated&amp;Filtering=FSMorCLA%3D1&amp;SubjectID=8&amp;rs%3AParameterLanguage=" TargetMode="External"/><Relationship Id="rId42" Type="http://schemas.openxmlformats.org/officeDocument/2006/relationships/hyperlink" Target="http://172.18.43.25/ReportServer?%2FRAISEOnline%2FKS4.4A_FSM&amp;SchoolID=137921&amp;DataYear=2015&amp;IsAmended=False&amp;DataSetDesc=Unvalidated&amp;ViewPupilDataAllowed=False&amp;ViewPupilContext=False&amp;Threshold=BASIC&amp;Filtering=FSMorCLA%3D1&amp;FSMCLA=True&amp;rs%3AParameterLanguage=" TargetMode="External"/><Relationship Id="rId47" Type="http://schemas.openxmlformats.org/officeDocument/2006/relationships/theme" Target="theme/theme1.xml"/><Relationship Id="rId7" Type="http://schemas.openxmlformats.org/officeDocument/2006/relationships/hyperlink" Target="http://172.18.43.25/ReportServer?%2FRAISEOnline%2FKS24.VAPup&amp;SchoolID=137921&amp;DataYear=2015&amp;IsAmended=False&amp;SubjectID=-1&amp;DataSetDesc=Unvalidated&amp;Filtering=FSMorCLA%3D0&amp;ViewPupilDataAllowed=false&amp;Grouping=&amp;rs%3AParameterLanguage=" TargetMode="External"/><Relationship Id="rId12" Type="http://schemas.openxmlformats.org/officeDocument/2006/relationships/hyperlink" Target="http://172.18.43.25/ReportServer?%2FRAISEOnline%2FKS24.VASct&amp;SchoolID=137921&amp;DataYear=2015&amp;IsAmended=False&amp;SubjectID=601&amp;DataSetDesc=Unvalidated&amp;Grouping=&amp;Filtering=FSMorCLA%3D0&amp;rs%3AParameterLanguage=" TargetMode="External"/><Relationship Id="rId17" Type="http://schemas.openxmlformats.org/officeDocument/2006/relationships/hyperlink" Target="http://172.18.43.25/ReportServer?%2FRAISEOnline%2FKS24.VAPup&amp;SchoolID=137921&amp;DataYear=2015&amp;IsAmended=False&amp;DataSetDesc=Unvalidated&amp;SubjectID=603&amp;Filtering=FSMorCLA%3D1&amp;Grouping=&amp;ViewPupilDataAllowed=false&amp;rs%3AParameterLanguage=" TargetMode="External"/><Relationship Id="rId25" Type="http://schemas.openxmlformats.org/officeDocument/2006/relationships/hyperlink" Target="http://172.18.43.25/ReportServer?%2FRAISEOnline%2FKS24.VAPup&amp;SchoolID=137921&amp;DataYear=2015&amp;IsAmended=False&amp;DataSetDesc=Unvalidated&amp;SubjectID=605&amp;Grouping=&amp;Filtering=FSMorCLA%3D1&amp;ViewPupilDataAllowed=False&amp;rs%3AParameterLanguage=" TargetMode="External"/><Relationship Id="rId33" Type="http://schemas.openxmlformats.org/officeDocument/2006/relationships/hyperlink" Target="http://172.18.43.25/ReportServer?%2FRAISEOnline%2FKS4.7A&amp;SchoolID=137921&amp;DataYear=2015&amp;IsAmended=False&amp;DataSetDesc=Unvalidated&amp;SubjectID=26&amp;Filtering=FSMorCLA%3D0&amp;rs%3AParameterLanguage=" TargetMode="External"/><Relationship Id="rId38" Type="http://schemas.openxmlformats.org/officeDocument/2006/relationships/hyperlink" Target="http://172.18.43.25/ReportServer?%2FRAISEOnline%2FKS4.4A_FSM&amp;SchoolID=137921&amp;DataYear=2015&amp;IsAmended=False&amp;DataSetDesc=Unvalidated&amp;ViewPupilDataAllowed=False&amp;ViewPupilContext=False&amp;Threshold=EBACC&amp;Filtering=FSMorCLA%3D1&amp;FSMCLA=True&amp;rs%3AParameterLanguag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72.18.43.25/ReportServer?%2FRAISEOnline%2FKS24.VASct&amp;SchoolID=137921&amp;DataYear=2015&amp;IsAmended=False&amp;DataSetDesc=Unvalidated&amp;SubjectID=602&amp;Grouping=&amp;Filtering=FSMorCLA%3D0&amp;rs%3AParameterLanguage=" TargetMode="External"/><Relationship Id="rId20" Type="http://schemas.openxmlformats.org/officeDocument/2006/relationships/hyperlink" Target="http://172.18.43.25/ReportServer?%2FRAISEOnline%2FKS24.VASct&amp;SchoolID=137921&amp;DataYear=2015&amp;IsAmended=False&amp;DataSetDesc=Unvalidated&amp;SubjectID=603&amp;Grouping=&amp;Filtering=FSMorCLA%3D0&amp;rs%3AParameterLanguage=" TargetMode="External"/><Relationship Id="rId29" Type="http://schemas.openxmlformats.org/officeDocument/2006/relationships/image" Target="media/image1.emf"/><Relationship Id="rId41" Type="http://schemas.openxmlformats.org/officeDocument/2006/relationships/hyperlink" Target="http://172.18.43.25/ReportServer?%2FRAISEOnline%2FKS4.4A_FSM&amp;SchoolID=137921&amp;DataYear=2015&amp;IsAmended=False&amp;DataSetDesc=Unvalidated&amp;ViewPupilDataAllowed=False&amp;ViewPupilContext=False&amp;Threshold=5ACEM&amp;Filtering=FSMorCLA%3D0&amp;FSMCLA=False&amp;rs%3AParameterLanguage=" TargetMode="External"/><Relationship Id="rId1" Type="http://schemas.openxmlformats.org/officeDocument/2006/relationships/numbering" Target="numbering.xml"/><Relationship Id="rId6" Type="http://schemas.openxmlformats.org/officeDocument/2006/relationships/hyperlink" Target="http://172.18.43.25/ReportServer?%2FRAISEOnline%2FKS24.VASct&amp;SchoolID=137921&amp;DataYear=2015&amp;IsAmended=False&amp;DataSetDesc=Unvalidated&amp;SubjectID=-1&amp;Grouping=&amp;Filtering=FSMorCLA%3D1&amp;rs%3AParameterLanguage=" TargetMode="External"/><Relationship Id="rId11" Type="http://schemas.openxmlformats.org/officeDocument/2006/relationships/hyperlink" Target="http://172.18.43.25/ReportServer?%2FRAISEOnline%2FKS24.VAPup&amp;SchoolID=137921&amp;DataYear=2015&amp;IsAmended=False&amp;DataSetDesc=Unvalidated&amp;SubjectID=601&amp;Filtering=FSMorCLA%3D0&amp;Grouping=&amp;ViewPupilDataAllowed=False&amp;rs%3AParameterLanguage=" TargetMode="External"/><Relationship Id="rId24" Type="http://schemas.openxmlformats.org/officeDocument/2006/relationships/hyperlink" Target="http://172.18.43.25/ReportServer?%2FRAISEOnline%2FKS24.VASct&amp;SchoolID=137921&amp;DataYear=2015&amp;IsAmended=False&amp;DataSetDesc=Unvalidated&amp;SubjectID=604&amp;Grouping=&amp;Filtering=FSMorCLA%3D0&amp;rs%3AParameterLanguage=" TargetMode="External"/><Relationship Id="rId32" Type="http://schemas.openxmlformats.org/officeDocument/2006/relationships/hyperlink" Target="http://172.18.43.25/ReportServer?%2FRAISEOnline%2FKS4.7A&amp;SchoolID=137921&amp;DataYear=2015&amp;IsAmended=False&amp;DataSetDesc=Unvalidated&amp;Filtering=FSMorCLA%3D1&amp;SubjectID=26&amp;rs%3AParameterLanguage=" TargetMode="External"/><Relationship Id="rId37" Type="http://schemas.openxmlformats.org/officeDocument/2006/relationships/hyperlink" Target="http://172.18.43.25/ReportServer?%2FRAISEOnline%2FKS4.7A&amp;SchoolID=137921&amp;DataYear=2015&amp;IsAmended=False&amp;DataSetDesc=Unvalidated&amp;SubjectID=0&amp;Filtering=FSMorCLA%3D0&amp;rs%3AParameterLanguage=" TargetMode="External"/><Relationship Id="rId40" Type="http://schemas.openxmlformats.org/officeDocument/2006/relationships/hyperlink" Target="http://172.18.43.25/ReportServer?%2FRAISEOnline%2FKS4.4A_FSM&amp;SchoolID=137921&amp;DataYear=2015&amp;IsAmended=False&amp;DataSetDesc=Unvalidated&amp;ViewPupilDataAllowed=False&amp;ViewPupilContext=False&amp;Threshold=5ACEM&amp;Filtering=FSMorCLA%3D1&amp;FSMCLA=True&amp;rs%3AParameterLanguage=" TargetMode="External"/><Relationship Id="rId45" Type="http://schemas.openxmlformats.org/officeDocument/2006/relationships/hyperlink" Target="http://172.18.43.25/ReportServer?%2FRAISEOnline%2FKS4.4A_FSM&amp;SchoolID=137921&amp;DataYear=2015&amp;IsAmended=False&amp;DataSetDesc=Unvalidated&amp;ViewPupilDataAllowed=False&amp;ViewPupilContext=False&amp;Threshold=5AG&amp;Filtering=FSMorCLA%3D0&amp;FSMCLA=False&amp;rs%3AParameterLanguage=" TargetMode="External"/><Relationship Id="rId5" Type="http://schemas.openxmlformats.org/officeDocument/2006/relationships/hyperlink" Target="http://172.18.43.25/ReportServer?%2FRAISEOnline%2FKS24.VAPup&amp;SchoolID=137921&amp;DataYear=2015&amp;SubjectID=-1&amp;IsAmended=False&amp;DataSetDesc=Unvalidated&amp;Filtering=FSMorCLA%3D1&amp;ViewPupilDataAllowed=false&amp;Grouping=&amp;rs%3AParameterLanguage=" TargetMode="External"/><Relationship Id="rId15" Type="http://schemas.openxmlformats.org/officeDocument/2006/relationships/hyperlink" Target="http://172.18.43.25/ReportServer?%2FRAISEOnline%2FKS24.VAPup&amp;SchoolID=137921&amp;DataYear=2015&amp;IsAmended=False&amp;DataSetDesc=Unvalidated&amp;SubjectID=602&amp;Grouping=&amp;Filtering=FSMorCLA%3D0&amp;ViewPupilDataAllowed=False&amp;rs%3AParameterLanguage=" TargetMode="External"/><Relationship Id="rId23" Type="http://schemas.openxmlformats.org/officeDocument/2006/relationships/hyperlink" Target="http://172.18.43.25/ReportServer?%2FRAISEOnline%2FKS24.VAPup&amp;SchoolID=137921&amp;DataYear=2015&amp;IsAmended=False&amp;DataSetDesc=Unvalidated&amp;SubjectID=604&amp;Grouping=&amp;Filtering=FSMorCLA%3D0&amp;ViewPupilDataAllowed=False&amp;rs%3AParameterLanguage=" TargetMode="External"/><Relationship Id="rId28" Type="http://schemas.openxmlformats.org/officeDocument/2006/relationships/hyperlink" Target="http://172.18.43.25/ReportServer?%2FRAISEOnline%2FKS24.VASct&amp;SchoolID=137921&amp;DataYear=2015&amp;IsAmended=False&amp;SubjectID=605&amp;DataSetDesc=Unvalidated&amp;Grouping=&amp;Filtering=FSMorCLA%3D0&amp;rs%3AParameterLanguage=" TargetMode="External"/><Relationship Id="rId36" Type="http://schemas.openxmlformats.org/officeDocument/2006/relationships/hyperlink" Target="http://172.18.43.25/ReportServer?%2FRAISEOnline%2FKS4.7A&amp;SchoolID=137921&amp;DataYear=2015&amp;IsAmended=False&amp;DataSetDesc=Unvalidated&amp;Filtering=FSMorCLA%3D1&amp;SubjectID=0&amp;rs%3AParameterLanguage=" TargetMode="External"/><Relationship Id="rId10" Type="http://schemas.openxmlformats.org/officeDocument/2006/relationships/hyperlink" Target="http://172.18.43.25/ReportServer?%2FRAISEOnline%2FKS24.VASct&amp;SchoolID=137921&amp;DataYear=2015&amp;IsAmended=False&amp;SubjectID=601&amp;DataSetDesc=Unvalidated&amp;Grouping=&amp;Filtering=FSMorCLA%3D1&amp;rs%3AParameterLanguage=" TargetMode="External"/><Relationship Id="rId19" Type="http://schemas.openxmlformats.org/officeDocument/2006/relationships/hyperlink" Target="http://172.18.43.25/ReportServer?%2FRAISEOnline%2FKS24.VAPup&amp;SchoolID=137921&amp;DataYear=2015&amp;IsAmended=False&amp;DataSetDesc=Unvalidated&amp;SubjectID=603&amp;Grouping=&amp;Filtering=FSMorCLA%3D0&amp;ViewPupilDataAllowed=False&amp;rs%3AParameterLanguage=" TargetMode="External"/><Relationship Id="rId31" Type="http://schemas.openxmlformats.org/officeDocument/2006/relationships/image" Target="media/image3.emf"/><Relationship Id="rId44" Type="http://schemas.openxmlformats.org/officeDocument/2006/relationships/hyperlink" Target="http://172.18.43.25/ReportServer?%2FRAISEOnline%2FKS4.4A_FSM&amp;SchoolID=137921&amp;DataYear=2015&amp;IsAmended=False&amp;DataSetDesc=Unvalidated&amp;ViewPupilDataAllowed=False&amp;ViewPupilContext=False&amp;Threshold=5AGEM&amp;Filtering=FSMorCLA%3D1&amp;FSMCLA=True&amp;rs%3AParameterLanguage=" TargetMode="External"/><Relationship Id="rId4" Type="http://schemas.openxmlformats.org/officeDocument/2006/relationships/webSettings" Target="webSettings.xml"/><Relationship Id="rId9" Type="http://schemas.openxmlformats.org/officeDocument/2006/relationships/hyperlink" Target="http://172.18.43.25/ReportServer?%2FRAISEOnline%2FKS24.VAPup&amp;SchoolID=137921&amp;DataYear=2015&amp;SubjectID=601&amp;IsAmended=False&amp;DataSetDesc=Unvalidated&amp;Grouping=&amp;Filtering=FSMorCLA%3D1&amp;ViewPupilDataAllowed=False&amp;rs%3AParameterLanguage=" TargetMode="External"/><Relationship Id="rId14" Type="http://schemas.openxmlformats.org/officeDocument/2006/relationships/hyperlink" Target="http://172.18.43.25/ReportServer?%2FRAISEOnline%2FKS24.VASct&amp;SchoolID=137921&amp;DataYear=2015&amp;IsAmended=False&amp;DataSetDesc=Unvalidated&amp;SubjectID=602&amp;Grouping=&amp;Filtering=FSMorCLA%3D1&amp;rs%3AParameterLanguage=" TargetMode="External"/><Relationship Id="rId22" Type="http://schemas.openxmlformats.org/officeDocument/2006/relationships/hyperlink" Target="http://172.18.43.25/ReportServer?%2FRAISEOnline%2FKS24.VASct&amp;SchoolID=137921&amp;DataYear=2015&amp;IsAmended=False&amp;DataSetDesc=Unvalidated&amp;SubjectID=604&amp;Grouping=&amp;Filtering=FSMorCLA%3D1&amp;rs%3AParameterLanguage=" TargetMode="External"/><Relationship Id="rId27" Type="http://schemas.openxmlformats.org/officeDocument/2006/relationships/hyperlink" Target="http://172.18.43.25/ReportServer?%2FRAISEOnline%2FKS24.VAPup&amp;SchoolID=137921&amp;DataYear=2015&amp;IsAmended=False&amp;DataSetDesc=Unvalidated&amp;SubjectID=605&amp;Grouping=&amp;Filtering=FSMorCLA%3D0&amp;ViewPupilDataAllowed=FALSE&amp;rs%3AParameterLanguage=" TargetMode="External"/><Relationship Id="rId30" Type="http://schemas.openxmlformats.org/officeDocument/2006/relationships/image" Target="media/image2.emf"/><Relationship Id="rId35" Type="http://schemas.openxmlformats.org/officeDocument/2006/relationships/hyperlink" Target="http://172.18.43.25/ReportServer?%2FRAISEOnline%2FKS4.7A&amp;SchoolID=137921&amp;DataYear=2015&amp;IsAmended=False&amp;DataSetDesc=Unvalidated&amp;SubjectID=8&amp;Filtering=FSMorCLA%3D0&amp;rs%3AParameterLanguage=" TargetMode="External"/><Relationship Id="rId43" Type="http://schemas.openxmlformats.org/officeDocument/2006/relationships/hyperlink" Target="http://172.18.43.25/ReportServer?%2FRAISEOnline%2FKS4.4A_FSM&amp;SchoolID=137921&amp;DataYear=2015&amp;IsAmended=False&amp;DataSetDesc=Unvalidated&amp;ViewPupilDataAllowed=False&amp;ViewPupilContext=False&amp;Threshold=BASIC&amp;Filtering=FSMorCLA%3D0&amp;FSMCLA=False&amp;rs%3AParameter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42790084</Template>
  <TotalTime>1</TotalTime>
  <Pages>17</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Catharine Darnton</cp:lastModifiedBy>
  <cp:revision>2</cp:revision>
  <cp:lastPrinted>2015-05-27T08:28:00Z</cp:lastPrinted>
  <dcterms:created xsi:type="dcterms:W3CDTF">2017-01-03T12:08:00Z</dcterms:created>
  <dcterms:modified xsi:type="dcterms:W3CDTF">2017-01-03T12:08:00Z</dcterms:modified>
</cp:coreProperties>
</file>